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D2177" w14:textId="2DF160DD" w:rsidR="00995630" w:rsidRPr="00995630" w:rsidRDefault="00995630" w:rsidP="00995630">
      <w:pPr>
        <w:rPr>
          <w:bCs/>
        </w:rPr>
        <w:sectPr w:rsidR="00995630" w:rsidRPr="00995630" w:rsidSect="00CC280D">
          <w:headerReference w:type="default" r:id="rId8"/>
          <w:footerReference w:type="default" r:id="rId9"/>
          <w:headerReference w:type="first" r:id="rId10"/>
          <w:footerReference w:type="first" r:id="rId11"/>
          <w:pgSz w:w="11906" w:h="16838"/>
          <w:pgMar w:top="1985" w:right="1247" w:bottom="2552" w:left="1247" w:header="1134" w:footer="1134" w:gutter="0"/>
          <w:cols w:space="708"/>
          <w:docGrid w:linePitch="360"/>
        </w:sectPr>
      </w:pPr>
      <w:bookmarkStart w:id="0" w:name="_GoBack"/>
      <w:bookmarkEnd w:id="0"/>
      <w:r w:rsidRPr="00995630">
        <w:rPr>
          <w:rFonts w:eastAsiaTheme="majorEastAsia" w:cs="Arial"/>
          <w:bCs/>
          <w:color w:val="E00032"/>
          <w:sz w:val="44"/>
          <w:szCs w:val="32"/>
        </w:rPr>
        <w:t>Wenn dir ein Licht aufgeh</w:t>
      </w:r>
      <w:r>
        <w:rPr>
          <w:rFonts w:eastAsiaTheme="majorEastAsia" w:cs="Arial"/>
          <w:bCs/>
          <w:color w:val="E00032"/>
          <w:sz w:val="44"/>
          <w:szCs w:val="32"/>
        </w:rPr>
        <w:t>t</w:t>
      </w:r>
    </w:p>
    <w:p w14:paraId="2EE2F7EF" w14:textId="77777777" w:rsidR="00995630" w:rsidRPr="00995630" w:rsidRDefault="00995630" w:rsidP="000D7EC2">
      <w:pPr>
        <w:pStyle w:val="Lead"/>
        <w:rPr>
          <w:rFonts w:cs="Arial"/>
        </w:rPr>
        <w:sectPr w:rsidR="00995630" w:rsidRPr="00995630" w:rsidSect="00CC280D">
          <w:type w:val="continuous"/>
          <w:pgSz w:w="11906" w:h="16838"/>
          <w:pgMar w:top="1985" w:right="1247" w:bottom="2552" w:left="1247" w:header="1134" w:footer="1134" w:gutter="0"/>
          <w:cols w:num="2" w:space="708"/>
          <w:docGrid w:linePitch="360"/>
        </w:sectPr>
      </w:pPr>
    </w:p>
    <w:p w14:paraId="3731E27F" w14:textId="695471C1" w:rsidR="00316EDD" w:rsidRPr="00995630" w:rsidRDefault="00316EDD" w:rsidP="00316EDD">
      <w:pPr>
        <w:pStyle w:val="Lead"/>
        <w:sectPr w:rsidR="00316EDD" w:rsidRPr="00995630" w:rsidSect="00CC280D">
          <w:type w:val="continuous"/>
          <w:pgSz w:w="11906" w:h="16838"/>
          <w:pgMar w:top="1985" w:right="1247" w:bottom="2552" w:left="1247" w:header="1134" w:footer="1134" w:gutter="0"/>
          <w:cols w:space="708"/>
          <w:docGrid w:linePitch="360"/>
        </w:sectPr>
      </w:pPr>
      <w:r w:rsidRPr="00995630">
        <w:t>Der technologische Fortschritt schreit nach einer glaubwürdigen Ethik. Ist ein</w:t>
      </w:r>
      <w:r>
        <w:t xml:space="preserve"> </w:t>
      </w:r>
      <w:r w:rsidRPr="00995630">
        <w:t>«Alles ist machbar»-Glaube vereinbar mit der Schöpfung Gottes, die uns so</w:t>
      </w:r>
      <w:r>
        <w:t xml:space="preserve"> </w:t>
      </w:r>
      <w:r w:rsidRPr="00995630">
        <w:t>bedeutende Aufgaben für die ganze Schöpfung zutraut? Unsere Nächsten sind nebst unseren Mitmenschen auch alle Tiere, Pflanzen und unsere Umwelt. Was lässt sich in Kraft, mit Liebe und besonnen zugunsten der Schöpfung ändern? In diesem Gottesdienst zu Okuli, dem 3. Sonntag</w:t>
      </w:r>
      <w:r>
        <w:t xml:space="preserve"> </w:t>
      </w:r>
      <w:r w:rsidRPr="00995630">
        <w:t>der Fasten-/Passionszeit, feiern wir ein paar Lichtblicke</w:t>
      </w:r>
      <w:r>
        <w:t>.</w:t>
      </w:r>
    </w:p>
    <w:p w14:paraId="7637B9C3" w14:textId="77777777" w:rsidR="00316EDD" w:rsidRDefault="00316EDD" w:rsidP="00995630">
      <w:pPr>
        <w:rPr>
          <w:b/>
          <w:bCs/>
          <w:i/>
          <w:iCs/>
        </w:rPr>
      </w:pPr>
    </w:p>
    <w:p w14:paraId="5963913E" w14:textId="25533607" w:rsidR="00316EDD" w:rsidRPr="00316EDD" w:rsidRDefault="00995630" w:rsidP="00995630">
      <w:pPr>
        <w:rPr>
          <w:i/>
          <w:iCs/>
        </w:rPr>
      </w:pPr>
      <w:r w:rsidRPr="00995630">
        <w:rPr>
          <w:b/>
          <w:bCs/>
          <w:i/>
          <w:iCs/>
        </w:rPr>
        <w:t xml:space="preserve">Kathrin </w:t>
      </w:r>
      <w:proofErr w:type="spellStart"/>
      <w:r w:rsidRPr="00995630">
        <w:rPr>
          <w:b/>
          <w:bCs/>
          <w:i/>
          <w:iCs/>
        </w:rPr>
        <w:t>Rehmat</w:t>
      </w:r>
      <w:proofErr w:type="spellEnd"/>
      <w:r w:rsidRPr="00995630">
        <w:rPr>
          <w:b/>
          <w:bCs/>
          <w:i/>
          <w:iCs/>
        </w:rPr>
        <w:t>-Suter</w:t>
      </w:r>
      <w:r>
        <w:rPr>
          <w:i/>
          <w:iCs/>
        </w:rPr>
        <w:br/>
      </w:r>
      <w:r w:rsidRPr="00995630">
        <w:rPr>
          <w:i/>
          <w:iCs/>
        </w:rPr>
        <w:t>Reformierte Pfarrerin, Zürich</w:t>
      </w:r>
    </w:p>
    <w:p w14:paraId="1D1EFE4B" w14:textId="77777777" w:rsidR="00316EDD" w:rsidRDefault="00316EDD" w:rsidP="00995630">
      <w:pPr>
        <w:rPr>
          <w:b/>
          <w:bCs/>
          <w:i/>
          <w:iCs/>
        </w:rPr>
      </w:pPr>
    </w:p>
    <w:p w14:paraId="561BD99D" w14:textId="16F671A8" w:rsidR="00995630" w:rsidRDefault="00995630" w:rsidP="00995630">
      <w:pPr>
        <w:rPr>
          <w:i/>
          <w:iCs/>
        </w:rPr>
        <w:sectPr w:rsidR="00995630" w:rsidSect="00CC280D">
          <w:type w:val="continuous"/>
          <w:pgSz w:w="11906" w:h="16838"/>
          <w:pgMar w:top="1985" w:right="1247" w:bottom="2552" w:left="1247" w:header="1134" w:footer="1134" w:gutter="0"/>
          <w:cols w:num="2" w:space="708"/>
          <w:docGrid w:linePitch="360"/>
        </w:sectPr>
      </w:pPr>
      <w:proofErr w:type="spellStart"/>
      <w:r w:rsidRPr="00995630">
        <w:rPr>
          <w:b/>
          <w:bCs/>
          <w:i/>
          <w:iCs/>
        </w:rPr>
        <w:t>Nassouh</w:t>
      </w:r>
      <w:proofErr w:type="spellEnd"/>
      <w:r w:rsidRPr="00995630">
        <w:rPr>
          <w:b/>
          <w:bCs/>
          <w:i/>
          <w:iCs/>
        </w:rPr>
        <w:t xml:space="preserve"> </w:t>
      </w:r>
      <w:proofErr w:type="spellStart"/>
      <w:r w:rsidRPr="00995630">
        <w:rPr>
          <w:b/>
          <w:bCs/>
          <w:i/>
          <w:iCs/>
        </w:rPr>
        <w:t>Toutungi</w:t>
      </w:r>
      <w:proofErr w:type="spellEnd"/>
      <w:r w:rsidRPr="00995630">
        <w:rPr>
          <w:b/>
          <w:bCs/>
          <w:i/>
          <w:iCs/>
        </w:rPr>
        <w:br/>
      </w:r>
      <w:r w:rsidRPr="00995630">
        <w:rPr>
          <w:i/>
          <w:iCs/>
        </w:rPr>
        <w:t>Christkatholischer Pfarrer, Neuenbur</w:t>
      </w:r>
      <w:r w:rsidR="00316EDD">
        <w:rPr>
          <w:i/>
          <w:iCs/>
        </w:rPr>
        <w:t>g</w:t>
      </w:r>
    </w:p>
    <w:p w14:paraId="76CBD6F0" w14:textId="77777777" w:rsidR="00995630" w:rsidRDefault="00995630" w:rsidP="00995630">
      <w:pPr>
        <w:sectPr w:rsidR="00995630" w:rsidSect="00CC280D">
          <w:type w:val="continuous"/>
          <w:pgSz w:w="11906" w:h="16838"/>
          <w:pgMar w:top="1985" w:right="1247" w:bottom="2552" w:left="1247" w:header="1134" w:footer="1134" w:gutter="0"/>
          <w:cols w:num="2" w:space="708"/>
          <w:docGrid w:linePitch="360"/>
        </w:sectPr>
      </w:pPr>
    </w:p>
    <w:p w14:paraId="050414BC" w14:textId="77777777" w:rsidR="00316EDD" w:rsidRDefault="00316EDD" w:rsidP="009D2505">
      <w:pPr>
        <w:rPr>
          <w:rFonts w:eastAsiaTheme="majorEastAsia" w:cstheme="majorBidi"/>
          <w:bCs/>
          <w:color w:val="5A8E22" w:themeColor="background2"/>
          <w:sz w:val="24"/>
          <w:szCs w:val="28"/>
        </w:rPr>
      </w:pPr>
    </w:p>
    <w:p w14:paraId="5363A600" w14:textId="31CC1F69" w:rsidR="00995630" w:rsidRPr="00995630" w:rsidRDefault="00995630" w:rsidP="009D2505">
      <w:pPr>
        <w:rPr>
          <w:rFonts w:eastAsiaTheme="majorEastAsia" w:cstheme="majorBidi"/>
          <w:bCs/>
          <w:color w:val="5A8E22" w:themeColor="background2"/>
          <w:sz w:val="24"/>
          <w:szCs w:val="28"/>
        </w:rPr>
      </w:pPr>
      <w:r w:rsidRPr="00995630">
        <w:rPr>
          <w:rFonts w:eastAsiaTheme="majorEastAsia" w:cstheme="majorBidi"/>
          <w:bCs/>
          <w:color w:val="5A8E22" w:themeColor="background2"/>
          <w:sz w:val="24"/>
          <w:szCs w:val="28"/>
        </w:rPr>
        <w:t>Trinitarisches Eingangsvotum mit Antwort der Gemeinde</w:t>
      </w:r>
    </w:p>
    <w:p w14:paraId="46DC51A6" w14:textId="77777777" w:rsidR="00E24CEC" w:rsidRPr="00E24CEC" w:rsidRDefault="00E24CEC" w:rsidP="00E24CEC">
      <w:pPr>
        <w:rPr>
          <w:rFonts w:cs="Arial"/>
          <w:i/>
        </w:rPr>
      </w:pPr>
      <w:r>
        <w:rPr>
          <w:rFonts w:cs="Arial"/>
          <w:i/>
        </w:rPr>
        <w:t>(</w:t>
      </w:r>
      <w:r w:rsidRPr="00660C72">
        <w:rPr>
          <w:rFonts w:cs="Arial"/>
          <w:i/>
        </w:rPr>
        <w:t>Anweisungen in kursiver Schrift</w:t>
      </w:r>
      <w:r>
        <w:rPr>
          <w:rFonts w:cs="Arial"/>
          <w:i/>
        </w:rPr>
        <w:t>)</w:t>
      </w:r>
    </w:p>
    <w:p w14:paraId="564BF5FE" w14:textId="09ED82EF" w:rsidR="00995630" w:rsidRPr="00995630" w:rsidRDefault="00995630" w:rsidP="00995630">
      <w:r w:rsidRPr="00995630">
        <w:t>Gegen die Furcht in unserem Leben feiern wir heute die Kraft Gottes.</w:t>
      </w:r>
      <w:r>
        <w:t xml:space="preserve"> </w:t>
      </w:r>
      <w:r w:rsidRPr="00995630">
        <w:t>Gegen die</w:t>
      </w:r>
      <w:r>
        <w:t xml:space="preserve"> </w:t>
      </w:r>
      <w:r w:rsidRPr="00995630">
        <w:t>Gleichgültigkeit und allen Hass in unserem Leben feiern wir heute die Liebe Christi.</w:t>
      </w:r>
      <w:r>
        <w:t xml:space="preserve"> </w:t>
      </w:r>
      <w:r w:rsidRPr="00995630">
        <w:t>Gegen die Masslosigkeit</w:t>
      </w:r>
      <w:r w:rsidR="00316EDD">
        <w:t xml:space="preserve"> </w:t>
      </w:r>
      <w:r w:rsidRPr="00995630">
        <w:t>und die Gewalt in unserem Leben feiern wir heute die</w:t>
      </w:r>
      <w:r>
        <w:t xml:space="preserve"> </w:t>
      </w:r>
      <w:r w:rsidRPr="00995630">
        <w:t>verändernde Gegenwart des Heiligen Geistes.</w:t>
      </w:r>
    </w:p>
    <w:p w14:paraId="3B28FCF2" w14:textId="77777777" w:rsidR="00995630" w:rsidRPr="00995630" w:rsidRDefault="00995630" w:rsidP="00995630">
      <w:r w:rsidRPr="00995630">
        <w:t>Aus: Der Gottesdienst. Liturgische Texte in gerechter Sprache, Band 1, S. 18:</w:t>
      </w:r>
    </w:p>
    <w:p w14:paraId="2E7CAA6E" w14:textId="77777777" w:rsidR="00995630" w:rsidRPr="00E94BD9" w:rsidRDefault="00995630" w:rsidP="00995630">
      <w:pPr>
        <w:rPr>
          <w:sz w:val="8"/>
          <w:szCs w:val="8"/>
        </w:rPr>
      </w:pPr>
      <w:r w:rsidRPr="00995630">
        <w:t xml:space="preserve"> </w:t>
      </w:r>
    </w:p>
    <w:p w14:paraId="1F974A5E" w14:textId="00742F3E" w:rsidR="009D2505" w:rsidRPr="00316EDD" w:rsidRDefault="00995630" w:rsidP="00995630">
      <w:r w:rsidRPr="0000127E">
        <w:rPr>
          <w:iCs/>
        </w:rPr>
        <w:t>«Denn Gott hat uns nicht den Geist der Furcht gegeben, sondern den Geist der Kraft und der Liebe und der Besonnenheit.»</w:t>
      </w:r>
      <w:r w:rsidRPr="00995630">
        <w:t xml:space="preserve"> </w:t>
      </w:r>
      <w:r w:rsidRPr="00316EDD">
        <w:t>(2 Tim 1,7)</w:t>
      </w:r>
    </w:p>
    <w:p w14:paraId="20B4F5D7" w14:textId="77777777" w:rsidR="00CC280D" w:rsidRDefault="00CC280D" w:rsidP="00CC280D">
      <w:pPr>
        <w:pStyle w:val="berschrift2"/>
        <w:rPr>
          <w:b w:val="0"/>
          <w:bCs/>
          <w:sz w:val="24"/>
          <w:szCs w:val="28"/>
        </w:rPr>
      </w:pPr>
    </w:p>
    <w:p w14:paraId="48DE34C9" w14:textId="5EBD56BA" w:rsidR="00CC280D" w:rsidRPr="00CC280D" w:rsidRDefault="00CC280D" w:rsidP="00CC280D">
      <w:pPr>
        <w:pStyle w:val="berschrift2"/>
        <w:rPr>
          <w:b w:val="0"/>
          <w:bCs/>
          <w:sz w:val="24"/>
          <w:szCs w:val="28"/>
        </w:rPr>
      </w:pPr>
      <w:r w:rsidRPr="00CC280D">
        <w:rPr>
          <w:b w:val="0"/>
          <w:bCs/>
          <w:sz w:val="24"/>
          <w:szCs w:val="28"/>
        </w:rPr>
        <w:t>Gruss und Eingangsgebet als Lichtmeditation</w:t>
      </w:r>
    </w:p>
    <w:p w14:paraId="23D33D73" w14:textId="0DB49446" w:rsidR="00CC280D" w:rsidRPr="00CC280D" w:rsidRDefault="00E94BD9" w:rsidP="00CC280D">
      <w:pPr>
        <w:rPr>
          <w:i/>
          <w:iCs/>
        </w:rPr>
      </w:pPr>
      <w:r>
        <w:rPr>
          <w:i/>
          <w:iCs/>
        </w:rPr>
        <w:t>(</w:t>
      </w:r>
      <w:r w:rsidR="00CC280D" w:rsidRPr="00CC280D">
        <w:rPr>
          <w:i/>
          <w:iCs/>
        </w:rPr>
        <w:t>mit geschlossenen Augen, langsam gesprochen</w:t>
      </w:r>
      <w:r>
        <w:rPr>
          <w:i/>
          <w:iCs/>
        </w:rPr>
        <w:t>)</w:t>
      </w:r>
    </w:p>
    <w:p w14:paraId="79E91806" w14:textId="77777777" w:rsidR="00CC280D" w:rsidRPr="00E94BD9" w:rsidRDefault="00CC280D" w:rsidP="00CC280D">
      <w:pPr>
        <w:rPr>
          <w:sz w:val="8"/>
          <w:szCs w:val="8"/>
        </w:rPr>
      </w:pPr>
    </w:p>
    <w:p w14:paraId="0B6A066C" w14:textId="37FAA469" w:rsidR="00CC280D" w:rsidRDefault="00CC280D" w:rsidP="00CC280D">
      <w:r>
        <w:t>Kannst du mir Gott zeigen? Vielleicht ist es mit Gott wie mit der Sonne. Wie ist es denn mit der Sonne? Nun, du weisst ja:</w:t>
      </w:r>
      <w:r>
        <w:br/>
        <w:t>Die Sonne geht am Morgen auf und macht es hell und warm bei uns. Blumen und Bäume, Tiere und Menschen können leben, weil sie da ist. Ohne Sonne würde alles Leben erstarren.</w:t>
      </w:r>
    </w:p>
    <w:p w14:paraId="75BF1DB3" w14:textId="4A16C171" w:rsidR="00CC280D" w:rsidRDefault="00CC280D" w:rsidP="00CC280D">
      <w:r>
        <w:lastRenderedPageBreak/>
        <w:t>Aber immer scheint die Sonne auch nicht. Selbst wenn dunkle Wolken über uns sind und den Tag grau machen:</w:t>
      </w:r>
    </w:p>
    <w:p w14:paraId="0E172F0D" w14:textId="05AE2176" w:rsidR="00CC280D" w:rsidRDefault="00CC280D" w:rsidP="00CC280D">
      <w:r>
        <w:t>Über den Wolken strahlt die Sonne doch. Ich denke, ähnlich ist es mit Gott. Aber nie können wir Gott sehen, auch nicht an hellen Tagen.</w:t>
      </w:r>
      <w:r w:rsidR="003E0850">
        <w:t xml:space="preserve"> </w:t>
      </w:r>
      <w:r>
        <w:t>Nicht mit den äusseren Augen, wer Gott sehen will,</w:t>
      </w:r>
      <w:r w:rsidR="003E0850">
        <w:t xml:space="preserve"> </w:t>
      </w:r>
      <w:r>
        <w:t xml:space="preserve">muss seine inneren Augen öffnen. </w:t>
      </w:r>
      <w:r w:rsidRPr="003E0850">
        <w:rPr>
          <w:sz w:val="20"/>
          <w:szCs w:val="20"/>
        </w:rPr>
        <w:t xml:space="preserve">nach Hubertus </w:t>
      </w:r>
      <w:proofErr w:type="spellStart"/>
      <w:r w:rsidRPr="003E0850">
        <w:rPr>
          <w:sz w:val="20"/>
          <w:szCs w:val="20"/>
        </w:rPr>
        <w:t>Halbfas</w:t>
      </w:r>
      <w:proofErr w:type="spellEnd"/>
    </w:p>
    <w:p w14:paraId="2A74ABF0" w14:textId="77777777" w:rsidR="00CC280D" w:rsidRDefault="00CC280D" w:rsidP="00CC280D"/>
    <w:p w14:paraId="58F4E217" w14:textId="6C9484A7" w:rsidR="00CC280D" w:rsidRDefault="00CC280D" w:rsidP="003E0850">
      <w:pPr>
        <w:pStyle w:val="berschrift2"/>
        <w:rPr>
          <w:b w:val="0"/>
          <w:bCs/>
          <w:sz w:val="24"/>
          <w:szCs w:val="28"/>
        </w:rPr>
      </w:pPr>
      <w:r w:rsidRPr="003E0850">
        <w:rPr>
          <w:b w:val="0"/>
          <w:bCs/>
          <w:sz w:val="24"/>
          <w:szCs w:val="28"/>
        </w:rPr>
        <w:t>Stille</w:t>
      </w:r>
    </w:p>
    <w:p w14:paraId="18B1DE8D" w14:textId="77777777" w:rsidR="003E0850" w:rsidRPr="003E0850" w:rsidRDefault="003E0850" w:rsidP="003E0850"/>
    <w:p w14:paraId="42193918" w14:textId="46A7408B" w:rsidR="003E0850" w:rsidRDefault="00CC280D" w:rsidP="003E0850">
      <w:pPr>
        <w:pStyle w:val="berschrift2"/>
        <w:numPr>
          <w:ilvl w:val="0"/>
          <w:numId w:val="28"/>
        </w:numPr>
        <w:rPr>
          <w:b w:val="0"/>
          <w:bCs/>
          <w:sz w:val="24"/>
          <w:szCs w:val="28"/>
        </w:rPr>
      </w:pPr>
      <w:r w:rsidRPr="003E0850">
        <w:rPr>
          <w:b w:val="0"/>
          <w:bCs/>
          <w:sz w:val="24"/>
          <w:szCs w:val="28"/>
        </w:rPr>
        <w:t>Lesung Ex 3,1-5</w:t>
      </w:r>
    </w:p>
    <w:p w14:paraId="5334AE2A" w14:textId="77777777" w:rsidR="003E0850" w:rsidRPr="003E0850" w:rsidRDefault="003E0850" w:rsidP="003E0850"/>
    <w:p w14:paraId="45926645" w14:textId="37EE0A98" w:rsidR="00CC280D" w:rsidRPr="003E0850" w:rsidRDefault="00CC280D" w:rsidP="003E0850">
      <w:pPr>
        <w:pStyle w:val="berschrift2"/>
        <w:rPr>
          <w:b w:val="0"/>
          <w:bCs/>
          <w:sz w:val="24"/>
          <w:szCs w:val="28"/>
        </w:rPr>
      </w:pPr>
      <w:r w:rsidRPr="003E0850">
        <w:rPr>
          <w:b w:val="0"/>
          <w:bCs/>
          <w:sz w:val="24"/>
          <w:szCs w:val="28"/>
        </w:rPr>
        <w:t>Lied</w:t>
      </w:r>
    </w:p>
    <w:p w14:paraId="1C6A3DB6" w14:textId="68528E54" w:rsidR="00CC280D" w:rsidRPr="008D3C34" w:rsidRDefault="00CC280D" w:rsidP="00CC280D">
      <w:pPr>
        <w:rPr>
          <w:i/>
          <w:iCs/>
        </w:rPr>
      </w:pPr>
      <w:r w:rsidRPr="008D3C34">
        <w:rPr>
          <w:i/>
          <w:iCs/>
        </w:rPr>
        <w:t xml:space="preserve">Siehe </w:t>
      </w:r>
      <w:r w:rsidR="008D3C34" w:rsidRPr="008D3C34">
        <w:rPr>
          <w:i/>
          <w:iCs/>
        </w:rPr>
        <w:t xml:space="preserve">unten: </w:t>
      </w:r>
      <w:r w:rsidR="008D3C34">
        <w:rPr>
          <w:i/>
          <w:iCs/>
        </w:rPr>
        <w:t>Ideen für Lieder und Musik</w:t>
      </w:r>
    </w:p>
    <w:p w14:paraId="32CE1E06" w14:textId="77777777" w:rsidR="00CC280D" w:rsidRDefault="00CC280D" w:rsidP="00CC280D"/>
    <w:p w14:paraId="28629AC8" w14:textId="778E73DC" w:rsidR="00CC280D" w:rsidRPr="003E0850" w:rsidRDefault="00CC280D" w:rsidP="003E0850">
      <w:pPr>
        <w:pStyle w:val="berschrift2"/>
        <w:numPr>
          <w:ilvl w:val="0"/>
          <w:numId w:val="28"/>
        </w:numPr>
        <w:rPr>
          <w:b w:val="0"/>
          <w:bCs/>
          <w:sz w:val="24"/>
          <w:szCs w:val="28"/>
        </w:rPr>
      </w:pPr>
      <w:r w:rsidRPr="003E0850">
        <w:rPr>
          <w:b w:val="0"/>
          <w:bCs/>
          <w:sz w:val="24"/>
          <w:szCs w:val="28"/>
        </w:rPr>
        <w:t xml:space="preserve">Lesung </w:t>
      </w:r>
      <w:proofErr w:type="spellStart"/>
      <w:r w:rsidRPr="003E0850">
        <w:rPr>
          <w:b w:val="0"/>
          <w:bCs/>
          <w:sz w:val="24"/>
          <w:szCs w:val="28"/>
        </w:rPr>
        <w:t>Eph</w:t>
      </w:r>
      <w:proofErr w:type="spellEnd"/>
      <w:r w:rsidRPr="003E0850">
        <w:rPr>
          <w:b w:val="0"/>
          <w:bCs/>
          <w:sz w:val="24"/>
          <w:szCs w:val="28"/>
        </w:rPr>
        <w:t xml:space="preserve"> 5,1-15</w:t>
      </w:r>
    </w:p>
    <w:p w14:paraId="69D8B2E3" w14:textId="77777777" w:rsidR="00CC280D" w:rsidRDefault="00CC280D" w:rsidP="00CC280D"/>
    <w:p w14:paraId="2F69F07C" w14:textId="77777777" w:rsidR="003E0850" w:rsidRPr="003E0850" w:rsidRDefault="00CC280D" w:rsidP="003E0850">
      <w:pPr>
        <w:pStyle w:val="berschrift2"/>
        <w:rPr>
          <w:b w:val="0"/>
          <w:bCs/>
          <w:sz w:val="24"/>
          <w:szCs w:val="28"/>
        </w:rPr>
      </w:pPr>
      <w:r w:rsidRPr="003E0850">
        <w:rPr>
          <w:b w:val="0"/>
          <w:bCs/>
          <w:sz w:val="24"/>
          <w:szCs w:val="28"/>
        </w:rPr>
        <w:t>Predigt zu Licht – Feuer – Wärme</w:t>
      </w:r>
    </w:p>
    <w:p w14:paraId="228BAA6F" w14:textId="3E62348B" w:rsidR="00CC280D" w:rsidRDefault="00CC280D" w:rsidP="00CC280D">
      <w:r>
        <w:t>Haben Sie das neuste Smartphone? Viele Menschen leisten es sich, weil es ihnen das Gefühl</w:t>
      </w:r>
      <w:r w:rsidR="003E0850">
        <w:t xml:space="preserve"> </w:t>
      </w:r>
      <w:r>
        <w:t xml:space="preserve">gibt, voll dabei, </w:t>
      </w:r>
      <w:proofErr w:type="spellStart"/>
      <w:r>
        <w:t>up</w:t>
      </w:r>
      <w:proofErr w:type="spellEnd"/>
      <w:r>
        <w:t xml:space="preserve"> </w:t>
      </w:r>
      <w:proofErr w:type="spellStart"/>
      <w:r>
        <w:t>to</w:t>
      </w:r>
      <w:proofErr w:type="spellEnd"/>
      <w:r>
        <w:t xml:space="preserve"> </w:t>
      </w:r>
      <w:proofErr w:type="spellStart"/>
      <w:r>
        <w:t>date</w:t>
      </w:r>
      <w:proofErr w:type="spellEnd"/>
      <w:r>
        <w:t xml:space="preserve"> zu sein. Wenn es machbar ist, wollen sie es. Die Motive dazu sind nicht nur schön. Und sie berühren etwas, was wir mit Hybris bezeichnen. Es ist ein Hochmut, der ein Wesen dazu treibt, über das Mass hinauszugehen, über das hinaus zu wollen, was ihm oder ihr das Schicksal zugewiesen hat. Dieser Gedanke schwingt in unserer Kultur stark mit: Denn unsere Kultur fördert eine unstillbare Gier. Die Biosphäre hat ihre Aufnahmegrenze</w:t>
      </w:r>
      <w:r w:rsidR="003E0850">
        <w:t xml:space="preserve"> </w:t>
      </w:r>
      <w:r>
        <w:t>jedoch erreicht. Die Auswirkungen vieler menschlicher Aktivitäten schaden der Erde. Es ist üblich, den Epheserbrief durch eine sexualmoralische Brille zu lesen, was eine Verengung seiner Bedeutung bewirkt. Das Benehmen des Menschen gegenüber der Natur lässt</w:t>
      </w:r>
      <w:r w:rsidR="003E0850">
        <w:t xml:space="preserve"> </w:t>
      </w:r>
      <w:r>
        <w:t>sich ebenfalls so beschreiben. Gewissenlos vergewaltigt der Mensch die Erde. Er gräbt Rohstoffe aus, die er für notwendig und wertvoll hält. Der Mensch hat immer probiert, die Grenzen der Natur wegzuschieben und zu überwinden: Er fliegt, obwohl die Schwerkraft ihn am Boden hält. Die fossile Energie, die er dafür braucht, wird es einmal nicht mehr geben.</w:t>
      </w:r>
    </w:p>
    <w:p w14:paraId="63161FAA" w14:textId="77777777" w:rsidR="00CC280D" w:rsidRDefault="00CC280D" w:rsidP="00CC280D"/>
    <w:p w14:paraId="6F940459" w14:textId="0A559F78" w:rsidR="00CC280D" w:rsidRDefault="00CC280D" w:rsidP="00CC280D">
      <w:r>
        <w:lastRenderedPageBreak/>
        <w:t>Auch stellt sich die Frage, ob es verantwortlich ist, eine so problematische Energie wie die Kernkraft zu brauchen, um Strom zu produzieren. Seltsamerweise tickt der Mensch nach diesem Prinzip: Wenn etwas dir möglich ist,</w:t>
      </w:r>
      <w:r w:rsidR="003E0850">
        <w:t xml:space="preserve"> </w:t>
      </w:r>
      <w:r>
        <w:t>tu es! Es ist genau das Gegenteil von Rabelais’ Spruch: «Wissenschaft ohne Gewissen ist nur der Ruin der Seele.» Das Gewissen zu pflegen, gehört zur religiösen Grundausstattung. Darum zieht Moses seine Sandalen aus, bevor er zum brennenden Dornbusch kommt. Mut und Übermut bedeuten nicht zu jeder Zeit das Gleiche. Was heute Übermut ist, können wir im vertrauten und sicheren Rahmen besprechen. Diesen sicheren Rahmen zu schaffen, ist eine Liebesaufgabe, denn Liebe ist viel mehr als eine private Angelegenheit.</w:t>
      </w:r>
    </w:p>
    <w:p w14:paraId="1C77BFE6" w14:textId="77777777" w:rsidR="00CC280D" w:rsidRDefault="00CC280D" w:rsidP="00CC280D"/>
    <w:p w14:paraId="39098DE2" w14:textId="3FEE9E52" w:rsidR="00CC280D" w:rsidRDefault="00CC280D" w:rsidP="00CC280D">
      <w:r>
        <w:t>Ein schöpfungsgemässes Leben kann uns sehr stark verändern, und das braucht Mut. Wie kann es konkret aussehen? Wenn wir zum Beispiel die erneuerbaren Energien fördern, dann nähern wir uns der mit den schöpfungstheologischen Gedanken gekoppelten Technik: eine Art und Weise, Fortschritte zu machen, ohne zu vergessen, dass unsere Welt beschränkt ist. Das wäre das Gewissen, an das Rabelais erinnert. Aber erneuerbare Energien haben noch einen anderen Aspekt.</w:t>
      </w:r>
    </w:p>
    <w:p w14:paraId="3E94DAD6" w14:textId="6F36431D" w:rsidR="00CC280D" w:rsidRDefault="00CC280D" w:rsidP="00CC280D">
      <w:r>
        <w:t xml:space="preserve">Wenn wir am Morgen erholt und erneuert sind, treibt uns eine Kraft, miteinander etwas zu erreichen. Diese Energie heisst: Achtung füreinander, Rücksicht aufeinander, Zusammenhalt, Solidarität, Empathie und Ähnliches. Sie sind auch erneuerbar und leisten einen unentbehrlichen Beitrag zum lebensspendenden Trieb, der die Menschen motiviert, jetzt an einer besseren Welt für alle und besonders für die nach uns </w:t>
      </w:r>
      <w:proofErr w:type="spellStart"/>
      <w:r>
        <w:t>mitzuschaffen</w:t>
      </w:r>
      <w:proofErr w:type="spellEnd"/>
      <w:r>
        <w:t>.</w:t>
      </w:r>
    </w:p>
    <w:p w14:paraId="6F9C255F" w14:textId="77777777" w:rsidR="00CC280D" w:rsidRDefault="00CC280D" w:rsidP="00CC280D">
      <w:r>
        <w:t xml:space="preserve"> </w:t>
      </w:r>
    </w:p>
    <w:p w14:paraId="5452A15A" w14:textId="2521ECD8" w:rsidR="00CC280D" w:rsidRPr="003E0850" w:rsidRDefault="00E3088D" w:rsidP="003E0850">
      <w:pPr>
        <w:pStyle w:val="berschrift2"/>
        <w:rPr>
          <w:b w:val="0"/>
          <w:bCs/>
          <w:sz w:val="24"/>
          <w:szCs w:val="28"/>
        </w:rPr>
      </w:pPr>
      <w:r>
        <w:rPr>
          <w:b w:val="0"/>
          <w:bCs/>
          <w:sz w:val="24"/>
          <w:szCs w:val="28"/>
        </w:rPr>
        <w:t>Musik</w:t>
      </w:r>
    </w:p>
    <w:p w14:paraId="640C529F" w14:textId="77777777" w:rsidR="006125CB" w:rsidRPr="008D3C34" w:rsidRDefault="006125CB" w:rsidP="006125CB">
      <w:pPr>
        <w:rPr>
          <w:i/>
          <w:iCs/>
        </w:rPr>
      </w:pPr>
      <w:r w:rsidRPr="008D3C34">
        <w:rPr>
          <w:i/>
          <w:iCs/>
        </w:rPr>
        <w:t xml:space="preserve">Siehe unten: </w:t>
      </w:r>
      <w:r>
        <w:rPr>
          <w:i/>
          <w:iCs/>
        </w:rPr>
        <w:t>Ideen für Lieder und Musik</w:t>
      </w:r>
    </w:p>
    <w:p w14:paraId="058404B4" w14:textId="77777777" w:rsidR="00E3088D" w:rsidRPr="00E3088D" w:rsidRDefault="00E3088D" w:rsidP="00E3088D"/>
    <w:p w14:paraId="302B8C57" w14:textId="77777777" w:rsidR="00CC280D" w:rsidRPr="003E0850" w:rsidRDefault="00CC280D" w:rsidP="003E0850">
      <w:pPr>
        <w:pStyle w:val="berschrift2"/>
        <w:rPr>
          <w:b w:val="0"/>
          <w:bCs/>
          <w:sz w:val="24"/>
          <w:szCs w:val="28"/>
        </w:rPr>
      </w:pPr>
      <w:r w:rsidRPr="003E0850">
        <w:rPr>
          <w:b w:val="0"/>
          <w:bCs/>
          <w:sz w:val="24"/>
          <w:szCs w:val="28"/>
        </w:rPr>
        <w:t>Fürbitten</w:t>
      </w:r>
    </w:p>
    <w:p w14:paraId="11B3BA81" w14:textId="5DC9432C" w:rsidR="00CC280D" w:rsidRDefault="00515872" w:rsidP="00CC280D">
      <w:r>
        <w:t>M</w:t>
      </w:r>
      <w:r w:rsidR="00CC280D">
        <w:t>it Antwortruf: Meine Augen schauen allezeit auf Gott (RG 675), Meine Augen schauen allezeit zum Herrn (KG 631)</w:t>
      </w:r>
    </w:p>
    <w:p w14:paraId="37069E20" w14:textId="77777777" w:rsidR="00CC280D" w:rsidRDefault="00CC280D" w:rsidP="00CC280D"/>
    <w:p w14:paraId="13ECF6C0" w14:textId="6BA5614B" w:rsidR="00CC280D" w:rsidRDefault="00CC280D" w:rsidP="00CC280D">
      <w:r>
        <w:t>Gott, du bist allgegenwärtig und segnest alles, was lebt, in der einen Welt. Du willst, dass wir zum Segen werden füreinander und für die kommenden Generationen. Wir profitieren masslos aus Luft und Meer und von der Erde – so dass Menschen in Bangladesch oder Brasilien den Folgen des Klimawandels zuerst unterliegen: den Überschwemmungen, der Dürre, den sich ausbreitenden Krankheiten. Wir bitten dich, schenke uns deine Geisteskraft und deine Stärke, damit wir abkehren und umkehren von einem Lebensstil, der so viel zerstört, und anders leben lernen – füreinander und miteinander – auf der einen Erde, in der einen Welt.</w:t>
      </w:r>
    </w:p>
    <w:p w14:paraId="04C2D9B4" w14:textId="77777777" w:rsidR="00CC280D" w:rsidRDefault="00CC280D" w:rsidP="00CC280D"/>
    <w:p w14:paraId="42267979" w14:textId="68EA3B11" w:rsidR="00CC280D" w:rsidRDefault="00CC280D" w:rsidP="00CC280D">
      <w:r>
        <w:t>Gott, du bist langmütig und freundlich, du schenkst allen Menschen Gastrecht auf Erden, wir aber neigen dazu, dieses Gastrecht für uns allein zu beanspruchen; wir wollen schnell und oft möglichst weit weg und verstopfen dabei Strassen und Wege, verpesten Luft und Wasser. Schenke du uns die Kraft des Heiligen Geistes, damit wir Zeit zum Durchatmen finden, Wege bewusst gehen, unsere Region zu schätzen wissen und andere Regionen schonen.</w:t>
      </w:r>
    </w:p>
    <w:p w14:paraId="590F01CE" w14:textId="77777777" w:rsidR="00CC280D" w:rsidRDefault="00CC280D" w:rsidP="00CC280D"/>
    <w:p w14:paraId="2FC5166D" w14:textId="0EFE0110" w:rsidR="00CC280D" w:rsidRDefault="00CC280D" w:rsidP="00CC280D">
      <w:r>
        <w:t>Gott, du bist geduldig und gütig, wir jedoch sind ungeduldig; wir wollen schnell immer mehr; wir messen einander daran, wie viel eine Person besitzt und verbraucht. Viele unter uns leben im Überfluss. Wir bitten dich um die Kraft deines Heiligen Geistes, damit wir Mass halten lernen; nehmen, ohne Raubbau zu treiben; damit wir lernen zu nutzen und zu erneuern. Schenke uns die Geduld, Kraft und Weitsicht, so zu leben, dass alle anderen auch leben können – nach uns und mit uns in der einen Welt.</w:t>
      </w:r>
    </w:p>
    <w:p w14:paraId="36FA1E3A" w14:textId="77777777" w:rsidR="00CC280D" w:rsidRDefault="00CC280D" w:rsidP="00CC280D"/>
    <w:p w14:paraId="73C4A0E8" w14:textId="77777777" w:rsidR="003E0850" w:rsidRDefault="00CC280D" w:rsidP="003E0850">
      <w:r>
        <w:t>Gott, wir bitten dich um deine Weisheit und deinen Segen, damit es uns gelingen möge, neue Wege zu finden für ein gerechtes Zusammenleben und einen nachhaltigen Lebensstil. Lass dein Erbarmen über uns leuchten.</w:t>
      </w:r>
    </w:p>
    <w:p w14:paraId="242FFCCB" w14:textId="77777777" w:rsidR="00515872" w:rsidRDefault="00515872" w:rsidP="003E0850"/>
    <w:p w14:paraId="48D55AD1" w14:textId="133CF281" w:rsidR="00515872" w:rsidRPr="00515872" w:rsidRDefault="00515872" w:rsidP="003E0850">
      <w:pPr>
        <w:sectPr w:rsidR="00515872" w:rsidRPr="00515872" w:rsidSect="00316EDD">
          <w:type w:val="continuous"/>
          <w:pgSz w:w="11906" w:h="16838"/>
          <w:pgMar w:top="1985" w:right="1247" w:bottom="2552" w:left="1247" w:header="1134" w:footer="1134" w:gutter="0"/>
          <w:cols w:space="708"/>
          <w:docGrid w:linePitch="360"/>
        </w:sectPr>
      </w:pPr>
    </w:p>
    <w:p w14:paraId="6EE1E6DA" w14:textId="0E198FD0" w:rsidR="003E0850" w:rsidRPr="00B873B9" w:rsidRDefault="003E0850" w:rsidP="00B873B9">
      <w:pPr>
        <w:pStyle w:val="berschrift2"/>
        <w:rPr>
          <w:b w:val="0"/>
          <w:bCs/>
          <w:sz w:val="20"/>
          <w:szCs w:val="24"/>
        </w:rPr>
      </w:pPr>
      <w:r w:rsidRPr="00B873B9">
        <w:rPr>
          <w:b w:val="0"/>
          <w:bCs/>
          <w:sz w:val="20"/>
          <w:szCs w:val="24"/>
        </w:rPr>
        <w:t>Eucharistiefeier/Abendmahlsfeier</w:t>
      </w:r>
    </w:p>
    <w:p w14:paraId="6B623BB8" w14:textId="77777777" w:rsidR="003E0850" w:rsidRPr="00B873B9" w:rsidRDefault="003E0850" w:rsidP="00B873B9">
      <w:pPr>
        <w:pStyle w:val="berschrift2"/>
        <w:rPr>
          <w:color w:val="auto"/>
          <w:sz w:val="18"/>
          <w:szCs w:val="22"/>
        </w:rPr>
      </w:pPr>
      <w:r w:rsidRPr="00B873B9">
        <w:rPr>
          <w:color w:val="auto"/>
          <w:sz w:val="18"/>
          <w:szCs w:val="22"/>
        </w:rPr>
        <w:t>Segen</w:t>
      </w:r>
    </w:p>
    <w:p w14:paraId="3299EBDE" w14:textId="77777777" w:rsidR="003E0850" w:rsidRPr="003E0850" w:rsidRDefault="003E0850" w:rsidP="003E0850">
      <w:pPr>
        <w:rPr>
          <w:sz w:val="18"/>
          <w:szCs w:val="18"/>
        </w:rPr>
      </w:pPr>
      <w:r w:rsidRPr="003E0850">
        <w:rPr>
          <w:sz w:val="18"/>
          <w:szCs w:val="18"/>
        </w:rPr>
        <w:t>Höchster lichtvoller Gott,</w:t>
      </w:r>
    </w:p>
    <w:p w14:paraId="55FA7E63" w14:textId="1D46EC1F" w:rsidR="003E0850" w:rsidRPr="003E0850" w:rsidRDefault="003E0850" w:rsidP="003E0850">
      <w:pPr>
        <w:rPr>
          <w:sz w:val="18"/>
          <w:szCs w:val="18"/>
        </w:rPr>
      </w:pPr>
      <w:r w:rsidRPr="003E0850">
        <w:rPr>
          <w:sz w:val="18"/>
          <w:szCs w:val="18"/>
        </w:rPr>
        <w:t>erleuchte die Finsternis in unseren Herzen:</w:t>
      </w:r>
    </w:p>
    <w:p w14:paraId="02B653B6" w14:textId="702C6B6F" w:rsidR="003E0850" w:rsidRPr="003E0850" w:rsidRDefault="003E0850" w:rsidP="003E0850">
      <w:pPr>
        <w:rPr>
          <w:sz w:val="18"/>
          <w:szCs w:val="18"/>
        </w:rPr>
      </w:pPr>
      <w:r w:rsidRPr="003E0850">
        <w:rPr>
          <w:sz w:val="18"/>
          <w:szCs w:val="18"/>
        </w:rPr>
        <w:t>Gib uns einen Glauben, der weiterführt, eine Hoffnung, die durch alles trägt, und eine Liebe, die nichts ausschliesst. Lass uns spüren, wer du, Lebendige/r, bist, und erkennen,</w:t>
      </w:r>
      <w:r w:rsidR="00B873B9">
        <w:rPr>
          <w:sz w:val="18"/>
          <w:szCs w:val="18"/>
        </w:rPr>
        <w:t xml:space="preserve"> </w:t>
      </w:r>
      <w:r w:rsidRPr="003E0850">
        <w:rPr>
          <w:sz w:val="18"/>
          <w:szCs w:val="18"/>
        </w:rPr>
        <w:t>wie wir deinen Auftrag erfüllen können.</w:t>
      </w:r>
    </w:p>
    <w:p w14:paraId="27B6197A" w14:textId="77777777" w:rsidR="003E0850" w:rsidRPr="00B873B9" w:rsidRDefault="003E0850" w:rsidP="003E0850">
      <w:pPr>
        <w:rPr>
          <w:sz w:val="10"/>
          <w:szCs w:val="10"/>
        </w:rPr>
      </w:pPr>
    </w:p>
    <w:p w14:paraId="0FFC252F" w14:textId="77777777" w:rsidR="003E0850" w:rsidRPr="003E0850" w:rsidRDefault="003E0850" w:rsidP="003E0850">
      <w:pPr>
        <w:rPr>
          <w:sz w:val="18"/>
          <w:szCs w:val="18"/>
        </w:rPr>
      </w:pPr>
      <w:r w:rsidRPr="003E0850">
        <w:rPr>
          <w:sz w:val="18"/>
          <w:szCs w:val="18"/>
        </w:rPr>
        <w:t>Gott segne und behüte dich.</w:t>
      </w:r>
    </w:p>
    <w:p w14:paraId="572B279B" w14:textId="2F27CDDA" w:rsidR="003E0850" w:rsidRPr="003E0850" w:rsidRDefault="003E0850" w:rsidP="003E0850">
      <w:pPr>
        <w:rPr>
          <w:sz w:val="18"/>
          <w:szCs w:val="18"/>
        </w:rPr>
      </w:pPr>
      <w:r w:rsidRPr="003E0850">
        <w:rPr>
          <w:sz w:val="18"/>
          <w:szCs w:val="18"/>
        </w:rPr>
        <w:t>Gott lasse sein Angesicht über dir leuchten und erbarme sich deiner. Gott wende dir sein Antlitz zu und schenke dir Frieden.</w:t>
      </w:r>
    </w:p>
    <w:p w14:paraId="2D9B539B" w14:textId="77777777" w:rsidR="003E0850" w:rsidRPr="00B873B9" w:rsidRDefault="003E0850" w:rsidP="003E0850">
      <w:pPr>
        <w:rPr>
          <w:sz w:val="10"/>
          <w:szCs w:val="10"/>
        </w:rPr>
      </w:pPr>
    </w:p>
    <w:p w14:paraId="3AE3232C" w14:textId="77777777" w:rsidR="003E0850" w:rsidRPr="003E0850" w:rsidRDefault="003E0850" w:rsidP="003E0850">
      <w:pPr>
        <w:rPr>
          <w:sz w:val="18"/>
          <w:szCs w:val="18"/>
        </w:rPr>
      </w:pPr>
      <w:r w:rsidRPr="003E0850">
        <w:rPr>
          <w:sz w:val="18"/>
          <w:szCs w:val="18"/>
        </w:rPr>
        <w:t>So segne dich Gott</w:t>
      </w:r>
    </w:p>
    <w:p w14:paraId="36C91BDD" w14:textId="77777777" w:rsidR="003E0850" w:rsidRPr="003E0850" w:rsidRDefault="003E0850" w:rsidP="003E0850">
      <w:pPr>
        <w:rPr>
          <w:sz w:val="18"/>
          <w:szCs w:val="18"/>
        </w:rPr>
      </w:pPr>
      <w:r w:rsidRPr="003E0850">
        <w:rPr>
          <w:sz w:val="18"/>
          <w:szCs w:val="18"/>
        </w:rPr>
        <w:t>Vater, Sohn und Heiliger Geist Amen</w:t>
      </w:r>
    </w:p>
    <w:p w14:paraId="5C3EAEB2" w14:textId="77777777" w:rsidR="003E0850" w:rsidRPr="00B873B9" w:rsidRDefault="003E0850" w:rsidP="003E0850">
      <w:pPr>
        <w:rPr>
          <w:sz w:val="10"/>
          <w:szCs w:val="10"/>
        </w:rPr>
      </w:pPr>
      <w:r w:rsidRPr="003E0850">
        <w:rPr>
          <w:sz w:val="18"/>
          <w:szCs w:val="18"/>
        </w:rPr>
        <w:t xml:space="preserve"> </w:t>
      </w:r>
    </w:p>
    <w:p w14:paraId="6BC0D274" w14:textId="77777777" w:rsidR="003E0850" w:rsidRPr="00B873B9" w:rsidRDefault="003E0850" w:rsidP="00B873B9">
      <w:pPr>
        <w:pStyle w:val="berschrift2"/>
        <w:rPr>
          <w:color w:val="auto"/>
          <w:sz w:val="18"/>
          <w:szCs w:val="22"/>
        </w:rPr>
      </w:pPr>
      <w:r w:rsidRPr="00B873B9">
        <w:rPr>
          <w:color w:val="auto"/>
          <w:sz w:val="18"/>
          <w:szCs w:val="22"/>
        </w:rPr>
        <w:t>Lichtworte</w:t>
      </w:r>
    </w:p>
    <w:p w14:paraId="6A3E1838" w14:textId="0BA74A7B" w:rsidR="003E0850" w:rsidRPr="00B873B9" w:rsidRDefault="003E0850" w:rsidP="003E0850">
      <w:pPr>
        <w:rPr>
          <w:sz w:val="18"/>
          <w:szCs w:val="18"/>
        </w:rPr>
      </w:pPr>
      <w:r w:rsidRPr="003E0850">
        <w:rPr>
          <w:sz w:val="18"/>
          <w:szCs w:val="18"/>
        </w:rPr>
        <w:t>Eventuell am Ausgang einzeln zu- sprechen oder auf hellgelben Zetteln mitgeben für die Erneuerung der Energie in unserem respektvollen Umgang mit der Schöpfung und unserem Miteinander: Gen 1,3-4; Ex</w:t>
      </w:r>
      <w:r w:rsidR="00B873B9">
        <w:rPr>
          <w:sz w:val="18"/>
          <w:szCs w:val="18"/>
        </w:rPr>
        <w:t xml:space="preserve"> </w:t>
      </w:r>
      <w:r w:rsidRPr="003E0850">
        <w:rPr>
          <w:sz w:val="18"/>
          <w:szCs w:val="18"/>
        </w:rPr>
        <w:t>25,34; Hi 12,22; Ps 36,10; 37,6;</w:t>
      </w:r>
      <w:r w:rsidR="00B873B9">
        <w:rPr>
          <w:sz w:val="18"/>
          <w:szCs w:val="18"/>
        </w:rPr>
        <w:t xml:space="preserve"> </w:t>
      </w:r>
      <w:r w:rsidRPr="003E0850">
        <w:rPr>
          <w:sz w:val="18"/>
          <w:szCs w:val="18"/>
        </w:rPr>
        <w:t>43,3;</w:t>
      </w:r>
      <w:r w:rsidR="00B873B9">
        <w:rPr>
          <w:sz w:val="18"/>
          <w:szCs w:val="18"/>
        </w:rPr>
        <w:t xml:space="preserve"> </w:t>
      </w:r>
      <w:r w:rsidRPr="00B873B9">
        <w:rPr>
          <w:sz w:val="18"/>
          <w:szCs w:val="18"/>
        </w:rPr>
        <w:t xml:space="preserve">97,11; 104,2; 119,105; 139,12; </w:t>
      </w:r>
      <w:proofErr w:type="spellStart"/>
      <w:r w:rsidRPr="00B873B9">
        <w:rPr>
          <w:sz w:val="18"/>
          <w:szCs w:val="18"/>
        </w:rPr>
        <w:t>Jes</w:t>
      </w:r>
      <w:proofErr w:type="spellEnd"/>
      <w:r w:rsidRPr="00B873B9">
        <w:rPr>
          <w:sz w:val="18"/>
          <w:szCs w:val="18"/>
        </w:rPr>
        <w:t xml:space="preserve"> 9,1;</w:t>
      </w:r>
      <w:r w:rsidR="00B873B9">
        <w:rPr>
          <w:sz w:val="18"/>
          <w:szCs w:val="18"/>
        </w:rPr>
        <w:t xml:space="preserve"> </w:t>
      </w:r>
      <w:proofErr w:type="spellStart"/>
      <w:r w:rsidRPr="00B873B9">
        <w:rPr>
          <w:sz w:val="18"/>
          <w:szCs w:val="18"/>
        </w:rPr>
        <w:t>Mt</w:t>
      </w:r>
      <w:proofErr w:type="spellEnd"/>
      <w:r w:rsidRPr="00B873B9">
        <w:rPr>
          <w:sz w:val="18"/>
          <w:szCs w:val="18"/>
        </w:rPr>
        <w:t xml:space="preserve"> 6,23; </w:t>
      </w:r>
      <w:proofErr w:type="spellStart"/>
      <w:r w:rsidRPr="00B873B9">
        <w:rPr>
          <w:sz w:val="18"/>
          <w:szCs w:val="18"/>
        </w:rPr>
        <w:t>Lk</w:t>
      </w:r>
      <w:proofErr w:type="spellEnd"/>
      <w:r w:rsidRPr="00B873B9">
        <w:rPr>
          <w:sz w:val="18"/>
          <w:szCs w:val="18"/>
        </w:rPr>
        <w:t xml:space="preserve"> 1,78; 11,33; </w:t>
      </w:r>
      <w:proofErr w:type="spellStart"/>
      <w:r w:rsidRPr="00B873B9">
        <w:rPr>
          <w:sz w:val="18"/>
          <w:szCs w:val="18"/>
        </w:rPr>
        <w:t>Joh</w:t>
      </w:r>
      <w:proofErr w:type="spellEnd"/>
      <w:r w:rsidRPr="00B873B9">
        <w:rPr>
          <w:sz w:val="18"/>
          <w:szCs w:val="18"/>
        </w:rPr>
        <w:t xml:space="preserve"> 1,5; 12,46;</w:t>
      </w:r>
      <w:r w:rsidR="00B873B9">
        <w:rPr>
          <w:sz w:val="18"/>
          <w:szCs w:val="18"/>
        </w:rPr>
        <w:t xml:space="preserve"> </w:t>
      </w:r>
      <w:r w:rsidRPr="00B873B9">
        <w:rPr>
          <w:sz w:val="18"/>
          <w:szCs w:val="18"/>
        </w:rPr>
        <w:t>Röm 12,19</w:t>
      </w:r>
    </w:p>
    <w:p w14:paraId="6B340577" w14:textId="77777777" w:rsidR="003E0850" w:rsidRPr="00B873B9" w:rsidRDefault="003E0850" w:rsidP="003E0850">
      <w:pPr>
        <w:rPr>
          <w:sz w:val="10"/>
          <w:szCs w:val="10"/>
        </w:rPr>
      </w:pPr>
    </w:p>
    <w:p w14:paraId="45C2A05D" w14:textId="5D6E2553" w:rsidR="003E0850" w:rsidRPr="003E0850" w:rsidRDefault="003E0850" w:rsidP="003E0850">
      <w:pPr>
        <w:rPr>
          <w:sz w:val="18"/>
          <w:szCs w:val="18"/>
        </w:rPr>
      </w:pPr>
      <w:r w:rsidRPr="00B873B9">
        <w:rPr>
          <w:b/>
          <w:bCs/>
          <w:sz w:val="18"/>
          <w:szCs w:val="18"/>
        </w:rPr>
        <w:t>Ideen für Lieder und Musik</w:t>
      </w:r>
      <w:r w:rsidR="00B873B9">
        <w:rPr>
          <w:sz w:val="18"/>
          <w:szCs w:val="18"/>
        </w:rPr>
        <w:br/>
      </w:r>
      <w:proofErr w:type="spellStart"/>
      <w:r w:rsidRPr="003E0850">
        <w:rPr>
          <w:sz w:val="18"/>
          <w:szCs w:val="18"/>
        </w:rPr>
        <w:t>Mache</w:t>
      </w:r>
      <w:proofErr w:type="spellEnd"/>
      <w:r w:rsidRPr="003E0850">
        <w:rPr>
          <w:sz w:val="18"/>
          <w:szCs w:val="18"/>
        </w:rPr>
        <w:t xml:space="preserve"> dich auf und werde Licht</w:t>
      </w:r>
      <w:r w:rsidR="00B873B9">
        <w:rPr>
          <w:sz w:val="18"/>
          <w:szCs w:val="18"/>
        </w:rPr>
        <w:br/>
      </w:r>
      <w:r w:rsidRPr="003E0850">
        <w:rPr>
          <w:sz w:val="18"/>
          <w:szCs w:val="18"/>
        </w:rPr>
        <w:t xml:space="preserve">(CG 533 / </w:t>
      </w:r>
      <w:proofErr w:type="spellStart"/>
      <w:r w:rsidRPr="003E0850">
        <w:rPr>
          <w:sz w:val="18"/>
          <w:szCs w:val="18"/>
        </w:rPr>
        <w:t>rise</w:t>
      </w:r>
      <w:proofErr w:type="spellEnd"/>
      <w:r w:rsidRPr="003E0850">
        <w:rPr>
          <w:sz w:val="18"/>
          <w:szCs w:val="18"/>
        </w:rPr>
        <w:t xml:space="preserve"> </w:t>
      </w:r>
      <w:proofErr w:type="spellStart"/>
      <w:r w:rsidRPr="003E0850">
        <w:rPr>
          <w:sz w:val="18"/>
          <w:szCs w:val="18"/>
        </w:rPr>
        <w:t>up</w:t>
      </w:r>
      <w:proofErr w:type="spellEnd"/>
      <w:r w:rsidRPr="003E0850">
        <w:rPr>
          <w:sz w:val="18"/>
          <w:szCs w:val="18"/>
        </w:rPr>
        <w:t xml:space="preserve"> 109)</w:t>
      </w:r>
    </w:p>
    <w:p w14:paraId="568EEC9F" w14:textId="0020849E" w:rsidR="003E0850" w:rsidRPr="003E0850" w:rsidRDefault="003E0850" w:rsidP="003E0850">
      <w:pPr>
        <w:rPr>
          <w:sz w:val="18"/>
          <w:szCs w:val="18"/>
        </w:rPr>
      </w:pPr>
      <w:r w:rsidRPr="003E0850">
        <w:rPr>
          <w:sz w:val="18"/>
          <w:szCs w:val="18"/>
        </w:rPr>
        <w:t>Sonne der Gerechtigkeit</w:t>
      </w:r>
      <w:r w:rsidR="00B873B9">
        <w:rPr>
          <w:sz w:val="18"/>
          <w:szCs w:val="18"/>
        </w:rPr>
        <w:br/>
      </w:r>
      <w:r w:rsidRPr="003E0850">
        <w:rPr>
          <w:sz w:val="18"/>
          <w:szCs w:val="18"/>
        </w:rPr>
        <w:t>(CG 822 / KG 509 / RG 795)</w:t>
      </w:r>
    </w:p>
    <w:p w14:paraId="44186BA0" w14:textId="77777777" w:rsidR="003E0850" w:rsidRPr="003E0850" w:rsidRDefault="003E0850" w:rsidP="003E0850">
      <w:pPr>
        <w:rPr>
          <w:sz w:val="18"/>
          <w:szCs w:val="18"/>
          <w:lang w:val="fr-CH"/>
        </w:rPr>
      </w:pPr>
      <w:r w:rsidRPr="003E0850">
        <w:rPr>
          <w:sz w:val="18"/>
          <w:szCs w:val="18"/>
          <w:lang w:val="fr-CH"/>
        </w:rPr>
        <w:t>Dans nos obscurités</w:t>
      </w:r>
    </w:p>
    <w:p w14:paraId="77E5A71F" w14:textId="77777777" w:rsidR="003E0850" w:rsidRPr="003E0850" w:rsidRDefault="003E0850" w:rsidP="003E0850">
      <w:pPr>
        <w:rPr>
          <w:sz w:val="18"/>
          <w:szCs w:val="18"/>
          <w:lang w:val="fr-CH"/>
        </w:rPr>
      </w:pPr>
      <w:r w:rsidRPr="003E0850">
        <w:rPr>
          <w:sz w:val="18"/>
          <w:szCs w:val="18"/>
          <w:lang w:val="fr-CH"/>
        </w:rPr>
        <w:t>(CG 898 / KG 188 / RG 705)</w:t>
      </w:r>
    </w:p>
    <w:p w14:paraId="404953D6" w14:textId="77777777" w:rsidR="003E0850" w:rsidRPr="003E0850" w:rsidRDefault="003E0850" w:rsidP="003E0850">
      <w:pPr>
        <w:rPr>
          <w:sz w:val="18"/>
          <w:szCs w:val="18"/>
        </w:rPr>
      </w:pPr>
      <w:r w:rsidRPr="003E0850">
        <w:rPr>
          <w:sz w:val="18"/>
          <w:szCs w:val="18"/>
        </w:rPr>
        <w:t>All Morgen ist ganz frisch und neu (CG 303 / KG 670 / RG 557)</w:t>
      </w:r>
    </w:p>
    <w:p w14:paraId="58221115" w14:textId="77777777" w:rsidR="003E0850" w:rsidRPr="003E0850" w:rsidRDefault="003E0850" w:rsidP="003E0850">
      <w:pPr>
        <w:rPr>
          <w:sz w:val="18"/>
          <w:szCs w:val="18"/>
        </w:rPr>
      </w:pPr>
      <w:r w:rsidRPr="003E0850">
        <w:rPr>
          <w:sz w:val="18"/>
          <w:szCs w:val="18"/>
        </w:rPr>
        <w:t>Christus, du Sonne unseres Heils (CG 10 / KG 262)</w:t>
      </w:r>
    </w:p>
    <w:p w14:paraId="2DF63264" w14:textId="77777777" w:rsidR="003E0850" w:rsidRPr="003E0850" w:rsidRDefault="003E0850" w:rsidP="003E0850">
      <w:pPr>
        <w:rPr>
          <w:sz w:val="18"/>
          <w:szCs w:val="18"/>
        </w:rPr>
      </w:pPr>
      <w:r w:rsidRPr="003E0850">
        <w:rPr>
          <w:sz w:val="18"/>
          <w:szCs w:val="18"/>
        </w:rPr>
        <w:t>Mani Matter:</w:t>
      </w:r>
    </w:p>
    <w:p w14:paraId="17132CC3" w14:textId="336BF7FC" w:rsidR="009B5647" w:rsidRPr="003E0850" w:rsidRDefault="003E0850" w:rsidP="003E0850">
      <w:pPr>
        <w:rPr>
          <w:sz w:val="18"/>
          <w:szCs w:val="18"/>
        </w:rPr>
      </w:pPr>
      <w:r w:rsidRPr="003E0850">
        <w:rPr>
          <w:sz w:val="18"/>
          <w:szCs w:val="18"/>
        </w:rPr>
        <w:t xml:space="preserve">«I </w:t>
      </w:r>
      <w:proofErr w:type="spellStart"/>
      <w:r w:rsidRPr="003E0850">
        <w:rPr>
          <w:sz w:val="18"/>
          <w:szCs w:val="18"/>
        </w:rPr>
        <w:t>han</w:t>
      </w:r>
      <w:proofErr w:type="spellEnd"/>
      <w:r w:rsidRPr="003E0850">
        <w:rPr>
          <w:sz w:val="18"/>
          <w:szCs w:val="18"/>
        </w:rPr>
        <w:t xml:space="preserve"> es </w:t>
      </w:r>
      <w:proofErr w:type="spellStart"/>
      <w:r w:rsidRPr="003E0850">
        <w:rPr>
          <w:sz w:val="18"/>
          <w:szCs w:val="18"/>
        </w:rPr>
        <w:t>Zündhölzli</w:t>
      </w:r>
      <w:proofErr w:type="spellEnd"/>
      <w:r w:rsidRPr="003E0850">
        <w:rPr>
          <w:sz w:val="18"/>
          <w:szCs w:val="18"/>
        </w:rPr>
        <w:t xml:space="preserve"> </w:t>
      </w:r>
      <w:proofErr w:type="spellStart"/>
      <w:r w:rsidRPr="003E0850">
        <w:rPr>
          <w:sz w:val="18"/>
          <w:szCs w:val="18"/>
        </w:rPr>
        <w:t>azündt</w:t>
      </w:r>
      <w:proofErr w:type="spellEnd"/>
      <w:r w:rsidRPr="003E0850">
        <w:rPr>
          <w:sz w:val="18"/>
          <w:szCs w:val="18"/>
        </w:rPr>
        <w:t>» Joseph Haydn:</w:t>
      </w:r>
      <w:r w:rsidR="00B873B9">
        <w:rPr>
          <w:sz w:val="18"/>
          <w:szCs w:val="18"/>
        </w:rPr>
        <w:t xml:space="preserve"> </w:t>
      </w:r>
      <w:r w:rsidRPr="003E0850">
        <w:rPr>
          <w:sz w:val="18"/>
          <w:szCs w:val="18"/>
        </w:rPr>
        <w:t>Die Schöpfung, 1. Satz</w:t>
      </w:r>
    </w:p>
    <w:sectPr w:rsidR="009B5647" w:rsidRPr="003E0850" w:rsidSect="00B873B9">
      <w:type w:val="continuous"/>
      <w:pgSz w:w="11906" w:h="16838"/>
      <w:pgMar w:top="1985" w:right="1247" w:bottom="2552" w:left="1247" w:header="1134" w:footer="1134" w:gutter="0"/>
      <w:cols w:num="3"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74415" w14:textId="77777777" w:rsidR="00EE4153" w:rsidRDefault="00EE4153" w:rsidP="00F53409">
      <w:pPr>
        <w:spacing w:line="240" w:lineRule="auto"/>
      </w:pPr>
      <w:r>
        <w:separator/>
      </w:r>
    </w:p>
    <w:p w14:paraId="4A8BDC27" w14:textId="77777777" w:rsidR="00EE4153" w:rsidRDefault="00EE4153"/>
  </w:endnote>
  <w:endnote w:type="continuationSeparator" w:id="0">
    <w:p w14:paraId="26EC6877" w14:textId="77777777" w:rsidR="00EE4153" w:rsidRDefault="00EE4153" w:rsidP="00F53409">
      <w:pPr>
        <w:spacing w:line="240" w:lineRule="auto"/>
      </w:pPr>
      <w:r>
        <w:continuationSeparator/>
      </w:r>
    </w:p>
    <w:p w14:paraId="56706EFA" w14:textId="77777777" w:rsidR="00EE4153" w:rsidRDefault="00EE4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Fira Sans Medium">
    <w:panose1 w:val="020B0603050000020004"/>
    <w:charset w:val="00"/>
    <w:family w:val="swiss"/>
    <w:notTrueType/>
    <w:pitch w:val="variable"/>
    <w:sig w:usb0="600002FF" w:usb1="02000001" w:usb2="00000000" w:usb3="00000000" w:csb0="0000019F" w:csb1="00000000"/>
  </w:font>
  <w:font w:name="Fira Sans Light">
    <w:panose1 w:val="020B0403050000020004"/>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4EC9C" w14:textId="62D03ACE" w:rsidR="009D2505" w:rsidRPr="009D66F4" w:rsidRDefault="009D2505" w:rsidP="004400AA">
    <w:pPr>
      <w:pStyle w:val="Fuzeile"/>
      <w:rPr>
        <w:sz w:val="18"/>
        <w:szCs w:val="20"/>
      </w:rPr>
    </w:pPr>
    <w:r w:rsidRPr="009D66F4">
      <w:rPr>
        <w:noProof/>
        <w:sz w:val="18"/>
        <w:lang w:eastAsia="de-CH"/>
      </w:rPr>
      <w:drawing>
        <wp:anchor distT="0" distB="0" distL="114300" distR="114300" simplePos="0" relativeHeight="251664384" behindDoc="1" locked="0" layoutInCell="1" allowOverlap="1" wp14:anchorId="6D8D9023" wp14:editId="6ADF6F5F">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C15F9A" w:rsidRPr="00C15F9A">
          <w:rPr>
            <w:noProof/>
            <w:sz w:val="18"/>
            <w:szCs w:val="20"/>
            <w:lang w:val="de-DE"/>
          </w:rPr>
          <w:t>1</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C15F9A">
          <w:rPr>
            <w:noProof/>
            <w:sz w:val="18"/>
            <w:szCs w:val="20"/>
          </w:rPr>
          <w:t>5</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91978"/>
      <w:docPartObj>
        <w:docPartGallery w:val="Page Numbers (Bottom of Page)"/>
        <w:docPartUnique/>
      </w:docPartObj>
    </w:sdtPr>
    <w:sdtEndPr>
      <w:rPr>
        <w:sz w:val="20"/>
        <w:szCs w:val="20"/>
      </w:rPr>
    </w:sdtEndPr>
    <w:sdtContent>
      <w:p w14:paraId="3B21C61A" w14:textId="77777777" w:rsidR="009D2505" w:rsidRPr="009C0BC9" w:rsidRDefault="009D2505" w:rsidP="009C0BC9">
        <w:pPr>
          <w:pStyle w:val="Fuzeil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sdtContent>
  </w:sdt>
  <w:p w14:paraId="19B99E9A" w14:textId="77777777" w:rsidR="009D2505" w:rsidRDefault="009D2505"/>
  <w:p w14:paraId="0106348B" w14:textId="77777777" w:rsidR="009D2505" w:rsidRDefault="009D2505"/>
  <w:p w14:paraId="661A6D9E"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6482C" w14:textId="77777777" w:rsidR="00EE4153" w:rsidRDefault="00EE4153" w:rsidP="009C6FE9">
      <w:pPr>
        <w:spacing w:line="240" w:lineRule="auto"/>
      </w:pPr>
      <w:r>
        <w:separator/>
      </w:r>
    </w:p>
  </w:footnote>
  <w:footnote w:type="continuationSeparator" w:id="0">
    <w:p w14:paraId="6109DCF9" w14:textId="77777777" w:rsidR="00EE4153" w:rsidRDefault="00EE4153" w:rsidP="00F53409">
      <w:pPr>
        <w:spacing w:line="240" w:lineRule="auto"/>
      </w:pPr>
      <w:r>
        <w:continuationSeparator/>
      </w:r>
    </w:p>
    <w:p w14:paraId="526F286E" w14:textId="77777777" w:rsidR="00EE4153" w:rsidRDefault="00EE41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5322C" w14:textId="493479DB" w:rsidR="009D2505" w:rsidRPr="008F58CD" w:rsidRDefault="009D2505" w:rsidP="00DD1DC7">
    <w:pPr>
      <w:pStyle w:val="Kopf"/>
    </w:pPr>
    <w:r w:rsidRPr="008F58CD">
      <w:t xml:space="preserve">Feiern. </w:t>
    </w:r>
    <w:r w:rsidR="00995630">
      <w:t>Ökumenischer Gottesdienst</w:t>
    </w:r>
  </w:p>
  <w:p w14:paraId="69228737" w14:textId="77777777" w:rsidR="009D2505" w:rsidRPr="008F58CD" w:rsidRDefault="009D2505" w:rsidP="00DD1DC7">
    <w:pPr>
      <w:pStyle w:val="Kopf"/>
      <w:rPr>
        <w:sz w:val="20"/>
      </w:rPr>
    </w:pPr>
    <w:r w:rsidRPr="008F58CD">
      <w:t>Ökumenische Kampagne 202</w:t>
    </w: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D039"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8C075A4" wp14:editId="2A6DDE3C">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53F36C7A" wp14:editId="3C956581">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2FF21FDB"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76BCE5DA" w14:textId="77777777" w:rsidR="009D2505" w:rsidRDefault="009D2505" w:rsidP="00D04024">
    <w:pPr>
      <w:tabs>
        <w:tab w:val="right" w:pos="7856"/>
      </w:tabs>
      <w:spacing w:line="240" w:lineRule="auto"/>
    </w:pPr>
  </w:p>
  <w:p w14:paraId="47CADF78" w14:textId="77777777" w:rsidR="009D2505" w:rsidRDefault="009D2505"/>
  <w:p w14:paraId="4CEBE16C" w14:textId="77777777" w:rsidR="009D2505" w:rsidRDefault="009D2505"/>
  <w:p w14:paraId="1033DC7B"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Untertitel"/>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632C10"/>
    <w:multiLevelType w:val="hybridMultilevel"/>
    <w:tmpl w:val="F078D2E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5112C5"/>
    <w:multiLevelType w:val="hybridMultilevel"/>
    <w:tmpl w:val="6B8E98D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6"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8"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abstractNumId w:val="8"/>
  </w:num>
  <w:num w:numId="2">
    <w:abstractNumId w:val="25"/>
  </w:num>
  <w:num w:numId="3">
    <w:abstractNumId w:val="0"/>
  </w:num>
  <w:num w:numId="4">
    <w:abstractNumId w:val="4"/>
  </w:num>
  <w:num w:numId="5">
    <w:abstractNumId w:val="21"/>
  </w:num>
  <w:num w:numId="6">
    <w:abstractNumId w:val="5"/>
  </w:num>
  <w:num w:numId="7">
    <w:abstractNumId w:val="20"/>
  </w:num>
  <w:num w:numId="8">
    <w:abstractNumId w:val="16"/>
  </w:num>
  <w:num w:numId="9">
    <w:abstractNumId w:val="24"/>
  </w:num>
  <w:num w:numId="10">
    <w:abstractNumId w:val="27"/>
  </w:num>
  <w:num w:numId="11">
    <w:abstractNumId w:val="6"/>
  </w:num>
  <w:num w:numId="12">
    <w:abstractNumId w:val="23"/>
  </w:num>
  <w:num w:numId="13">
    <w:abstractNumId w:val="10"/>
  </w:num>
  <w:num w:numId="14">
    <w:abstractNumId w:val="2"/>
  </w:num>
  <w:num w:numId="15">
    <w:abstractNumId w:val="17"/>
  </w:num>
  <w:num w:numId="16">
    <w:abstractNumId w:val="1"/>
  </w:num>
  <w:num w:numId="17">
    <w:abstractNumId w:val="12"/>
  </w:num>
  <w:num w:numId="18">
    <w:abstractNumId w:val="7"/>
  </w:num>
  <w:num w:numId="19">
    <w:abstractNumId w:val="19"/>
  </w:num>
  <w:num w:numId="20">
    <w:abstractNumId w:val="14"/>
  </w:num>
  <w:num w:numId="21">
    <w:abstractNumId w:val="22"/>
  </w:num>
  <w:num w:numId="22">
    <w:abstractNumId w:val="3"/>
  </w:num>
  <w:num w:numId="23">
    <w:abstractNumId w:val="15"/>
  </w:num>
  <w:num w:numId="24">
    <w:abstractNumId w:val="26"/>
  </w:num>
  <w:num w:numId="25">
    <w:abstractNumId w:val="11"/>
  </w:num>
  <w:num w:numId="26">
    <w:abstractNumId w:val="18"/>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0"/>
    <w:rsid w:val="0000127E"/>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3315F"/>
    <w:rsid w:val="001333BA"/>
    <w:rsid w:val="0015123E"/>
    <w:rsid w:val="001552C7"/>
    <w:rsid w:val="00170EED"/>
    <w:rsid w:val="00172F15"/>
    <w:rsid w:val="00176E6D"/>
    <w:rsid w:val="00183BC9"/>
    <w:rsid w:val="00190141"/>
    <w:rsid w:val="001903B1"/>
    <w:rsid w:val="001A329B"/>
    <w:rsid w:val="001B64B3"/>
    <w:rsid w:val="001C2653"/>
    <w:rsid w:val="001C39ED"/>
    <w:rsid w:val="001D3B5C"/>
    <w:rsid w:val="001E1300"/>
    <w:rsid w:val="001E41CD"/>
    <w:rsid w:val="001F09A2"/>
    <w:rsid w:val="001F28FD"/>
    <w:rsid w:val="001F35EE"/>
    <w:rsid w:val="00204DE6"/>
    <w:rsid w:val="002152FD"/>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6B6F"/>
    <w:rsid w:val="00277F22"/>
    <w:rsid w:val="00280814"/>
    <w:rsid w:val="00281355"/>
    <w:rsid w:val="00284C0C"/>
    <w:rsid w:val="00287FAE"/>
    <w:rsid w:val="00290270"/>
    <w:rsid w:val="00290C37"/>
    <w:rsid w:val="002A118C"/>
    <w:rsid w:val="002A6A0C"/>
    <w:rsid w:val="002B2751"/>
    <w:rsid w:val="002B6475"/>
    <w:rsid w:val="002C1A67"/>
    <w:rsid w:val="002C3DC9"/>
    <w:rsid w:val="002C5A0F"/>
    <w:rsid w:val="002C7CAB"/>
    <w:rsid w:val="002D709B"/>
    <w:rsid w:val="002E2A0F"/>
    <w:rsid w:val="002E5FFC"/>
    <w:rsid w:val="002E74E2"/>
    <w:rsid w:val="002F02B3"/>
    <w:rsid w:val="002F48BC"/>
    <w:rsid w:val="002F6182"/>
    <w:rsid w:val="00303C1C"/>
    <w:rsid w:val="0030622C"/>
    <w:rsid w:val="00307C07"/>
    <w:rsid w:val="003111DD"/>
    <w:rsid w:val="00316EDD"/>
    <w:rsid w:val="00320129"/>
    <w:rsid w:val="00321C15"/>
    <w:rsid w:val="003268CE"/>
    <w:rsid w:val="00340C6A"/>
    <w:rsid w:val="00351054"/>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0850"/>
    <w:rsid w:val="003E1244"/>
    <w:rsid w:val="003E4C03"/>
    <w:rsid w:val="003F10F4"/>
    <w:rsid w:val="003F2546"/>
    <w:rsid w:val="003F7AB7"/>
    <w:rsid w:val="00400B3C"/>
    <w:rsid w:val="00402952"/>
    <w:rsid w:val="00403FD4"/>
    <w:rsid w:val="004078E7"/>
    <w:rsid w:val="00412B2C"/>
    <w:rsid w:val="004145AC"/>
    <w:rsid w:val="00416B45"/>
    <w:rsid w:val="0041734F"/>
    <w:rsid w:val="00421A82"/>
    <w:rsid w:val="00423342"/>
    <w:rsid w:val="004400AA"/>
    <w:rsid w:val="004447BE"/>
    <w:rsid w:val="00444A0A"/>
    <w:rsid w:val="00445F99"/>
    <w:rsid w:val="004467BA"/>
    <w:rsid w:val="00446AD6"/>
    <w:rsid w:val="00454EB9"/>
    <w:rsid w:val="004569EF"/>
    <w:rsid w:val="00462D6E"/>
    <w:rsid w:val="00467C83"/>
    <w:rsid w:val="00471C8B"/>
    <w:rsid w:val="00483BC8"/>
    <w:rsid w:val="00485BA5"/>
    <w:rsid w:val="00487836"/>
    <w:rsid w:val="00490B8F"/>
    <w:rsid w:val="00493010"/>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15872"/>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25CB"/>
    <w:rsid w:val="006146AC"/>
    <w:rsid w:val="00624293"/>
    <w:rsid w:val="00633522"/>
    <w:rsid w:val="00637A2B"/>
    <w:rsid w:val="00640E7D"/>
    <w:rsid w:val="00643593"/>
    <w:rsid w:val="00664897"/>
    <w:rsid w:val="006720F2"/>
    <w:rsid w:val="00675017"/>
    <w:rsid w:val="00684123"/>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6F46CB"/>
    <w:rsid w:val="00700262"/>
    <w:rsid w:val="007006D7"/>
    <w:rsid w:val="00700870"/>
    <w:rsid w:val="00706A61"/>
    <w:rsid w:val="00710415"/>
    <w:rsid w:val="00710454"/>
    <w:rsid w:val="00711AF7"/>
    <w:rsid w:val="0071462C"/>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53E4"/>
    <w:rsid w:val="007B6BF4"/>
    <w:rsid w:val="007C1410"/>
    <w:rsid w:val="007D5C84"/>
    <w:rsid w:val="007E185C"/>
    <w:rsid w:val="007E3CD8"/>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A1450"/>
    <w:rsid w:val="008A6A91"/>
    <w:rsid w:val="008B7297"/>
    <w:rsid w:val="008C0EC3"/>
    <w:rsid w:val="008C312A"/>
    <w:rsid w:val="008C75B8"/>
    <w:rsid w:val="008D3C34"/>
    <w:rsid w:val="008D49E6"/>
    <w:rsid w:val="008E1634"/>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28FA"/>
    <w:rsid w:val="009455D4"/>
    <w:rsid w:val="00945DEA"/>
    <w:rsid w:val="00946056"/>
    <w:rsid w:val="00953B4E"/>
    <w:rsid w:val="00956678"/>
    <w:rsid w:val="00970DD8"/>
    <w:rsid w:val="00971897"/>
    <w:rsid w:val="0097222E"/>
    <w:rsid w:val="0097652D"/>
    <w:rsid w:val="009777AD"/>
    <w:rsid w:val="0098595A"/>
    <w:rsid w:val="0098617E"/>
    <w:rsid w:val="00986757"/>
    <w:rsid w:val="009952E0"/>
    <w:rsid w:val="0099563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33BA"/>
    <w:rsid w:val="009F6C28"/>
    <w:rsid w:val="00A03993"/>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B6CFE"/>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2738A"/>
    <w:rsid w:val="00B32FED"/>
    <w:rsid w:val="00B33640"/>
    <w:rsid w:val="00B36F1D"/>
    <w:rsid w:val="00B37145"/>
    <w:rsid w:val="00B42597"/>
    <w:rsid w:val="00B454BE"/>
    <w:rsid w:val="00B52669"/>
    <w:rsid w:val="00B5380F"/>
    <w:rsid w:val="00B542E7"/>
    <w:rsid w:val="00B71257"/>
    <w:rsid w:val="00B753D7"/>
    <w:rsid w:val="00B873B9"/>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15F9A"/>
    <w:rsid w:val="00C22992"/>
    <w:rsid w:val="00C26339"/>
    <w:rsid w:val="00C270EC"/>
    <w:rsid w:val="00C31E50"/>
    <w:rsid w:val="00C3411B"/>
    <w:rsid w:val="00C501AC"/>
    <w:rsid w:val="00C54042"/>
    <w:rsid w:val="00C55FB4"/>
    <w:rsid w:val="00C6118C"/>
    <w:rsid w:val="00C645C6"/>
    <w:rsid w:val="00C758FB"/>
    <w:rsid w:val="00C77352"/>
    <w:rsid w:val="00C8379D"/>
    <w:rsid w:val="00C8570F"/>
    <w:rsid w:val="00C90C45"/>
    <w:rsid w:val="00C921D1"/>
    <w:rsid w:val="00C950FB"/>
    <w:rsid w:val="00C97C7A"/>
    <w:rsid w:val="00CA644E"/>
    <w:rsid w:val="00CA7A08"/>
    <w:rsid w:val="00CB2152"/>
    <w:rsid w:val="00CB792A"/>
    <w:rsid w:val="00CC00C5"/>
    <w:rsid w:val="00CC060C"/>
    <w:rsid w:val="00CC280D"/>
    <w:rsid w:val="00CC2B6D"/>
    <w:rsid w:val="00CC40E5"/>
    <w:rsid w:val="00CD3245"/>
    <w:rsid w:val="00CD6E02"/>
    <w:rsid w:val="00CE3D72"/>
    <w:rsid w:val="00CE5F81"/>
    <w:rsid w:val="00CF28C5"/>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5151A"/>
    <w:rsid w:val="00D5191B"/>
    <w:rsid w:val="00D55386"/>
    <w:rsid w:val="00D55EDF"/>
    <w:rsid w:val="00D6232B"/>
    <w:rsid w:val="00D64609"/>
    <w:rsid w:val="00D73EAA"/>
    <w:rsid w:val="00D75225"/>
    <w:rsid w:val="00D80A2D"/>
    <w:rsid w:val="00D8185A"/>
    <w:rsid w:val="00DA1B6C"/>
    <w:rsid w:val="00DA278B"/>
    <w:rsid w:val="00DA374A"/>
    <w:rsid w:val="00DA44D1"/>
    <w:rsid w:val="00DB4270"/>
    <w:rsid w:val="00DC2BD7"/>
    <w:rsid w:val="00DC6425"/>
    <w:rsid w:val="00DD1CA0"/>
    <w:rsid w:val="00DD1DC7"/>
    <w:rsid w:val="00DF12B5"/>
    <w:rsid w:val="00DF5D71"/>
    <w:rsid w:val="00DF5E61"/>
    <w:rsid w:val="00DF720C"/>
    <w:rsid w:val="00E01E84"/>
    <w:rsid w:val="00E024F0"/>
    <w:rsid w:val="00E041EC"/>
    <w:rsid w:val="00E0427E"/>
    <w:rsid w:val="00E11F09"/>
    <w:rsid w:val="00E12472"/>
    <w:rsid w:val="00E2199B"/>
    <w:rsid w:val="00E2355A"/>
    <w:rsid w:val="00E24CEC"/>
    <w:rsid w:val="00E3088D"/>
    <w:rsid w:val="00E31A77"/>
    <w:rsid w:val="00E34612"/>
    <w:rsid w:val="00E354F0"/>
    <w:rsid w:val="00E360AB"/>
    <w:rsid w:val="00E54775"/>
    <w:rsid w:val="00E54F4A"/>
    <w:rsid w:val="00E56596"/>
    <w:rsid w:val="00E64A10"/>
    <w:rsid w:val="00E71E29"/>
    <w:rsid w:val="00E7428C"/>
    <w:rsid w:val="00E74C67"/>
    <w:rsid w:val="00E805FB"/>
    <w:rsid w:val="00E80CEC"/>
    <w:rsid w:val="00E81DF4"/>
    <w:rsid w:val="00E858D1"/>
    <w:rsid w:val="00E91E2A"/>
    <w:rsid w:val="00E94BD9"/>
    <w:rsid w:val="00E95F4A"/>
    <w:rsid w:val="00EA18D3"/>
    <w:rsid w:val="00EA25B4"/>
    <w:rsid w:val="00EA30B0"/>
    <w:rsid w:val="00ED248E"/>
    <w:rsid w:val="00EE4153"/>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8048B"/>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B4959"/>
  <w15:docId w15:val="{C2404981-0039-49D7-94AA-AE176911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06D7"/>
    <w:pPr>
      <w:spacing w:after="0" w:line="360" w:lineRule="auto"/>
    </w:pPr>
  </w:style>
  <w:style w:type="paragraph" w:styleId="berschrift1">
    <w:name w:val="heading 1"/>
    <w:basedOn w:val="Standard"/>
    <w:next w:val="Standard"/>
    <w:link w:val="berschrift1Zchn"/>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berschrift2">
    <w:name w:val="heading 2"/>
    <w:basedOn w:val="Standard"/>
    <w:next w:val="Standard"/>
    <w:link w:val="berschrift2Zchn"/>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rsid w:val="00E2355A"/>
    <w:pPr>
      <w:ind w:left="720"/>
      <w:contextualSpacing/>
    </w:pPr>
  </w:style>
  <w:style w:type="character" w:styleId="Kommentarzeichen">
    <w:name w:val="annotation reference"/>
    <w:basedOn w:val="Absatz-Standardschriftart"/>
    <w:uiPriority w:val="99"/>
    <w:semiHidden/>
    <w:unhideWhenUsed/>
    <w:rsid w:val="00AF7F87"/>
    <w:rPr>
      <w:sz w:val="16"/>
      <w:szCs w:val="16"/>
    </w:rPr>
  </w:style>
  <w:style w:type="paragraph" w:styleId="Kommentartext">
    <w:name w:val="annotation text"/>
    <w:basedOn w:val="Standard"/>
    <w:link w:val="KommentartextZchn"/>
    <w:uiPriority w:val="99"/>
    <w:unhideWhenUsed/>
    <w:rsid w:val="00AF7F87"/>
    <w:pPr>
      <w:spacing w:line="240" w:lineRule="auto"/>
    </w:pPr>
    <w:rPr>
      <w:sz w:val="20"/>
      <w:szCs w:val="20"/>
    </w:rPr>
  </w:style>
  <w:style w:type="character" w:customStyle="1" w:styleId="KommentartextZchn">
    <w:name w:val="Kommentartext Zchn"/>
    <w:basedOn w:val="Absatz-Standardschriftart"/>
    <w:link w:val="Kommentartext"/>
    <w:uiPriority w:val="99"/>
    <w:rsid w:val="00AF7F87"/>
    <w:rPr>
      <w:sz w:val="20"/>
      <w:szCs w:val="20"/>
    </w:rPr>
  </w:style>
  <w:style w:type="paragraph" w:styleId="Kommentarthema">
    <w:name w:val="annotation subject"/>
    <w:basedOn w:val="Kommentartext"/>
    <w:next w:val="Kommentartext"/>
    <w:link w:val="KommentarthemaZchn"/>
    <w:uiPriority w:val="99"/>
    <w:semiHidden/>
    <w:unhideWhenUsed/>
    <w:rsid w:val="00AF7F87"/>
    <w:rPr>
      <w:b/>
      <w:bCs/>
    </w:rPr>
  </w:style>
  <w:style w:type="character" w:customStyle="1" w:styleId="KommentarthemaZchn">
    <w:name w:val="Kommentarthema Zchn"/>
    <w:basedOn w:val="KommentartextZchn"/>
    <w:link w:val="Kommentarthema"/>
    <w:uiPriority w:val="99"/>
    <w:semiHidden/>
    <w:rsid w:val="00AF7F87"/>
    <w:rPr>
      <w:b/>
      <w:bCs/>
      <w:sz w:val="20"/>
      <w:szCs w:val="20"/>
    </w:rPr>
  </w:style>
  <w:style w:type="paragraph" w:styleId="Sprechblasentext">
    <w:name w:val="Balloon Text"/>
    <w:basedOn w:val="Standard"/>
    <w:link w:val="SprechblasentextZchn"/>
    <w:uiPriority w:val="99"/>
    <w:semiHidden/>
    <w:unhideWhenUsed/>
    <w:rsid w:val="00AF7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7F87"/>
    <w:rPr>
      <w:rFonts w:ascii="Segoe UI" w:hAnsi="Segoe UI" w:cs="Segoe UI"/>
      <w:sz w:val="18"/>
      <w:szCs w:val="18"/>
    </w:rPr>
  </w:style>
  <w:style w:type="character" w:styleId="Hyperlink">
    <w:name w:val="Hyperlink"/>
    <w:basedOn w:val="Absatz-Standardschriftart"/>
    <w:uiPriority w:val="99"/>
    <w:unhideWhenUsed/>
    <w:rsid w:val="00774300"/>
    <w:rPr>
      <w:color w:val="0000FF" w:themeColor="hyperlink"/>
      <w:u w:val="single"/>
    </w:rPr>
  </w:style>
  <w:style w:type="character" w:customStyle="1" w:styleId="NichtaufgelsteErwhnung1">
    <w:name w:val="Nicht aufgelöste Erwähnung1"/>
    <w:basedOn w:val="Absatz-Standardschriftart"/>
    <w:uiPriority w:val="99"/>
    <w:semiHidden/>
    <w:unhideWhenUsed/>
    <w:rsid w:val="002C1A67"/>
    <w:rPr>
      <w:color w:val="605E5C"/>
      <w:shd w:val="clear" w:color="auto" w:fill="E1DFDD"/>
    </w:rPr>
  </w:style>
  <w:style w:type="paragraph" w:styleId="Kopfzeile">
    <w:name w:val="header"/>
    <w:basedOn w:val="Standard"/>
    <w:link w:val="KopfzeileZchn"/>
    <w:uiPriority w:val="99"/>
    <w:unhideWhenUsed/>
    <w:rsid w:val="00F534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53409"/>
  </w:style>
  <w:style w:type="paragraph" w:styleId="Fuzeile">
    <w:name w:val="footer"/>
    <w:basedOn w:val="Standard"/>
    <w:link w:val="FuzeileZchn"/>
    <w:uiPriority w:val="99"/>
    <w:unhideWhenUsed/>
    <w:rsid w:val="00F534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53409"/>
  </w:style>
  <w:style w:type="character" w:customStyle="1" w:styleId="berschrift1Zchn">
    <w:name w:val="Überschrift 1 Zchn"/>
    <w:basedOn w:val="Absatz-Standardschriftart"/>
    <w:link w:val="berschrift1"/>
    <w:uiPriority w:val="9"/>
    <w:rsid w:val="007006D7"/>
    <w:rPr>
      <w:rFonts w:eastAsiaTheme="majorEastAsia" w:cstheme="majorBidi"/>
      <w:b/>
      <w:color w:val="E00032"/>
      <w:sz w:val="44"/>
      <w:szCs w:val="32"/>
    </w:rPr>
  </w:style>
  <w:style w:type="paragraph" w:styleId="Untertitel">
    <w:name w:val="Subtitle"/>
    <w:basedOn w:val="Standard"/>
    <w:next w:val="Standard"/>
    <w:link w:val="UntertitelZchn"/>
    <w:uiPriority w:val="11"/>
    <w:qFormat/>
    <w:rsid w:val="007006D7"/>
    <w:pPr>
      <w:numPr>
        <w:numId w:val="16"/>
      </w:numPr>
      <w:spacing w:before="240"/>
    </w:pPr>
    <w:rPr>
      <w:rFonts w:cs="Arial"/>
      <w:b/>
    </w:rPr>
  </w:style>
  <w:style w:type="character" w:customStyle="1" w:styleId="UntertitelZchn">
    <w:name w:val="Untertitel Zchn"/>
    <w:basedOn w:val="Absatz-Standardschriftart"/>
    <w:link w:val="Untertitel"/>
    <w:uiPriority w:val="11"/>
    <w:rsid w:val="007006D7"/>
    <w:rPr>
      <w:rFonts w:cs="Arial"/>
      <w:b/>
    </w:rPr>
  </w:style>
  <w:style w:type="character" w:customStyle="1" w:styleId="berschrift2Zchn">
    <w:name w:val="Überschrift 2 Zchn"/>
    <w:basedOn w:val="Absatz-Standardschriftart"/>
    <w:link w:val="berschrift2"/>
    <w:uiPriority w:val="9"/>
    <w:rsid w:val="007006D7"/>
    <w:rPr>
      <w:rFonts w:eastAsiaTheme="majorEastAsia" w:cstheme="majorBidi"/>
      <w:b/>
      <w:color w:val="5A8E22" w:themeColor="background2"/>
      <w:szCs w:val="26"/>
    </w:rPr>
  </w:style>
  <w:style w:type="character" w:styleId="Fett">
    <w:name w:val="Strong"/>
    <w:uiPriority w:val="22"/>
    <w:rsid w:val="00A26FB8"/>
    <w:rPr>
      <w:rFonts w:ascii="Arial" w:hAnsi="Arial" w:cs="Arial"/>
      <w:b/>
      <w:iCs/>
      <w:sz w:val="22"/>
    </w:rPr>
  </w:style>
  <w:style w:type="paragraph" w:customStyle="1" w:styleId="BFAK">
    <w:name w:val="BFA ÖK"/>
    <w:basedOn w:val="Untertitel"/>
    <w:link w:val="BFAKZchn"/>
    <w:rsid w:val="00493010"/>
  </w:style>
  <w:style w:type="character" w:customStyle="1" w:styleId="BFAKZchn">
    <w:name w:val="BFA ÖK Zchn"/>
    <w:basedOn w:val="UntertitelZchn"/>
    <w:link w:val="BFAK"/>
    <w:rsid w:val="00493010"/>
    <w:rPr>
      <w:rFonts w:ascii="Fira Sans Medium" w:hAnsi="Fira Sans Medium" w:cs="Arial"/>
      <w:b/>
    </w:rPr>
  </w:style>
  <w:style w:type="character" w:styleId="IntensiveHervorhebung">
    <w:name w:val="Intense Emphasis"/>
    <w:aliases w:val="Handlungsanweisung"/>
    <w:uiPriority w:val="21"/>
    <w:rsid w:val="003111DD"/>
    <w:rPr>
      <w:i/>
    </w:rPr>
  </w:style>
  <w:style w:type="paragraph" w:customStyle="1" w:styleId="2x6pAbstand">
    <w:name w:val="2x 6p Abstand"/>
    <w:basedOn w:val="Standard"/>
    <w:link w:val="2x6pAbstandZchn"/>
    <w:rsid w:val="000D0F15"/>
    <w:pPr>
      <w:spacing w:before="120"/>
    </w:pPr>
    <w:rPr>
      <w:rFonts w:cs="Arial"/>
    </w:rPr>
  </w:style>
  <w:style w:type="character" w:customStyle="1" w:styleId="2x6pAbstandZchn">
    <w:name w:val="2x 6p Abstand Zchn"/>
    <w:basedOn w:val="Absatz-Standardschriftart"/>
    <w:link w:val="2x6pAbstand"/>
    <w:rsid w:val="000D0F15"/>
    <w:rPr>
      <w:rFonts w:cs="Arial"/>
    </w:rPr>
  </w:style>
  <w:style w:type="paragraph" w:styleId="KeinLeerraum">
    <w:name w:val="No Spacing"/>
    <w:basedOn w:val="Standard"/>
    <w:uiPriority w:val="1"/>
    <w:qFormat/>
    <w:rsid w:val="008F58CD"/>
    <w:rPr>
      <w:i/>
    </w:rPr>
  </w:style>
  <w:style w:type="character" w:styleId="BesuchterLink">
    <w:name w:val="FollowedHyperlink"/>
    <w:basedOn w:val="Absatz-Standardschriftart"/>
    <w:uiPriority w:val="99"/>
    <w:semiHidden/>
    <w:unhideWhenUsed/>
    <w:rsid w:val="004400AA"/>
    <w:rPr>
      <w:color w:val="000000" w:themeColor="followedHyperlink"/>
      <w:u w:val="single"/>
    </w:rPr>
  </w:style>
  <w:style w:type="character" w:styleId="SchwacheHervorhebung">
    <w:name w:val="Subtle Emphasis"/>
    <w:aliases w:val="Handlungsanweisiungen"/>
    <w:uiPriority w:val="19"/>
    <w:rsid w:val="004400AA"/>
    <w:rPr>
      <w:rFonts w:cs="Arial"/>
      <w:i/>
      <w:iCs/>
    </w:rPr>
  </w:style>
  <w:style w:type="character" w:customStyle="1" w:styleId="ListenabsatzZchn">
    <w:name w:val="Listenabsatz Zchn"/>
    <w:basedOn w:val="Absatz-Standardschriftart"/>
    <w:link w:val="Listenabsatz"/>
    <w:uiPriority w:val="34"/>
    <w:rsid w:val="008852BE"/>
  </w:style>
  <w:style w:type="table" w:styleId="Tabellenraster">
    <w:name w:val="Table Grid"/>
    <w:basedOn w:val="NormaleTabelle"/>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D419A"/>
    <w:pPr>
      <w:spacing w:line="240" w:lineRule="auto"/>
    </w:pPr>
    <w:rPr>
      <w:sz w:val="20"/>
      <w:szCs w:val="20"/>
    </w:rPr>
  </w:style>
  <w:style w:type="character" w:customStyle="1" w:styleId="FunotentextZchn">
    <w:name w:val="Fußnotentext Zchn"/>
    <w:basedOn w:val="Absatz-Standardschriftart"/>
    <w:link w:val="Funotentext"/>
    <w:uiPriority w:val="99"/>
    <w:semiHidden/>
    <w:rsid w:val="009D419A"/>
    <w:rPr>
      <w:sz w:val="20"/>
      <w:szCs w:val="20"/>
    </w:rPr>
  </w:style>
  <w:style w:type="character" w:styleId="Funotenzeichen">
    <w:name w:val="footnote reference"/>
    <w:basedOn w:val="Absatz-Standardschriftart"/>
    <w:uiPriority w:val="99"/>
    <w:semiHidden/>
    <w:unhideWhenUsed/>
    <w:rsid w:val="009D419A"/>
    <w:rPr>
      <w:vertAlign w:val="superscript"/>
    </w:rPr>
  </w:style>
  <w:style w:type="character" w:customStyle="1" w:styleId="NichtaufgelsteErwhnung2">
    <w:name w:val="Nicht aufgelöste Erwähnung2"/>
    <w:basedOn w:val="Absatz-Standardschriftart"/>
    <w:uiPriority w:val="99"/>
    <w:semiHidden/>
    <w:unhideWhenUsed/>
    <w:rsid w:val="002B6475"/>
    <w:rPr>
      <w:color w:val="605E5C"/>
      <w:shd w:val="clear" w:color="auto" w:fill="E1DFDD"/>
    </w:rPr>
  </w:style>
  <w:style w:type="paragraph" w:customStyle="1" w:styleId="Lead">
    <w:name w:val="Lead"/>
    <w:basedOn w:val="Standard"/>
    <w:link w:val="LeadZchn"/>
    <w:qFormat/>
    <w:rsid w:val="007006D7"/>
    <w:rPr>
      <w:b/>
    </w:rPr>
  </w:style>
  <w:style w:type="character" w:styleId="Hervorhebung">
    <w:name w:val="Emphasis"/>
    <w:aliases w:val="Kursiv Hervorhebungen im Text"/>
    <w:basedOn w:val="Absatz-Standardschriftart"/>
    <w:uiPriority w:val="20"/>
    <w:qFormat/>
    <w:rsid w:val="00321C15"/>
    <w:rPr>
      <w:rFonts w:ascii="Arial" w:hAnsi="Arial"/>
      <w:i/>
      <w:iCs/>
    </w:rPr>
  </w:style>
  <w:style w:type="character" w:customStyle="1" w:styleId="LeadZchn">
    <w:name w:val="Lead Zchn"/>
    <w:basedOn w:val="Absatz-Standardschriftart"/>
    <w:link w:val="Lead"/>
    <w:rsid w:val="007006D7"/>
    <w:rPr>
      <w:b/>
    </w:rPr>
  </w:style>
  <w:style w:type="paragraph" w:customStyle="1" w:styleId="Bildrechte">
    <w:name w:val="Bildrechte"/>
    <w:basedOn w:val="Standard"/>
    <w:link w:val="BildrechteZchn"/>
    <w:qFormat/>
    <w:rsid w:val="008F58CD"/>
    <w:pPr>
      <w:spacing w:line="240" w:lineRule="auto"/>
    </w:pPr>
    <w:rPr>
      <w:sz w:val="18"/>
      <w:szCs w:val="18"/>
    </w:rPr>
  </w:style>
  <w:style w:type="paragraph" w:customStyle="1" w:styleId="Kopf">
    <w:name w:val="Kopf"/>
    <w:basedOn w:val="Standard"/>
    <w:link w:val="KopfZchn"/>
    <w:qFormat/>
    <w:rsid w:val="00DD1DC7"/>
    <w:pPr>
      <w:spacing w:line="240" w:lineRule="auto"/>
      <w:jc w:val="right"/>
    </w:pPr>
    <w:rPr>
      <w:rFonts w:cs="Arial"/>
      <w:sz w:val="18"/>
    </w:rPr>
  </w:style>
  <w:style w:type="character" w:customStyle="1" w:styleId="BildrechteZchn">
    <w:name w:val="Bildrechte Zchn"/>
    <w:basedOn w:val="Absatz-Standardschriftart"/>
    <w:link w:val="Bildrechte"/>
    <w:rsid w:val="008F58CD"/>
    <w:rPr>
      <w:rFonts w:ascii="Fira Sans Light" w:hAnsi="Fira Sans Light"/>
      <w:sz w:val="18"/>
      <w:szCs w:val="18"/>
    </w:rPr>
  </w:style>
  <w:style w:type="character" w:customStyle="1" w:styleId="KopfZchn">
    <w:name w:val="Kopf Zchn"/>
    <w:basedOn w:val="Absatz-Standardschriftart"/>
    <w:link w:val="Kopf"/>
    <w:rsid w:val="00DD1DC7"/>
    <w:rPr>
      <w:rFonts w:ascii="Fira Sans Light" w:hAnsi="Fira Sans Light" w:cs="Arial"/>
      <w:sz w:val="18"/>
    </w:rPr>
  </w:style>
  <w:style w:type="paragraph" w:customStyle="1" w:styleId="Aufzhlung">
    <w:name w:val="Aufzählung"/>
    <w:basedOn w:val="Listenabsatz"/>
    <w:link w:val="AufzhlungZchn"/>
    <w:qFormat/>
    <w:rsid w:val="000D7EC2"/>
    <w:pPr>
      <w:numPr>
        <w:numId w:val="17"/>
      </w:numPr>
    </w:pPr>
    <w:rPr>
      <w:rFonts w:cs="Arial"/>
    </w:rPr>
  </w:style>
  <w:style w:type="character" w:customStyle="1" w:styleId="AufzhlungZchn">
    <w:name w:val="Aufzählung Zchn"/>
    <w:basedOn w:val="ListenabsatzZchn"/>
    <w:link w:val="Aufzhlung"/>
    <w:rsid w:val="000D7EC2"/>
    <w:rPr>
      <w:rFonts w:ascii="Fira Sans Light" w:hAnsi="Fira Sans Light" w:cs="Arial"/>
    </w:rPr>
  </w:style>
  <w:style w:type="character" w:customStyle="1" w:styleId="UnresolvedMention">
    <w:name w:val="Unresolved Mention"/>
    <w:basedOn w:val="Absatz-Standardschriftart"/>
    <w:uiPriority w:val="99"/>
    <w:semiHidden/>
    <w:unhideWhenUsed/>
    <w:rsid w:val="00CC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AppData\Local\Microsoft\Windows\INetCache\Content.Outlook\R0VX8M28\OEK%20_2022%20Dokument%20Arial%20D.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3ACB-C5FB-436C-8CCE-C61DD577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OEK _2022 Dokument Arial D.dotx</Template>
  <TotalTime>0</TotalTime>
  <Pages>5</Pages>
  <Words>1262</Words>
  <Characters>6785</Characters>
  <Application>Microsoft Office Word</Application>
  <DocSecurity>4</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Kath. Kirchgemeinde Luzern</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arche opterix</dc:creator>
  <cp:lastModifiedBy>Selina Stadler</cp:lastModifiedBy>
  <cp:revision>2</cp:revision>
  <cp:lastPrinted>2020-07-23T07:01:00Z</cp:lastPrinted>
  <dcterms:created xsi:type="dcterms:W3CDTF">2022-01-06T14:42:00Z</dcterms:created>
  <dcterms:modified xsi:type="dcterms:W3CDTF">2022-01-06T14:42:00Z</dcterms:modified>
</cp:coreProperties>
</file>