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C86BC" w14:textId="4899824E" w:rsidR="000D7EC2" w:rsidRPr="007E13DC" w:rsidRDefault="00D1233D" w:rsidP="000D7EC2">
      <w:pPr>
        <w:pStyle w:val="berschrift1"/>
        <w:rPr>
          <w:rFonts w:cs="Arial"/>
          <w:b w:val="0"/>
          <w:sz w:val="36"/>
          <w:szCs w:val="36"/>
        </w:rPr>
      </w:pPr>
      <w:r w:rsidRPr="03F33385">
        <w:rPr>
          <w:rFonts w:cs="Arial"/>
        </w:rPr>
        <w:t>Jesus und die Klimakleberin</w:t>
      </w:r>
      <w:r>
        <w:br/>
      </w:r>
      <w:r w:rsidR="007D768A" w:rsidRPr="03F33385">
        <w:rPr>
          <w:rFonts w:cs="Arial"/>
          <w:b w:val="0"/>
          <w:sz w:val="36"/>
          <w:szCs w:val="36"/>
        </w:rPr>
        <w:t xml:space="preserve">Predigtanregung zu </w:t>
      </w:r>
      <w:r w:rsidRPr="03F33385">
        <w:rPr>
          <w:rFonts w:cs="Arial"/>
          <w:b w:val="0"/>
          <w:sz w:val="36"/>
          <w:szCs w:val="36"/>
        </w:rPr>
        <w:t>Johannes 8,3</w:t>
      </w:r>
      <w:r w:rsidR="2E3517E4" w:rsidRPr="03F33385">
        <w:rPr>
          <w:rFonts w:cs="Arial"/>
          <w:b w:val="0"/>
          <w:sz w:val="36"/>
          <w:szCs w:val="36"/>
        </w:rPr>
        <w:t>–</w:t>
      </w:r>
      <w:r w:rsidRPr="03F33385">
        <w:rPr>
          <w:rFonts w:cs="Arial"/>
          <w:b w:val="0"/>
          <w:sz w:val="36"/>
          <w:szCs w:val="36"/>
        </w:rPr>
        <w:t>11</w:t>
      </w:r>
    </w:p>
    <w:p w14:paraId="32E3373E" w14:textId="59E684CF" w:rsidR="0065213B" w:rsidRPr="00251C2E" w:rsidRDefault="00D1233D" w:rsidP="00ED3D27">
      <w:pPr>
        <w:pStyle w:val="Lead"/>
        <w:rPr>
          <w:rFonts w:cs="Arial"/>
        </w:rPr>
      </w:pPr>
      <w:r>
        <w:rPr>
          <w:rFonts w:cs="Arial"/>
        </w:rPr>
        <w:t>Wie würde wohl Jesus einer Klimakleberin begegnen? Würde er sie verurteilen? Würde er ihr Tun unterstützen? Und was lässt sich aus der «alten» Geschichte von Jesus und der Ehebrecherin für den Umgang mit unterschiedlichen Meinungen hinsichtlich Klimakrise lernen?</w:t>
      </w:r>
    </w:p>
    <w:p w14:paraId="762D55B9" w14:textId="77777777" w:rsidR="00697B54" w:rsidRPr="00251C2E" w:rsidRDefault="00697B54" w:rsidP="0065213B">
      <w:pPr>
        <w:rPr>
          <w:rFonts w:cs="Arial"/>
        </w:rPr>
      </w:pPr>
    </w:p>
    <w:p w14:paraId="6D9EA3E4" w14:textId="77777777" w:rsidR="004210EE" w:rsidRDefault="004210EE" w:rsidP="004210EE">
      <w:pPr>
        <w:rPr>
          <w:lang w:val="de-DE"/>
        </w:rPr>
      </w:pPr>
      <w:r>
        <w:rPr>
          <w:lang w:val="de-DE"/>
        </w:rPr>
        <w:t>Kennen Sie die Geschichte von Jesus und der Klimakleberin?</w:t>
      </w:r>
    </w:p>
    <w:p w14:paraId="7A024388" w14:textId="0B4B94B1" w:rsidR="004210EE" w:rsidRDefault="004210EE" w:rsidP="004210EE">
      <w:pPr>
        <w:rPr>
          <w:lang w:val="de-DE"/>
        </w:rPr>
      </w:pPr>
      <w:r w:rsidRPr="03F33385">
        <w:rPr>
          <w:lang w:val="de-DE"/>
        </w:rPr>
        <w:t xml:space="preserve">Zu Jesus kommen Leute aus dem Kirchgemeinderat: </w:t>
      </w:r>
      <w:r w:rsidR="3DA9C751" w:rsidRPr="03F33385">
        <w:rPr>
          <w:lang w:val="de-DE"/>
        </w:rPr>
        <w:t>«</w:t>
      </w:r>
      <w:r w:rsidRPr="03F33385">
        <w:rPr>
          <w:lang w:val="de-DE"/>
        </w:rPr>
        <w:t>Die Tochter der Pfarrerin hat sich heute Morgen an die Strasse festgeklebt</w:t>
      </w:r>
      <w:r w:rsidR="66D3BBEF" w:rsidRPr="03F33385">
        <w:rPr>
          <w:lang w:val="de-DE"/>
        </w:rPr>
        <w:t>,</w:t>
      </w:r>
      <w:r w:rsidRPr="03F33385">
        <w:rPr>
          <w:lang w:val="de-DE"/>
        </w:rPr>
        <w:t xml:space="preserve"> und wir wurden aufgehalten, rechtzeitig an unsere Retraite zu kommen. Das ist illegal</w:t>
      </w:r>
      <w:r w:rsidR="7DE7E721" w:rsidRPr="03F33385">
        <w:rPr>
          <w:lang w:val="de-DE"/>
        </w:rPr>
        <w:t>,</w:t>
      </w:r>
      <w:r w:rsidRPr="03F33385">
        <w:rPr>
          <w:lang w:val="de-DE"/>
        </w:rPr>
        <w:t xml:space="preserve"> und wir fragen uns, was die Presse schreiben wird, wenn sie hört, dass das die Tochter unserer Pfarrerin ist. Einsperren sollte man solche Leute!</w:t>
      </w:r>
      <w:r w:rsidR="52EF0AEC" w:rsidRPr="03F33385">
        <w:rPr>
          <w:lang w:val="de-DE"/>
        </w:rPr>
        <w:t>»</w:t>
      </w:r>
      <w:r w:rsidRPr="03F33385">
        <w:rPr>
          <w:lang w:val="de-DE"/>
        </w:rPr>
        <w:t xml:space="preserve"> Jesus bleibt still und tippt nur auf seinem Tablet herum. Als sie aber nicht aufhören, auf ihn einzureden, sagt er zu ihnen: </w:t>
      </w:r>
      <w:r w:rsidR="077E7EEC" w:rsidRPr="03F33385">
        <w:rPr>
          <w:lang w:val="de-DE"/>
        </w:rPr>
        <w:t>«</w:t>
      </w:r>
      <w:r w:rsidRPr="03F33385">
        <w:rPr>
          <w:lang w:val="de-DE"/>
        </w:rPr>
        <w:t xml:space="preserve">Wer überzeugt ist, dass das nicht in Gottes Geist getan ist, der möge als </w:t>
      </w:r>
      <w:r w:rsidR="18059B20" w:rsidRPr="03F33385">
        <w:rPr>
          <w:lang w:val="de-DE"/>
        </w:rPr>
        <w:t>E</w:t>
      </w:r>
      <w:r w:rsidRPr="03F33385">
        <w:rPr>
          <w:lang w:val="de-DE"/>
        </w:rPr>
        <w:t>rste</w:t>
      </w:r>
      <w:r w:rsidR="66E1B692" w:rsidRPr="03F33385">
        <w:rPr>
          <w:lang w:val="de-DE"/>
        </w:rPr>
        <w:t>r</w:t>
      </w:r>
      <w:r w:rsidRPr="03F33385">
        <w:rPr>
          <w:lang w:val="de-DE"/>
        </w:rPr>
        <w:t xml:space="preserve"> die Anklage einreichen. Ich aber sage euch: Wer sich nicht mit solch ganzem Herzen, Verstand und Willen für die Welt Gottes einsetzt wie diese junge Frau, ist auch mir nicht nahe.</w:t>
      </w:r>
      <w:r w:rsidR="517C96B3" w:rsidRPr="03F33385">
        <w:rPr>
          <w:lang w:val="de-DE"/>
        </w:rPr>
        <w:t>»</w:t>
      </w:r>
      <w:r w:rsidRPr="03F33385">
        <w:rPr>
          <w:lang w:val="de-DE"/>
        </w:rPr>
        <w:t xml:space="preserve"> Und tippt wieder etwas in sein Tablet.</w:t>
      </w:r>
    </w:p>
    <w:p w14:paraId="2E9AF64E" w14:textId="77777777" w:rsidR="00D1233D" w:rsidRDefault="00D1233D" w:rsidP="004210EE">
      <w:pPr>
        <w:rPr>
          <w:lang w:val="de-DE"/>
        </w:rPr>
      </w:pPr>
    </w:p>
    <w:p w14:paraId="3BB69E9E" w14:textId="3165DB45" w:rsidR="00D1233D" w:rsidRPr="001B7190" w:rsidRDefault="00D1233D" w:rsidP="001B7190">
      <w:pPr>
        <w:pStyle w:val="berschrift2"/>
        <w:rPr>
          <w:rFonts w:cs="Arial"/>
          <w:b w:val="0"/>
        </w:rPr>
      </w:pPr>
      <w:r>
        <w:rPr>
          <w:rFonts w:cs="Arial"/>
          <w:b w:val="0"/>
        </w:rPr>
        <w:t>Was ist recht</w:t>
      </w:r>
      <w:r w:rsidR="004259F9">
        <w:rPr>
          <w:rFonts w:cs="Arial"/>
          <w:b w:val="0"/>
        </w:rPr>
        <w:t>?</w:t>
      </w:r>
    </w:p>
    <w:p w14:paraId="43E5B337" w14:textId="08304F8A" w:rsidR="004210EE" w:rsidRDefault="004210EE" w:rsidP="004210EE">
      <w:pPr>
        <w:rPr>
          <w:lang w:val="de-DE"/>
        </w:rPr>
      </w:pPr>
      <w:r w:rsidRPr="03F33385">
        <w:rPr>
          <w:lang w:val="de-DE"/>
        </w:rPr>
        <w:t>Die ursprüngliche Geschichte von Jesus und der Ehebrecherin, wie sie im Johannesevangelium (Joh 8,3</w:t>
      </w:r>
      <w:r w:rsidR="5F61E38F" w:rsidRPr="03F33385">
        <w:rPr>
          <w:lang w:val="de-DE"/>
        </w:rPr>
        <w:t>–</w:t>
      </w:r>
      <w:r w:rsidRPr="03F33385">
        <w:rPr>
          <w:lang w:val="de-DE"/>
        </w:rPr>
        <w:t>11) erzählt wird, geht ein wenig anders. Nicht nur gab es noch keine Tablets, Pfarrerinnen und Kirchgemeinderäte. Auch inhaltlich hat jene Geschichte etwas andere Schwerpunkte. Der Jesus im Johannesevangelium scheint wie alle andern von der Schuld der Ehebrecherin überzeugt zu sein</w:t>
      </w:r>
      <w:r w:rsidR="18A140F9" w:rsidRPr="03F33385">
        <w:rPr>
          <w:lang w:val="de-DE"/>
        </w:rPr>
        <w:t>,</w:t>
      </w:r>
      <w:r w:rsidRPr="03F33385">
        <w:rPr>
          <w:lang w:val="de-DE"/>
        </w:rPr>
        <w:t xml:space="preserve"> und der Satz </w:t>
      </w:r>
      <w:r w:rsidR="20BC33F8" w:rsidRPr="03F33385">
        <w:rPr>
          <w:lang w:val="de-DE"/>
        </w:rPr>
        <w:t>«</w:t>
      </w:r>
      <w:r w:rsidRPr="03F33385">
        <w:rPr>
          <w:lang w:val="de-DE"/>
        </w:rPr>
        <w:t>Wer unter euch ohne Sünde ist, werfe als Erster einen Stein auf sie</w:t>
      </w:r>
      <w:r w:rsidR="72BC25D8" w:rsidRPr="03F33385">
        <w:rPr>
          <w:lang w:val="de-DE"/>
        </w:rPr>
        <w:t>»</w:t>
      </w:r>
      <w:r w:rsidRPr="03F33385">
        <w:rPr>
          <w:lang w:val="de-DE"/>
        </w:rPr>
        <w:t xml:space="preserve"> fehlt in der modernen Geschichte. Aber in beiden Geschichten geht es um die Frage nach dem, was recht ist. Und in beiden nimmt Jesus Partei für die angeklagte Frau. Die moderne Geschichte führt uns zur Frage, was in Gottes Sinn und Geist nötig</w:t>
      </w:r>
      <w:r w:rsidR="004259F9" w:rsidRPr="03F33385">
        <w:rPr>
          <w:lang w:val="de-DE"/>
        </w:rPr>
        <w:t xml:space="preserve"> beziehungsweise</w:t>
      </w:r>
      <w:r w:rsidRPr="03F33385">
        <w:rPr>
          <w:lang w:val="de-DE"/>
        </w:rPr>
        <w:t xml:space="preserve"> tolerierbar ist, um </w:t>
      </w:r>
      <w:r w:rsidRPr="03F33385">
        <w:rPr>
          <w:lang w:val="de-DE"/>
        </w:rPr>
        <w:lastRenderedPageBreak/>
        <w:t>gegen die von uns Menschen verursachte Klimakrise aufzurütteln, um für die Welt Gottes, seine</w:t>
      </w:r>
      <w:r w:rsidR="3B4C8C0E" w:rsidRPr="03F33385">
        <w:rPr>
          <w:lang w:val="de-DE"/>
        </w:rPr>
        <w:t>/</w:t>
      </w:r>
      <w:r w:rsidRPr="03F33385">
        <w:rPr>
          <w:lang w:val="de-DE"/>
        </w:rPr>
        <w:t>ihre Schöpfung einzustehen. Da gibt es – gerade auch in kirchlichen Kreisen – keine einhellige Meinung. Wie begegnen wir Menschen, die eine andere Meinung haben?</w:t>
      </w:r>
    </w:p>
    <w:p w14:paraId="6D416D1F" w14:textId="77777777" w:rsidR="00D1233D" w:rsidRDefault="00D1233D" w:rsidP="004210EE">
      <w:pPr>
        <w:rPr>
          <w:lang w:val="de-DE"/>
        </w:rPr>
      </w:pPr>
    </w:p>
    <w:p w14:paraId="76563E90" w14:textId="71C325C7" w:rsidR="00D1233D" w:rsidRPr="001B7190" w:rsidRDefault="00D1233D" w:rsidP="001B7190">
      <w:pPr>
        <w:pStyle w:val="berschrift2"/>
        <w:rPr>
          <w:rFonts w:cs="Arial"/>
          <w:b w:val="0"/>
        </w:rPr>
      </w:pPr>
      <w:r>
        <w:rPr>
          <w:rFonts w:cs="Arial"/>
          <w:b w:val="0"/>
        </w:rPr>
        <w:t>Jesus richtet nicht</w:t>
      </w:r>
    </w:p>
    <w:p w14:paraId="5E1913BB" w14:textId="752224EA" w:rsidR="004210EE" w:rsidRDefault="004210EE" w:rsidP="004210EE">
      <w:pPr>
        <w:rPr>
          <w:lang w:val="de-DE"/>
        </w:rPr>
      </w:pPr>
      <w:r w:rsidRPr="469AEA46">
        <w:rPr>
          <w:lang w:val="de-DE"/>
        </w:rPr>
        <w:t xml:space="preserve">In der </w:t>
      </w:r>
      <w:r w:rsidR="71BC9537" w:rsidRPr="469AEA46">
        <w:rPr>
          <w:lang w:val="de-DE"/>
        </w:rPr>
        <w:t>«</w:t>
      </w:r>
      <w:r w:rsidRPr="469AEA46">
        <w:rPr>
          <w:lang w:val="de-DE"/>
        </w:rPr>
        <w:t>alten</w:t>
      </w:r>
      <w:r w:rsidR="66BC98E9" w:rsidRPr="469AEA46">
        <w:rPr>
          <w:lang w:val="de-DE"/>
        </w:rPr>
        <w:t>»</w:t>
      </w:r>
      <w:r w:rsidRPr="469AEA46">
        <w:rPr>
          <w:lang w:val="de-DE"/>
        </w:rPr>
        <w:t xml:space="preserve"> Geschichte lässt sich eine hochaktuelle Botschaft herauslesen, wie es der französische Philosoph und Historiker Michel Serres aufzeigt. Jesus</w:t>
      </w:r>
      <w:r w:rsidR="1CF06EDB" w:rsidRPr="469AEA46">
        <w:rPr>
          <w:lang w:val="de-DE"/>
        </w:rPr>
        <w:t xml:space="preserve"> –</w:t>
      </w:r>
      <w:r w:rsidRPr="469AEA46">
        <w:rPr>
          <w:lang w:val="de-DE"/>
        </w:rPr>
        <w:t xml:space="preserve"> besser: die Menschen, die diese Geschichte von Jesus erzählt haben</w:t>
      </w:r>
      <w:r w:rsidR="435F3BEF" w:rsidRPr="469AEA46">
        <w:rPr>
          <w:lang w:val="de-DE"/>
        </w:rPr>
        <w:t xml:space="preserve"> –</w:t>
      </w:r>
      <w:r w:rsidRPr="469AEA46">
        <w:rPr>
          <w:lang w:val="de-DE"/>
        </w:rPr>
        <w:t xml:space="preserve"> zeig</w:t>
      </w:r>
      <w:r w:rsidR="3643DEAB" w:rsidRPr="469AEA46">
        <w:rPr>
          <w:lang w:val="de-DE"/>
        </w:rPr>
        <w:t>t</w:t>
      </w:r>
      <w:r w:rsidRPr="469AEA46">
        <w:rPr>
          <w:lang w:val="de-DE"/>
        </w:rPr>
        <w:t xml:space="preserve"> auf, wie die Schuldverstrickung von uns Menschen gelöst werden kann. Jesus richtet weder die Ehebrecherin noch die Anklagenden. Die Ehebrecherin entlässt er ohne Verurteilung, indem er das indirekte Eingeständnis der Anklagenden übernimmt, dass niemand schuldlos durchs Leben kommt. Einzig einen kleinen pädagogischen Anstoss gibt er ihr noch mit auf den Weg: </w:t>
      </w:r>
      <w:r w:rsidR="165C1599" w:rsidRPr="469AEA46">
        <w:rPr>
          <w:lang w:val="de-DE"/>
        </w:rPr>
        <w:t>«</w:t>
      </w:r>
      <w:r w:rsidRPr="469AEA46">
        <w:rPr>
          <w:lang w:val="de-DE"/>
        </w:rPr>
        <w:t>Geh, und sündige von jetzt an nicht mehr!</w:t>
      </w:r>
      <w:r w:rsidR="7CD1037B" w:rsidRPr="469AEA46">
        <w:rPr>
          <w:lang w:val="de-DE"/>
        </w:rPr>
        <w:t>»</w:t>
      </w:r>
      <w:r w:rsidRPr="469AEA46">
        <w:rPr>
          <w:lang w:val="de-DE"/>
        </w:rPr>
        <w:t xml:space="preserve"> Vielleicht mit einem doppelten Augenzwinkern: noch einmal gut ausgegangen, und: </w:t>
      </w:r>
      <w:r w:rsidR="167F70FD" w:rsidRPr="469AEA46">
        <w:rPr>
          <w:lang w:val="de-DE"/>
        </w:rPr>
        <w:t>O</w:t>
      </w:r>
      <w:r w:rsidRPr="469AEA46">
        <w:rPr>
          <w:lang w:val="de-DE"/>
        </w:rPr>
        <w:t xml:space="preserve">bwohl niemand ohne Schuld ist, sollen wir immer wieder versuchen, zu leben, wie uns geboten ist. Ein heutiger Jesus hätte aber – so wage ich zu behaupten </w:t>
      </w:r>
      <w:r w:rsidR="15965144" w:rsidRPr="469AEA46">
        <w:rPr>
          <w:lang w:val="de-DE"/>
        </w:rPr>
        <w:t>–</w:t>
      </w:r>
      <w:r w:rsidRPr="469AEA46">
        <w:rPr>
          <w:lang w:val="de-DE"/>
        </w:rPr>
        <w:t xml:space="preserve"> wahrscheinlich einen anderen Moralstandpunkt hinsichtlich Ehebruch.</w:t>
      </w:r>
    </w:p>
    <w:p w14:paraId="0316C31B" w14:textId="6CB7FCF3" w:rsidR="004210EE" w:rsidRDefault="004210EE" w:rsidP="004210EE">
      <w:pPr>
        <w:rPr>
          <w:lang w:val="de-DE"/>
        </w:rPr>
      </w:pPr>
      <w:r w:rsidRPr="469AEA46">
        <w:rPr>
          <w:lang w:val="de-DE"/>
        </w:rPr>
        <w:t xml:space="preserve">Aber nicht nur die Frau wird nicht gerichtet. Auch die Anklagenden – und das ist für mich der geniale neue Gedanke von Serres – verurteilt Jesus nicht. Er zählt nicht auf, wer was auf dem Kerbholz hat – denn das wüsste er ja in seiner Menschenkenntnis –, er hält </w:t>
      </w:r>
      <w:r w:rsidR="5F3C26A1" w:rsidRPr="469AEA46">
        <w:rPr>
          <w:lang w:val="de-DE"/>
        </w:rPr>
        <w:t xml:space="preserve">keine Predigt </w:t>
      </w:r>
      <w:r w:rsidRPr="469AEA46">
        <w:rPr>
          <w:lang w:val="de-DE"/>
        </w:rPr>
        <w:t>gegen die heuchlerische Verleumder- und Vernichtungsmentalität, wenn sich jemand gegen die patriarchalen Vorgaben vergeht, er verliert kein Wort darüber, wie ungerecht ihr Tun ist. Er appelliert einzig daran, sich nicht als (Männer</w:t>
      </w:r>
      <w:r w:rsidR="1BFCE7A8" w:rsidRPr="469AEA46">
        <w:rPr>
          <w:lang w:val="de-DE"/>
        </w:rPr>
        <w:t>-</w:t>
      </w:r>
      <w:r w:rsidRPr="469AEA46">
        <w:rPr>
          <w:lang w:val="de-DE"/>
        </w:rPr>
        <w:t>)Gruppe stark zu fühlen, sondern in sich zu gehen und zu überlegen, was im eigenen Leben vielleicht schiefläuft.</w:t>
      </w:r>
    </w:p>
    <w:p w14:paraId="4F058B60" w14:textId="77777777" w:rsidR="00107D03" w:rsidRDefault="00107D03" w:rsidP="004210EE">
      <w:pPr>
        <w:rPr>
          <w:lang w:val="de-DE"/>
        </w:rPr>
      </w:pPr>
    </w:p>
    <w:p w14:paraId="46E7AD64" w14:textId="354ED90C" w:rsidR="00D1233D" w:rsidRPr="001B7190" w:rsidRDefault="008B12DA" w:rsidP="001B7190">
      <w:pPr>
        <w:pStyle w:val="berschrift2"/>
        <w:rPr>
          <w:rFonts w:cs="Arial"/>
          <w:b w:val="0"/>
        </w:rPr>
      </w:pPr>
      <w:r>
        <w:rPr>
          <w:rFonts w:cs="Arial"/>
          <w:b w:val="0"/>
        </w:rPr>
        <w:t>Zuerst einmal niemanden verurteilen</w:t>
      </w:r>
    </w:p>
    <w:p w14:paraId="1B4791F1" w14:textId="3D7B869B" w:rsidR="004210EE" w:rsidRDefault="004210EE" w:rsidP="004210EE">
      <w:pPr>
        <w:rPr>
          <w:lang w:val="de-DE"/>
        </w:rPr>
      </w:pPr>
      <w:r>
        <w:rPr>
          <w:lang w:val="de-DE"/>
        </w:rPr>
        <w:t xml:space="preserve">Wie schnell malen wir schwarz-weiss, klagen die andern an und rechtfertigen unser Tun. Die Klimaschützer gegen die Klimaleugnerinnen; diejenigen, die sich gesetzeskonform fürs Klima einsetzen, gegen diejenigen, die nur noch drastische Massnahmen für geeignet ansehen, um die Welt zu retten; die Menschen aus dem Süden gegen uns im Norden, </w:t>
      </w:r>
      <w:r>
        <w:rPr>
          <w:lang w:val="de-DE"/>
        </w:rPr>
        <w:lastRenderedPageBreak/>
        <w:t xml:space="preserve">weil wir über unsere Verhältnisse leben; wir gegen die Menschen aus dem Süden, weil sie auch ein Stück des Kuchens zu einem besseren Leben wollen. </w:t>
      </w:r>
    </w:p>
    <w:p w14:paraId="23B687B2" w14:textId="0343A06E" w:rsidR="004210EE" w:rsidRDefault="004210EE" w:rsidP="004210EE">
      <w:pPr>
        <w:rPr>
          <w:lang w:val="de-DE"/>
        </w:rPr>
      </w:pPr>
      <w:r w:rsidRPr="03F33385">
        <w:rPr>
          <w:lang w:val="de-DE"/>
        </w:rPr>
        <w:t>Wie wäre es, auf den Spuren von Jesus zu wandeln und zuerst einmal niemanden zu verurteilen, der anderer Meinung ist als ich? Und wie würde es sich anfühlen, sich nicht verteidigen zu müssen, sondern angenommen zu sein in dem, was einem richtig und recht zu sein scheint? Ganz respektiert zu werden, aber auch selbst andere Ansichten und Handlungsweisen zu respektieren: Was gibt es Stärkeres und Stärkenderes?</w:t>
      </w:r>
    </w:p>
    <w:p w14:paraId="2C808A89" w14:textId="23F8E471" w:rsidR="004210EE" w:rsidRDefault="004210EE" w:rsidP="004210EE">
      <w:pPr>
        <w:rPr>
          <w:lang w:val="de-DE"/>
        </w:rPr>
      </w:pPr>
      <w:r w:rsidRPr="03F33385">
        <w:rPr>
          <w:lang w:val="de-DE"/>
        </w:rPr>
        <w:t xml:space="preserve">Um andere respektieren zu können und von andern respektiert zu werden, braucht es den Mut, zu sich selbst zu stehen. Nicht zu urteilen, beginnt damit, mir klarzuwerden, was mir selbst wichtig ist. Wenn ich mit mir selbst im Reinen bin </w:t>
      </w:r>
      <w:r w:rsidR="07F8B2C0" w:rsidRPr="03F33385">
        <w:rPr>
          <w:lang w:val="de-DE"/>
        </w:rPr>
        <w:t>–</w:t>
      </w:r>
      <w:r w:rsidRPr="03F33385">
        <w:rPr>
          <w:lang w:val="de-DE"/>
        </w:rPr>
        <w:t xml:space="preserve"> </w:t>
      </w:r>
      <w:r w:rsidR="696E0969" w:rsidRPr="03F33385">
        <w:rPr>
          <w:lang w:val="de-DE"/>
        </w:rPr>
        <w:t>«</w:t>
      </w:r>
      <w:r w:rsidRPr="03F33385">
        <w:rPr>
          <w:lang w:val="de-DE"/>
        </w:rPr>
        <w:t>sündige nicht mehr!</w:t>
      </w:r>
      <w:r w:rsidR="6CFDF895" w:rsidRPr="03F33385">
        <w:rPr>
          <w:lang w:val="de-DE"/>
        </w:rPr>
        <w:t>»</w:t>
      </w:r>
      <w:r w:rsidRPr="03F33385">
        <w:rPr>
          <w:lang w:val="de-DE"/>
        </w:rPr>
        <w:t xml:space="preserve"> – und mit dem Wissen, dass auch meine Einstellungen sich ändern können, kann ich offen und urteilsfrei auf andere zugehen.</w:t>
      </w:r>
    </w:p>
    <w:p w14:paraId="0BF9D312" w14:textId="77777777" w:rsidR="008B12DA" w:rsidRDefault="008B12DA" w:rsidP="004210EE">
      <w:pPr>
        <w:rPr>
          <w:lang w:val="de-DE"/>
        </w:rPr>
      </w:pPr>
    </w:p>
    <w:p w14:paraId="7F972E86" w14:textId="2E96BE20" w:rsidR="008B12DA" w:rsidRPr="001B7190" w:rsidRDefault="008B12DA" w:rsidP="001B7190">
      <w:pPr>
        <w:pStyle w:val="berschrift2"/>
        <w:rPr>
          <w:rFonts w:cs="Arial"/>
          <w:b w:val="0"/>
        </w:rPr>
      </w:pPr>
      <w:r>
        <w:rPr>
          <w:rFonts w:cs="Arial"/>
          <w:b w:val="0"/>
        </w:rPr>
        <w:t>Die Botschaft im Sand</w:t>
      </w:r>
    </w:p>
    <w:p w14:paraId="18DC4B88" w14:textId="4959397B" w:rsidR="00AA5DA6" w:rsidRPr="00B33041" w:rsidRDefault="004210EE" w:rsidP="00B33041">
      <w:pPr>
        <w:rPr>
          <w:lang w:val="de-DE"/>
        </w:rPr>
      </w:pPr>
      <w:r w:rsidRPr="03F33385">
        <w:rPr>
          <w:lang w:val="de-DE"/>
        </w:rPr>
        <w:t xml:space="preserve">Neben dieser wichtigen Botschaft bin ich in der Geschichte mit meinen Gedanken an etwas vielleicht Nebensächlichem hängengeblieben: Was hat Jesus wohl in den Sand geschrieben? </w:t>
      </w:r>
      <w:r w:rsidR="0092132A" w:rsidRPr="03F33385">
        <w:rPr>
          <w:lang w:val="de-DE"/>
        </w:rPr>
        <w:t xml:space="preserve">Vielleicht hat Jesus nur in die Erde gekritzelt, um seine Emotionen in </w:t>
      </w:r>
      <w:r w:rsidR="674B2558" w:rsidRPr="03F33385">
        <w:rPr>
          <w:lang w:val="de-DE"/>
        </w:rPr>
        <w:t xml:space="preserve">den </w:t>
      </w:r>
      <w:r w:rsidR="0092132A" w:rsidRPr="03F33385">
        <w:rPr>
          <w:lang w:val="de-DE"/>
        </w:rPr>
        <w:t xml:space="preserve">Griff zu bekommen. </w:t>
      </w:r>
      <w:r w:rsidR="001F2B2B" w:rsidRPr="03F33385">
        <w:rPr>
          <w:lang w:val="de-DE"/>
        </w:rPr>
        <w:t>Vielleicht w</w:t>
      </w:r>
      <w:r w:rsidRPr="03F33385">
        <w:rPr>
          <w:lang w:val="de-DE"/>
        </w:rPr>
        <w:t>äre dort</w:t>
      </w:r>
      <w:r w:rsidR="001F2B2B" w:rsidRPr="03F33385">
        <w:rPr>
          <w:lang w:val="de-DE"/>
        </w:rPr>
        <w:t xml:space="preserve"> aber auch</w:t>
      </w:r>
      <w:r w:rsidRPr="03F33385">
        <w:rPr>
          <w:lang w:val="de-DE"/>
        </w:rPr>
        <w:t xml:space="preserve"> eine Botschaft zu finden, die uns Mut machen könnte, unseren Beitrag in der Klimakrise zu leisten und die Hoffnung nicht aufzugeben? Vielleicht: </w:t>
      </w:r>
      <w:r w:rsidR="2BF0EA61" w:rsidRPr="03F33385">
        <w:rPr>
          <w:lang w:val="de-DE"/>
        </w:rPr>
        <w:t>«</w:t>
      </w:r>
      <w:r w:rsidRPr="03F33385">
        <w:rPr>
          <w:lang w:val="de-DE"/>
        </w:rPr>
        <w:t>Wir können die Welt nicht retten, indem wir uns an die Spielregeln halten. Die Regeln müssen sich ändern. Alles muss sich ändern</w:t>
      </w:r>
      <w:r w:rsidR="48CBF2AF" w:rsidRPr="03F33385">
        <w:rPr>
          <w:lang w:val="de-DE"/>
        </w:rPr>
        <w:t>,</w:t>
      </w:r>
      <w:r w:rsidRPr="03F33385">
        <w:rPr>
          <w:lang w:val="de-DE"/>
        </w:rPr>
        <w:t xml:space="preserve"> und zwar heute.</w:t>
      </w:r>
      <w:r w:rsidR="13407980" w:rsidRPr="03F33385">
        <w:rPr>
          <w:lang w:val="de-DE"/>
        </w:rPr>
        <w:t>»</w:t>
      </w:r>
      <w:r w:rsidRPr="03F33385">
        <w:rPr>
          <w:lang w:val="de-DE"/>
        </w:rPr>
        <w:t xml:space="preserve"> (Greta Thunberg) Oder: </w:t>
      </w:r>
      <w:r w:rsidR="3065379D" w:rsidRPr="03F33385">
        <w:rPr>
          <w:lang w:val="de-DE"/>
        </w:rPr>
        <w:t>«</w:t>
      </w:r>
      <w:r w:rsidRPr="03F33385">
        <w:rPr>
          <w:lang w:val="de-DE"/>
        </w:rPr>
        <w:t>Wenn nicht Aufklärung die Lösung ist, was dann? – Möglichst viele Leute für den Klimaschutz mobilisieren!</w:t>
      </w:r>
      <w:r w:rsidR="0ACA74A9" w:rsidRPr="03F33385">
        <w:rPr>
          <w:lang w:val="de-DE"/>
        </w:rPr>
        <w:t>»</w:t>
      </w:r>
      <w:r w:rsidRPr="03F33385">
        <w:rPr>
          <w:lang w:val="de-DE"/>
        </w:rPr>
        <w:t xml:space="preserve"> (Luisa Neubauer im Interview mit Nina Kunz) Oder auch: </w:t>
      </w:r>
      <w:r w:rsidR="097C8D45" w:rsidRPr="03F33385">
        <w:rPr>
          <w:lang w:val="de-DE"/>
        </w:rPr>
        <w:t>«</w:t>
      </w:r>
      <w:r w:rsidRPr="03F33385">
        <w:rPr>
          <w:lang w:val="de-DE"/>
        </w:rPr>
        <w:t>Sei du selbst die Veränderung, die du dir wünschst für diese Welt.</w:t>
      </w:r>
      <w:r w:rsidR="0ED4D882" w:rsidRPr="03F33385">
        <w:rPr>
          <w:lang w:val="de-DE"/>
        </w:rPr>
        <w:t>»</w:t>
      </w:r>
      <w:r w:rsidRPr="03F33385">
        <w:rPr>
          <w:lang w:val="de-DE"/>
        </w:rPr>
        <w:t xml:space="preserve"> (Mahatma Gandhi)</w:t>
      </w:r>
    </w:p>
    <w:p w14:paraId="433AC393" w14:textId="77777777" w:rsidR="00CF1708" w:rsidRDefault="00CF1708" w:rsidP="00A16993">
      <w:pPr>
        <w:pStyle w:val="berschrift2"/>
        <w:rPr>
          <w:rFonts w:cs="Arial"/>
          <w:b w:val="0"/>
        </w:rPr>
      </w:pPr>
    </w:p>
    <w:p w14:paraId="051A360E" w14:textId="32295172" w:rsidR="00A16993" w:rsidRPr="001B66A5" w:rsidRDefault="00AA5DA6" w:rsidP="001B66A5">
      <w:pPr>
        <w:pStyle w:val="berschrift2"/>
        <w:rPr>
          <w:rFonts w:cs="Arial"/>
          <w:b w:val="0"/>
        </w:rPr>
      </w:pPr>
      <w:r w:rsidRPr="00251C2E">
        <w:rPr>
          <w:rFonts w:cs="Arial"/>
          <w:b w:val="0"/>
        </w:rPr>
        <w:t>Literaturhinweis</w:t>
      </w:r>
    </w:p>
    <w:p w14:paraId="090D1204" w14:textId="25680963" w:rsidR="00D1233D" w:rsidRPr="00251C2E" w:rsidRDefault="00D1233D" w:rsidP="002574CD">
      <w:pPr>
        <w:pStyle w:val="Aufzhlung"/>
      </w:pPr>
      <w:r>
        <w:t>Michel Serres: Das Verbindende. Ein Essay über Religion, Suhrkamp</w:t>
      </w:r>
      <w:r w:rsidR="49D523F6">
        <w:t>-</w:t>
      </w:r>
      <w:r>
        <w:t>Verlag, Bern 2021; S.9</w:t>
      </w:r>
      <w:r w:rsidR="74D356DA">
        <w:t xml:space="preserve"> </w:t>
      </w:r>
      <w:r>
        <w:t>f.</w:t>
      </w:r>
    </w:p>
    <w:p w14:paraId="00B5DAE3" w14:textId="2F3EC9E4" w:rsidR="00402952" w:rsidRPr="00251C2E" w:rsidRDefault="00402952" w:rsidP="003F10F4">
      <w:pPr>
        <w:tabs>
          <w:tab w:val="left" w:pos="7230"/>
        </w:tabs>
        <w:spacing w:after="200" w:line="276" w:lineRule="auto"/>
        <w:rPr>
          <w:rFonts w:cs="Arial"/>
        </w:rPr>
      </w:pPr>
    </w:p>
    <w:p w14:paraId="6C27E2D9" w14:textId="777914D7" w:rsidR="00CA7BE0" w:rsidRPr="00251C2E" w:rsidRDefault="00AA5DA6" w:rsidP="00B33041">
      <w:pPr>
        <w:rPr>
          <w:rFonts w:cs="Arial"/>
        </w:rPr>
      </w:pPr>
      <w:r w:rsidRPr="00251C2E">
        <w:rPr>
          <w:rFonts w:cs="Arial"/>
        </w:rPr>
        <w:t xml:space="preserve">Autor: Patrick von </w:t>
      </w:r>
      <w:r w:rsidRPr="00AE407E">
        <w:rPr>
          <w:rFonts w:cs="Arial"/>
        </w:rPr>
        <w:t>Siebenthal</w:t>
      </w:r>
      <w:r w:rsidRPr="00251C2E">
        <w:rPr>
          <w:rFonts w:cs="Arial"/>
        </w:rPr>
        <w:t xml:space="preserve">, </w:t>
      </w:r>
      <w:r w:rsidR="000B4FB8">
        <w:rPr>
          <w:rFonts w:cs="Arial"/>
        </w:rPr>
        <w:t xml:space="preserve">reformierter </w:t>
      </w:r>
      <w:r w:rsidRPr="00251C2E">
        <w:rPr>
          <w:rFonts w:cs="Arial"/>
        </w:rPr>
        <w:t xml:space="preserve">Theologe, </w:t>
      </w:r>
      <w:r w:rsidR="00943F13">
        <w:rPr>
          <w:rFonts w:cs="Arial"/>
        </w:rPr>
        <w:t>Ostermundigen</w:t>
      </w:r>
    </w:p>
    <w:sectPr w:rsidR="00CA7BE0" w:rsidRPr="00251C2E" w:rsidSect="009B5647">
      <w:headerReference w:type="even" r:id="rId10"/>
      <w:headerReference w:type="default" r:id="rId11"/>
      <w:footerReference w:type="even" r:id="rId12"/>
      <w:footerReference w:type="default" r:id="rId13"/>
      <w:headerReference w:type="first" r:id="rId14"/>
      <w:footerReference w:type="first" r:id="rId15"/>
      <w:pgSz w:w="11906" w:h="16838"/>
      <w:pgMar w:top="1985" w:right="1418" w:bottom="2552"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E8331" w14:textId="77777777" w:rsidR="004568F4" w:rsidRDefault="004568F4" w:rsidP="00F53409">
      <w:pPr>
        <w:spacing w:line="240" w:lineRule="auto"/>
      </w:pPr>
      <w:r>
        <w:separator/>
      </w:r>
    </w:p>
    <w:p w14:paraId="0E9BD861" w14:textId="77777777" w:rsidR="004568F4" w:rsidRDefault="004568F4"/>
  </w:endnote>
  <w:endnote w:type="continuationSeparator" w:id="0">
    <w:p w14:paraId="2D6506AE" w14:textId="77777777" w:rsidR="004568F4" w:rsidRDefault="004568F4" w:rsidP="00F53409">
      <w:pPr>
        <w:spacing w:line="240" w:lineRule="auto"/>
      </w:pPr>
      <w:r>
        <w:continuationSeparator/>
      </w:r>
    </w:p>
    <w:p w14:paraId="17BE1163" w14:textId="77777777" w:rsidR="004568F4" w:rsidRDefault="004568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ira Sans Medium">
    <w:altName w:val="Calibri"/>
    <w:charset w:val="00"/>
    <w:family w:val="swiss"/>
    <w:pitch w:val="variable"/>
    <w:sig w:usb0="600002FF" w:usb1="00000001" w:usb2="00000000" w:usb3="00000000" w:csb0="0000019F" w:csb1="00000000"/>
  </w:font>
  <w:font w:name="Fira Sans Light">
    <w:altName w:val="Calibri"/>
    <w:charset w:val="00"/>
    <w:family w:val="swiss"/>
    <w:pitch w:val="variable"/>
    <w:sig w:usb0="600002FF"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F795E" w14:textId="77777777" w:rsidR="00DA71C7" w:rsidRDefault="00DA71C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2F11F" w14:textId="5CFF9210" w:rsidR="009D2505" w:rsidRPr="009D66F4" w:rsidRDefault="009D2505" w:rsidP="004400AA">
    <w:pPr>
      <w:pStyle w:val="Fuzeile"/>
      <w:rPr>
        <w:sz w:val="18"/>
        <w:szCs w:val="20"/>
      </w:rPr>
    </w:pPr>
    <w:r w:rsidRPr="009D66F4">
      <w:rPr>
        <w:noProof/>
        <w:sz w:val="18"/>
        <w:lang w:eastAsia="de-CH"/>
      </w:rPr>
      <w:drawing>
        <wp:anchor distT="0" distB="0" distL="114300" distR="114300" simplePos="0" relativeHeight="251664384" behindDoc="1" locked="0" layoutInCell="1" allowOverlap="1" wp14:anchorId="23A93C18" wp14:editId="2E73399D">
          <wp:simplePos x="0" y="0"/>
          <wp:positionH relativeFrom="margin">
            <wp:posOffset>3176270</wp:posOffset>
          </wp:positionH>
          <wp:positionV relativeFrom="page">
            <wp:posOffset>9340215</wp:posOffset>
          </wp:positionV>
          <wp:extent cx="2859469" cy="1352322"/>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9469" cy="1352322"/>
                  </a:xfrm>
                  <a:prstGeom prst="rect">
                    <a:avLst/>
                  </a:prstGeom>
                </pic:spPr>
              </pic:pic>
            </a:graphicData>
          </a:graphic>
          <wp14:sizeRelH relativeFrom="margin">
            <wp14:pctWidth>0</wp14:pctWidth>
          </wp14:sizeRelH>
          <wp14:sizeRelV relativeFrom="margin">
            <wp14:pctHeight>0</wp14:pctHeight>
          </wp14:sizeRelV>
        </wp:anchor>
      </w:drawing>
    </w:r>
    <w:sdt>
      <w:sdtPr>
        <w:rPr>
          <w:sz w:val="20"/>
        </w:rPr>
        <w:id w:val="-1990477874"/>
        <w:docPartObj>
          <w:docPartGallery w:val="Page Numbers (Bottom of Page)"/>
          <w:docPartUnique/>
        </w:docPartObj>
      </w:sdtPr>
      <w:sdtEndPr>
        <w:rPr>
          <w:sz w:val="18"/>
          <w:szCs w:val="20"/>
        </w:rPr>
      </w:sdtEndPr>
      <w:sdtContent>
        <w:r w:rsidRPr="009D66F4">
          <w:rPr>
            <w:sz w:val="18"/>
            <w:szCs w:val="20"/>
          </w:rPr>
          <w:fldChar w:fldCharType="begin"/>
        </w:r>
        <w:r w:rsidRPr="009D66F4">
          <w:rPr>
            <w:sz w:val="18"/>
            <w:szCs w:val="20"/>
          </w:rPr>
          <w:instrText>PAGE   \* MERGEFORMAT</w:instrText>
        </w:r>
        <w:r w:rsidRPr="009D66F4">
          <w:rPr>
            <w:sz w:val="18"/>
            <w:szCs w:val="20"/>
          </w:rPr>
          <w:fldChar w:fldCharType="separate"/>
        </w:r>
        <w:r w:rsidR="009D18D4" w:rsidRPr="009D18D4">
          <w:rPr>
            <w:noProof/>
            <w:sz w:val="18"/>
            <w:szCs w:val="20"/>
            <w:lang w:val="de-DE"/>
          </w:rPr>
          <w:t>3</w:t>
        </w:r>
        <w:r w:rsidRPr="009D66F4">
          <w:rPr>
            <w:sz w:val="18"/>
            <w:szCs w:val="20"/>
          </w:rPr>
          <w:fldChar w:fldCharType="end"/>
        </w:r>
        <w:r w:rsidRPr="009D66F4">
          <w:rPr>
            <w:sz w:val="18"/>
            <w:szCs w:val="20"/>
          </w:rPr>
          <w:t>/</w:t>
        </w:r>
        <w:r w:rsidRPr="009D66F4">
          <w:rPr>
            <w:sz w:val="18"/>
            <w:szCs w:val="20"/>
          </w:rPr>
          <w:fldChar w:fldCharType="begin"/>
        </w:r>
        <w:r w:rsidRPr="009D66F4">
          <w:rPr>
            <w:sz w:val="18"/>
            <w:szCs w:val="20"/>
          </w:rPr>
          <w:instrText xml:space="preserve"> NUMPAGES  \* Arabic  \* MERGEFORMAT </w:instrText>
        </w:r>
        <w:r w:rsidRPr="009D66F4">
          <w:rPr>
            <w:sz w:val="18"/>
            <w:szCs w:val="20"/>
          </w:rPr>
          <w:fldChar w:fldCharType="separate"/>
        </w:r>
        <w:r w:rsidR="009D18D4">
          <w:rPr>
            <w:noProof/>
            <w:sz w:val="18"/>
            <w:szCs w:val="20"/>
          </w:rPr>
          <w:t>3</w:t>
        </w:r>
        <w:r w:rsidRPr="009D66F4">
          <w:rPr>
            <w:sz w:val="18"/>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F8114" w14:textId="77777777" w:rsidR="009D2505" w:rsidRPr="009C0BC9" w:rsidRDefault="009D2505" w:rsidP="009C0BC9">
    <w:pPr>
      <w:pStyle w:val="Fuzeile"/>
      <w:jc w:val="center"/>
      <w:rPr>
        <w:sz w:val="20"/>
        <w:szCs w:val="20"/>
      </w:rPr>
    </w:pPr>
    <w:r w:rsidRPr="003B312C">
      <w:rPr>
        <w:sz w:val="20"/>
        <w:szCs w:val="20"/>
      </w:rPr>
      <w:fldChar w:fldCharType="begin"/>
    </w:r>
    <w:r w:rsidRPr="003B312C">
      <w:rPr>
        <w:sz w:val="20"/>
        <w:szCs w:val="20"/>
      </w:rPr>
      <w:instrText>PAGE   \* MERGEFORMAT</w:instrText>
    </w:r>
    <w:r w:rsidRPr="003B312C">
      <w:rPr>
        <w:sz w:val="20"/>
        <w:szCs w:val="20"/>
      </w:rPr>
      <w:fldChar w:fldCharType="separate"/>
    </w:r>
    <w:r w:rsidRPr="00D04024">
      <w:rPr>
        <w:noProof/>
        <w:sz w:val="20"/>
        <w:szCs w:val="20"/>
        <w:lang w:val="de-DE"/>
      </w:rPr>
      <w:t>1</w:t>
    </w:r>
    <w:r w:rsidRPr="003B312C">
      <w:rPr>
        <w:sz w:val="20"/>
        <w:szCs w:val="20"/>
      </w:rPr>
      <w:fldChar w:fldCharType="end"/>
    </w:r>
    <w:r w:rsidRPr="003B312C">
      <w:rPr>
        <w:sz w:val="20"/>
        <w:szCs w:val="20"/>
      </w:rPr>
      <w:t>/</w:t>
    </w:r>
    <w:r w:rsidRPr="003B312C">
      <w:rPr>
        <w:sz w:val="20"/>
        <w:szCs w:val="20"/>
      </w:rPr>
      <w:fldChar w:fldCharType="begin"/>
    </w:r>
    <w:r w:rsidRPr="003B312C">
      <w:rPr>
        <w:sz w:val="20"/>
        <w:szCs w:val="20"/>
      </w:rPr>
      <w:instrText xml:space="preserve"> NUMPAGES  \* Arabic  \* MERGEFORMAT </w:instrText>
    </w:r>
    <w:r w:rsidRPr="003B312C">
      <w:rPr>
        <w:sz w:val="20"/>
        <w:szCs w:val="20"/>
      </w:rPr>
      <w:fldChar w:fldCharType="separate"/>
    </w:r>
    <w:r w:rsidR="007006D7">
      <w:rPr>
        <w:noProof/>
        <w:sz w:val="20"/>
        <w:szCs w:val="20"/>
      </w:rPr>
      <w:t>2</w:t>
    </w:r>
    <w:r w:rsidRPr="003B312C">
      <w:rPr>
        <w:sz w:val="20"/>
        <w:szCs w:val="20"/>
      </w:rPr>
      <w:fldChar w:fldCharType="end"/>
    </w:r>
  </w:p>
  <w:p w14:paraId="2A17C1DF" w14:textId="77777777" w:rsidR="009D2505" w:rsidRDefault="009D2505"/>
  <w:p w14:paraId="6C75472D" w14:textId="77777777" w:rsidR="009D2505" w:rsidRDefault="009D2505"/>
  <w:p w14:paraId="6A3867E8" w14:textId="77777777" w:rsidR="009D2505" w:rsidRDefault="009D25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47324" w14:textId="77777777" w:rsidR="004568F4" w:rsidRDefault="004568F4" w:rsidP="009C6FE9">
      <w:pPr>
        <w:spacing w:line="240" w:lineRule="auto"/>
      </w:pPr>
      <w:r>
        <w:separator/>
      </w:r>
    </w:p>
  </w:footnote>
  <w:footnote w:type="continuationSeparator" w:id="0">
    <w:p w14:paraId="1B940FE7" w14:textId="77777777" w:rsidR="004568F4" w:rsidRDefault="004568F4" w:rsidP="00F53409">
      <w:pPr>
        <w:spacing w:line="240" w:lineRule="auto"/>
      </w:pPr>
      <w:r>
        <w:continuationSeparator/>
      </w:r>
    </w:p>
    <w:p w14:paraId="1A32C9DE" w14:textId="77777777" w:rsidR="004568F4" w:rsidRDefault="004568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7B0B9" w14:textId="77777777" w:rsidR="00DA71C7" w:rsidRDefault="00DA71C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FE1B4" w14:textId="7AAA88C2" w:rsidR="009D2505" w:rsidRPr="008F58CD" w:rsidRDefault="009D2505" w:rsidP="00DD1DC7">
    <w:pPr>
      <w:pStyle w:val="Kopf"/>
    </w:pPr>
    <w:r w:rsidRPr="008F58CD">
      <w:t xml:space="preserve">Feiern. </w:t>
    </w:r>
    <w:r w:rsidR="001E3E31">
      <w:t xml:space="preserve">Predigtanregung </w:t>
    </w:r>
    <w:r w:rsidR="00DA71C7">
      <w:t>zu Joh 8,3-11</w:t>
    </w:r>
  </w:p>
  <w:p w14:paraId="3422AAD5" w14:textId="330BAB1C" w:rsidR="009D2505" w:rsidRPr="008F58CD" w:rsidRDefault="009D2505" w:rsidP="00DD1DC7">
    <w:pPr>
      <w:pStyle w:val="Kopf"/>
      <w:rPr>
        <w:sz w:val="20"/>
      </w:rPr>
    </w:pPr>
    <w:r w:rsidRPr="008F58CD">
      <w:t>Ökumenische Kampagne 202</w:t>
    </w:r>
    <w:r w:rsidR="004210EE">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1456" w14:textId="77777777" w:rsidR="009D2505" w:rsidRPr="00B2738A" w:rsidRDefault="009D2505" w:rsidP="00D04024">
    <w:pPr>
      <w:spacing w:line="240" w:lineRule="auto"/>
      <w:jc w:val="right"/>
      <w:rPr>
        <w:rFonts w:cs="Arial"/>
        <w:b/>
        <w:color w:val="747679" w:themeColor="accent1"/>
        <w:sz w:val="20"/>
      </w:rPr>
    </w:pPr>
    <w:r w:rsidRPr="00B2738A">
      <w:rPr>
        <w:b/>
        <w:noProof/>
        <w:color w:val="E2001A" w:themeColor="text2"/>
        <w:sz w:val="20"/>
        <w:lang w:eastAsia="de-CH"/>
      </w:rPr>
      <w:drawing>
        <wp:anchor distT="0" distB="0" distL="114300" distR="114300" simplePos="0" relativeHeight="251660288" behindDoc="0" locked="0" layoutInCell="1" allowOverlap="1" wp14:anchorId="15760E29" wp14:editId="6D09F15D">
          <wp:simplePos x="0" y="0"/>
          <wp:positionH relativeFrom="margin">
            <wp:align>right</wp:align>
          </wp:positionH>
          <wp:positionV relativeFrom="paragraph">
            <wp:posOffset>-93345</wp:posOffset>
          </wp:positionV>
          <wp:extent cx="656798" cy="576000"/>
          <wp:effectExtent l="0" t="0" r="0" b="0"/>
          <wp:wrapSquare wrapText="bothSides"/>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798" cy="576000"/>
                  </a:xfrm>
                  <a:prstGeom prst="rect">
                    <a:avLst/>
                  </a:prstGeom>
                </pic:spPr>
              </pic:pic>
            </a:graphicData>
          </a:graphic>
          <wp14:sizeRelH relativeFrom="margin">
            <wp14:pctWidth>0</wp14:pctWidth>
          </wp14:sizeRelH>
          <wp14:sizeRelV relativeFrom="margin">
            <wp14:pctHeight>0</wp14:pctHeight>
          </wp14:sizeRelV>
        </wp:anchor>
      </w:drawing>
    </w:r>
    <w:r>
      <w:tab/>
    </w:r>
    <w:r w:rsidRPr="00B2738A">
      <w:rPr>
        <w:b/>
        <w:noProof/>
        <w:color w:val="E2001A" w:themeColor="text2"/>
        <w:sz w:val="20"/>
        <w:lang w:eastAsia="de-CH"/>
      </w:rPr>
      <w:drawing>
        <wp:anchor distT="0" distB="0" distL="114300" distR="114300" simplePos="0" relativeHeight="251662336" behindDoc="0" locked="0" layoutInCell="1" allowOverlap="1" wp14:anchorId="317D7F03" wp14:editId="367E643E">
          <wp:simplePos x="0" y="0"/>
          <wp:positionH relativeFrom="margin">
            <wp:align>right</wp:align>
          </wp:positionH>
          <wp:positionV relativeFrom="paragraph">
            <wp:posOffset>-93345</wp:posOffset>
          </wp:positionV>
          <wp:extent cx="656798" cy="576000"/>
          <wp:effectExtent l="0" t="0" r="0" b="0"/>
          <wp:wrapSquare wrapText="bothSides"/>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798" cy="576000"/>
                  </a:xfrm>
                  <a:prstGeom prst="rect">
                    <a:avLst/>
                  </a:prstGeom>
                </pic:spPr>
              </pic:pic>
            </a:graphicData>
          </a:graphic>
          <wp14:sizeRelH relativeFrom="margin">
            <wp14:pctWidth>0</wp14:pctWidth>
          </wp14:sizeRelH>
          <wp14:sizeRelV relativeFrom="margin">
            <wp14:pctHeight>0</wp14:pctHeight>
          </wp14:sizeRelV>
        </wp:anchor>
      </w:drawing>
    </w:r>
    <w:r w:rsidRPr="00B2738A">
      <w:rPr>
        <w:rFonts w:cs="Arial"/>
        <w:b/>
        <w:color w:val="E2001A" w:themeColor="text2"/>
        <w:sz w:val="20"/>
      </w:rPr>
      <w:t xml:space="preserve">Feiern. </w:t>
    </w:r>
    <w:r w:rsidRPr="00B2738A">
      <w:rPr>
        <w:rFonts w:cs="Arial"/>
        <w:b/>
        <w:color w:val="5A8E22" w:themeColor="background2"/>
        <w:sz w:val="20"/>
      </w:rPr>
      <w:t>Ökumenischer Gottesdienst</w:t>
    </w:r>
  </w:p>
  <w:p w14:paraId="79742618" w14:textId="77777777" w:rsidR="009D2505" w:rsidRPr="00B2738A" w:rsidRDefault="009D2505" w:rsidP="00D04024">
    <w:pPr>
      <w:spacing w:line="240" w:lineRule="auto"/>
      <w:jc w:val="right"/>
      <w:rPr>
        <w:rFonts w:cs="Arial"/>
        <w:b/>
        <w:color w:val="5A8E22" w:themeColor="background2"/>
        <w:sz w:val="20"/>
      </w:rPr>
    </w:pPr>
    <w:r w:rsidRPr="00B2738A">
      <w:rPr>
        <w:rFonts w:cs="Arial"/>
        <w:b/>
        <w:color w:val="747679" w:themeColor="accent1"/>
        <w:sz w:val="20"/>
      </w:rPr>
      <w:t>Ökumenische Kampagne 2021</w:t>
    </w:r>
  </w:p>
  <w:p w14:paraId="77E6547C" w14:textId="77777777" w:rsidR="009D2505" w:rsidRDefault="009D2505" w:rsidP="00D04024">
    <w:pPr>
      <w:tabs>
        <w:tab w:val="right" w:pos="7856"/>
      </w:tabs>
      <w:spacing w:line="240" w:lineRule="auto"/>
    </w:pPr>
  </w:p>
  <w:p w14:paraId="5A441D4B" w14:textId="77777777" w:rsidR="009D2505" w:rsidRDefault="009D2505"/>
  <w:p w14:paraId="0224B704" w14:textId="77777777" w:rsidR="009D2505" w:rsidRDefault="009D2505"/>
  <w:p w14:paraId="558DD617" w14:textId="77777777" w:rsidR="009D2505" w:rsidRDefault="009D25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1ECF"/>
    <w:multiLevelType w:val="hybridMultilevel"/>
    <w:tmpl w:val="6C8CAC80"/>
    <w:lvl w:ilvl="0" w:tplc="FE547442">
      <w:start w:val="2"/>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83206CA"/>
    <w:multiLevelType w:val="hybridMultilevel"/>
    <w:tmpl w:val="C2C80B54"/>
    <w:lvl w:ilvl="0" w:tplc="39467B46">
      <w:start w:val="1"/>
      <w:numFmt w:val="decimal"/>
      <w:pStyle w:val="Untertitel"/>
      <w:lvlText w:val="%1"/>
      <w:lvlJc w:val="left"/>
      <w:pPr>
        <w:ind w:left="360" w:hanging="360"/>
      </w:pPr>
      <w:rPr>
        <w:rFonts w:hint="default"/>
        <w:b/>
        <w:i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C6B05F3"/>
    <w:multiLevelType w:val="hybridMultilevel"/>
    <w:tmpl w:val="C8E8F0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DC26F69"/>
    <w:multiLevelType w:val="hybridMultilevel"/>
    <w:tmpl w:val="38C0AF56"/>
    <w:lvl w:ilvl="0" w:tplc="0807000F">
      <w:start w:val="1"/>
      <w:numFmt w:val="decimal"/>
      <w:lvlText w:val="%1."/>
      <w:lvlJc w:val="left"/>
      <w:pPr>
        <w:ind w:left="720" w:hanging="360"/>
      </w:pPr>
    </w:lvl>
    <w:lvl w:ilvl="1" w:tplc="8062C61E">
      <w:numFmt w:val="bullet"/>
      <w:lvlText w:val=""/>
      <w:lvlJc w:val="left"/>
      <w:pPr>
        <w:ind w:left="1440" w:hanging="360"/>
      </w:pPr>
      <w:rPr>
        <w:rFonts w:ascii="Webdings" w:eastAsiaTheme="minorHAnsi" w:hAnsi="Webdings" w:cstheme="minorBidi" w:hint="default"/>
      </w:rPr>
    </w:lvl>
    <w:lvl w:ilvl="2" w:tplc="ED683ABA">
      <w:numFmt w:val="bullet"/>
      <w:lvlText w:val=""/>
      <w:lvlJc w:val="left"/>
      <w:pPr>
        <w:ind w:left="2340" w:hanging="360"/>
      </w:pPr>
      <w:rPr>
        <w:rFonts w:ascii="Webdings" w:eastAsiaTheme="minorHAnsi" w:hAnsi="Webdings" w:cstheme="minorBidi" w:hint="default"/>
      </w:r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1076107"/>
    <w:multiLevelType w:val="hybridMultilevel"/>
    <w:tmpl w:val="91F04680"/>
    <w:lvl w:ilvl="0" w:tplc="83BC4E0C">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6457B34"/>
    <w:multiLevelType w:val="hybridMultilevel"/>
    <w:tmpl w:val="E0A824BA"/>
    <w:lvl w:ilvl="0" w:tplc="6AB6681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74D0ADD"/>
    <w:multiLevelType w:val="hybridMultilevel"/>
    <w:tmpl w:val="70E0ADF4"/>
    <w:lvl w:ilvl="0" w:tplc="CF3E358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7A70981"/>
    <w:multiLevelType w:val="hybridMultilevel"/>
    <w:tmpl w:val="7DCCA2D0"/>
    <w:lvl w:ilvl="0" w:tplc="B8F4E574">
      <w:start w:val="1"/>
      <w:numFmt w:val="bullet"/>
      <w:lvlText w:val="¾"/>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91A1FAC"/>
    <w:multiLevelType w:val="hybridMultilevel"/>
    <w:tmpl w:val="31C83DC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97A1193"/>
    <w:multiLevelType w:val="hybridMultilevel"/>
    <w:tmpl w:val="3A4E2590"/>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15:restartNumberingAfterBreak="0">
    <w:nsid w:val="1EB368D6"/>
    <w:multiLevelType w:val="hybridMultilevel"/>
    <w:tmpl w:val="52C24AAA"/>
    <w:lvl w:ilvl="0" w:tplc="13F051A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81555A6"/>
    <w:multiLevelType w:val="hybridMultilevel"/>
    <w:tmpl w:val="3C9ED2B0"/>
    <w:lvl w:ilvl="0" w:tplc="260056A6">
      <w:start w:val="1"/>
      <w:numFmt w:val="bullet"/>
      <w:pStyle w:val="Aufzhlun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C196A3C"/>
    <w:multiLevelType w:val="hybridMultilevel"/>
    <w:tmpl w:val="9E8019D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5B22CF3"/>
    <w:multiLevelType w:val="hybridMultilevel"/>
    <w:tmpl w:val="71041642"/>
    <w:lvl w:ilvl="0" w:tplc="0807000F">
      <w:start w:val="1"/>
      <w:numFmt w:val="decimal"/>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4" w15:restartNumberingAfterBreak="0">
    <w:nsid w:val="3816561A"/>
    <w:multiLevelType w:val="hybridMultilevel"/>
    <w:tmpl w:val="DBE44754"/>
    <w:lvl w:ilvl="0" w:tplc="7884F1AC">
      <w:numFmt w:val="bullet"/>
      <w:lvlText w:val=""/>
      <w:lvlJc w:val="left"/>
      <w:pPr>
        <w:ind w:left="360" w:hanging="360"/>
      </w:pPr>
      <w:rPr>
        <w:rFonts w:ascii="Wingdings" w:eastAsiaTheme="minorHAnsi" w:hAnsi="Wingdings"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38F005DF"/>
    <w:multiLevelType w:val="hybridMultilevel"/>
    <w:tmpl w:val="7F16E27A"/>
    <w:lvl w:ilvl="0" w:tplc="D1A68CEA">
      <w:start w:val="1"/>
      <w:numFmt w:val="decimal"/>
      <w:lvlText w:val="%1."/>
      <w:lvlJc w:val="left"/>
      <w:pPr>
        <w:ind w:left="927" w:hanging="360"/>
      </w:pPr>
      <w:rPr>
        <w:rFonts w:hint="defaul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16" w15:restartNumberingAfterBreak="0">
    <w:nsid w:val="3A7B4C08"/>
    <w:multiLevelType w:val="hybridMultilevel"/>
    <w:tmpl w:val="98BAB802"/>
    <w:lvl w:ilvl="0" w:tplc="B6A8F0B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1BE5036"/>
    <w:multiLevelType w:val="hybridMultilevel"/>
    <w:tmpl w:val="BA722AF4"/>
    <w:lvl w:ilvl="0" w:tplc="7518839C">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3137D24"/>
    <w:multiLevelType w:val="hybridMultilevel"/>
    <w:tmpl w:val="ECD8C914"/>
    <w:lvl w:ilvl="0" w:tplc="F9804D4C">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3D46F6E"/>
    <w:multiLevelType w:val="hybridMultilevel"/>
    <w:tmpl w:val="BF5E2CF8"/>
    <w:lvl w:ilvl="0" w:tplc="935239B8">
      <w:start w:val="2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8F3509F"/>
    <w:multiLevelType w:val="hybridMultilevel"/>
    <w:tmpl w:val="AF90CCEE"/>
    <w:lvl w:ilvl="0" w:tplc="779AE40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9CC4DF4"/>
    <w:multiLevelType w:val="hybridMultilevel"/>
    <w:tmpl w:val="580A1230"/>
    <w:lvl w:ilvl="0" w:tplc="24A65250">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5FC7EB1"/>
    <w:multiLevelType w:val="hybridMultilevel"/>
    <w:tmpl w:val="8C8EA82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5F2C73CD"/>
    <w:multiLevelType w:val="hybridMultilevel"/>
    <w:tmpl w:val="FA006A3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9C7322C"/>
    <w:multiLevelType w:val="hybridMultilevel"/>
    <w:tmpl w:val="8612C396"/>
    <w:lvl w:ilvl="0" w:tplc="C5A252EC">
      <w:start w:val="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A847E6C"/>
    <w:multiLevelType w:val="hybridMultilevel"/>
    <w:tmpl w:val="12743C00"/>
    <w:lvl w:ilvl="0" w:tplc="279047F0">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B97363A"/>
    <w:multiLevelType w:val="multilevel"/>
    <w:tmpl w:val="3B7E9BDA"/>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Symbol" w:hAnsi="Symbol" w:hint="default"/>
        <w:sz w:val="20"/>
      </w:rPr>
    </w:lvl>
    <w:lvl w:ilvl="3">
      <w:start w:val="1"/>
      <w:numFmt w:val="bullet"/>
      <w:lvlText w:val=""/>
      <w:lvlJc w:val="left"/>
      <w:pPr>
        <w:tabs>
          <w:tab w:val="num" w:pos="3228"/>
        </w:tabs>
        <w:ind w:left="3228" w:hanging="360"/>
      </w:pPr>
      <w:rPr>
        <w:rFonts w:ascii="Symbol" w:hAnsi="Symbol" w:hint="default"/>
        <w:sz w:val="20"/>
      </w:rPr>
    </w:lvl>
    <w:lvl w:ilvl="4">
      <w:start w:val="1"/>
      <w:numFmt w:val="bullet"/>
      <w:lvlText w:val=""/>
      <w:lvlJc w:val="left"/>
      <w:pPr>
        <w:tabs>
          <w:tab w:val="num" w:pos="3948"/>
        </w:tabs>
        <w:ind w:left="3948" w:hanging="360"/>
      </w:pPr>
      <w:rPr>
        <w:rFonts w:ascii="Symbol" w:hAnsi="Symbol" w:hint="default"/>
        <w:sz w:val="20"/>
      </w:rPr>
    </w:lvl>
    <w:lvl w:ilvl="5">
      <w:start w:val="1"/>
      <w:numFmt w:val="bullet"/>
      <w:lvlText w:val=""/>
      <w:lvlJc w:val="left"/>
      <w:pPr>
        <w:tabs>
          <w:tab w:val="num" w:pos="4668"/>
        </w:tabs>
        <w:ind w:left="4668" w:hanging="360"/>
      </w:pPr>
      <w:rPr>
        <w:rFonts w:ascii="Symbol" w:hAnsi="Symbol" w:hint="default"/>
        <w:sz w:val="20"/>
      </w:rPr>
    </w:lvl>
    <w:lvl w:ilvl="6">
      <w:start w:val="1"/>
      <w:numFmt w:val="bullet"/>
      <w:lvlText w:val=""/>
      <w:lvlJc w:val="left"/>
      <w:pPr>
        <w:tabs>
          <w:tab w:val="num" w:pos="5388"/>
        </w:tabs>
        <w:ind w:left="5388" w:hanging="360"/>
      </w:pPr>
      <w:rPr>
        <w:rFonts w:ascii="Symbol" w:hAnsi="Symbol" w:hint="default"/>
        <w:sz w:val="20"/>
      </w:rPr>
    </w:lvl>
    <w:lvl w:ilvl="7">
      <w:start w:val="1"/>
      <w:numFmt w:val="bullet"/>
      <w:lvlText w:val=""/>
      <w:lvlJc w:val="left"/>
      <w:pPr>
        <w:tabs>
          <w:tab w:val="num" w:pos="6108"/>
        </w:tabs>
        <w:ind w:left="6108" w:hanging="360"/>
      </w:pPr>
      <w:rPr>
        <w:rFonts w:ascii="Symbol" w:hAnsi="Symbol" w:hint="default"/>
        <w:sz w:val="20"/>
      </w:rPr>
    </w:lvl>
    <w:lvl w:ilvl="8">
      <w:start w:val="1"/>
      <w:numFmt w:val="bullet"/>
      <w:lvlText w:val=""/>
      <w:lvlJc w:val="left"/>
      <w:pPr>
        <w:tabs>
          <w:tab w:val="num" w:pos="6828"/>
        </w:tabs>
        <w:ind w:left="6828" w:hanging="360"/>
      </w:pPr>
      <w:rPr>
        <w:rFonts w:ascii="Symbol" w:hAnsi="Symbol" w:hint="default"/>
        <w:sz w:val="20"/>
      </w:rPr>
    </w:lvl>
  </w:abstractNum>
  <w:num w:numId="1" w16cid:durableId="1726759650">
    <w:abstractNumId w:val="8"/>
  </w:num>
  <w:num w:numId="2" w16cid:durableId="758990365">
    <w:abstractNumId w:val="24"/>
  </w:num>
  <w:num w:numId="3" w16cid:durableId="1592666305">
    <w:abstractNumId w:val="0"/>
  </w:num>
  <w:num w:numId="4" w16cid:durableId="1026560941">
    <w:abstractNumId w:val="4"/>
  </w:num>
  <w:num w:numId="5" w16cid:durableId="1841846028">
    <w:abstractNumId w:val="19"/>
  </w:num>
  <w:num w:numId="6" w16cid:durableId="1368338256">
    <w:abstractNumId w:val="5"/>
  </w:num>
  <w:num w:numId="7" w16cid:durableId="986395621">
    <w:abstractNumId w:val="18"/>
  </w:num>
  <w:num w:numId="8" w16cid:durableId="734401101">
    <w:abstractNumId w:val="14"/>
  </w:num>
  <w:num w:numId="9" w16cid:durableId="1319114762">
    <w:abstractNumId w:val="23"/>
  </w:num>
  <w:num w:numId="10" w16cid:durableId="1312752256">
    <w:abstractNumId w:val="26"/>
  </w:num>
  <w:num w:numId="11" w16cid:durableId="439495848">
    <w:abstractNumId w:val="6"/>
  </w:num>
  <w:num w:numId="12" w16cid:durableId="1950966211">
    <w:abstractNumId w:val="22"/>
  </w:num>
  <w:num w:numId="13" w16cid:durableId="1131675696">
    <w:abstractNumId w:val="9"/>
  </w:num>
  <w:num w:numId="14" w16cid:durableId="1287738725">
    <w:abstractNumId w:val="2"/>
  </w:num>
  <w:num w:numId="15" w16cid:durableId="169033160">
    <w:abstractNumId w:val="15"/>
  </w:num>
  <w:num w:numId="16" w16cid:durableId="1618755850">
    <w:abstractNumId w:val="1"/>
  </w:num>
  <w:num w:numId="17" w16cid:durableId="349451729">
    <w:abstractNumId w:val="11"/>
  </w:num>
  <w:num w:numId="18" w16cid:durableId="2130314426">
    <w:abstractNumId w:val="7"/>
  </w:num>
  <w:num w:numId="19" w16cid:durableId="165367151">
    <w:abstractNumId w:val="17"/>
  </w:num>
  <w:num w:numId="20" w16cid:durableId="1946962734">
    <w:abstractNumId w:val="12"/>
  </w:num>
  <w:num w:numId="21" w16cid:durableId="618220833">
    <w:abstractNumId w:val="20"/>
  </w:num>
  <w:num w:numId="22" w16cid:durableId="1179733490">
    <w:abstractNumId w:val="3"/>
  </w:num>
  <w:num w:numId="23" w16cid:durableId="2012755102">
    <w:abstractNumId w:val="13"/>
  </w:num>
  <w:num w:numId="24" w16cid:durableId="461194016">
    <w:abstractNumId w:val="25"/>
  </w:num>
  <w:num w:numId="25" w16cid:durableId="183137438">
    <w:abstractNumId w:val="10"/>
  </w:num>
  <w:num w:numId="26" w16cid:durableId="2099594855">
    <w:abstractNumId w:val="16"/>
  </w:num>
  <w:num w:numId="27" w16cid:durableId="188397466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7DC"/>
    <w:rsid w:val="00004F24"/>
    <w:rsid w:val="000078C3"/>
    <w:rsid w:val="00007AD4"/>
    <w:rsid w:val="00007B39"/>
    <w:rsid w:val="00010F20"/>
    <w:rsid w:val="00011F63"/>
    <w:rsid w:val="00012E67"/>
    <w:rsid w:val="00015C1C"/>
    <w:rsid w:val="00016110"/>
    <w:rsid w:val="00022E01"/>
    <w:rsid w:val="000248DC"/>
    <w:rsid w:val="000303D9"/>
    <w:rsid w:val="0003543C"/>
    <w:rsid w:val="000368C4"/>
    <w:rsid w:val="000373E0"/>
    <w:rsid w:val="000431E7"/>
    <w:rsid w:val="00045B2F"/>
    <w:rsid w:val="00047A6C"/>
    <w:rsid w:val="00047CB2"/>
    <w:rsid w:val="0005128B"/>
    <w:rsid w:val="00054277"/>
    <w:rsid w:val="000627D0"/>
    <w:rsid w:val="00065B11"/>
    <w:rsid w:val="000660F2"/>
    <w:rsid w:val="00066FF5"/>
    <w:rsid w:val="00067AA2"/>
    <w:rsid w:val="0007065A"/>
    <w:rsid w:val="00072C96"/>
    <w:rsid w:val="000745D3"/>
    <w:rsid w:val="00084481"/>
    <w:rsid w:val="00091476"/>
    <w:rsid w:val="00097F95"/>
    <w:rsid w:val="000A17A9"/>
    <w:rsid w:val="000A580A"/>
    <w:rsid w:val="000B22F0"/>
    <w:rsid w:val="000B2C3D"/>
    <w:rsid w:val="000B4FB8"/>
    <w:rsid w:val="000B74EF"/>
    <w:rsid w:val="000C5538"/>
    <w:rsid w:val="000C6B50"/>
    <w:rsid w:val="000D0F08"/>
    <w:rsid w:val="000D0F15"/>
    <w:rsid w:val="000D165D"/>
    <w:rsid w:val="000D2526"/>
    <w:rsid w:val="000D2ACC"/>
    <w:rsid w:val="000D3EF8"/>
    <w:rsid w:val="000D7EC2"/>
    <w:rsid w:val="000E149D"/>
    <w:rsid w:val="000E3A90"/>
    <w:rsid w:val="000F470B"/>
    <w:rsid w:val="000F5990"/>
    <w:rsid w:val="00106C58"/>
    <w:rsid w:val="00107D03"/>
    <w:rsid w:val="00113345"/>
    <w:rsid w:val="00114381"/>
    <w:rsid w:val="00116E4E"/>
    <w:rsid w:val="0013315F"/>
    <w:rsid w:val="001333BA"/>
    <w:rsid w:val="0015123E"/>
    <w:rsid w:val="001552C7"/>
    <w:rsid w:val="00170EED"/>
    <w:rsid w:val="00172F15"/>
    <w:rsid w:val="00176E6D"/>
    <w:rsid w:val="00183BC9"/>
    <w:rsid w:val="00190141"/>
    <w:rsid w:val="001903B1"/>
    <w:rsid w:val="001A329B"/>
    <w:rsid w:val="001B64B3"/>
    <w:rsid w:val="001B66A5"/>
    <w:rsid w:val="001B7190"/>
    <w:rsid w:val="001C2653"/>
    <w:rsid w:val="001C39ED"/>
    <w:rsid w:val="001D3B5C"/>
    <w:rsid w:val="001E07DC"/>
    <w:rsid w:val="001E1300"/>
    <w:rsid w:val="001E3E31"/>
    <w:rsid w:val="001E41CD"/>
    <w:rsid w:val="001F09A2"/>
    <w:rsid w:val="001F28FD"/>
    <w:rsid w:val="001F2B2B"/>
    <w:rsid w:val="001F35EE"/>
    <w:rsid w:val="00204DE6"/>
    <w:rsid w:val="002152FD"/>
    <w:rsid w:val="00221056"/>
    <w:rsid w:val="00223150"/>
    <w:rsid w:val="0022445A"/>
    <w:rsid w:val="0022543F"/>
    <w:rsid w:val="002258E7"/>
    <w:rsid w:val="00230212"/>
    <w:rsid w:val="00232B2F"/>
    <w:rsid w:val="002335F4"/>
    <w:rsid w:val="00234F41"/>
    <w:rsid w:val="00241721"/>
    <w:rsid w:val="0024587C"/>
    <w:rsid w:val="00251C2E"/>
    <w:rsid w:val="00252F79"/>
    <w:rsid w:val="002574CD"/>
    <w:rsid w:val="00257962"/>
    <w:rsid w:val="0026249D"/>
    <w:rsid w:val="00263C7A"/>
    <w:rsid w:val="00264C11"/>
    <w:rsid w:val="002653C0"/>
    <w:rsid w:val="00266712"/>
    <w:rsid w:val="00270715"/>
    <w:rsid w:val="0027508C"/>
    <w:rsid w:val="00276B6F"/>
    <w:rsid w:val="00277F22"/>
    <w:rsid w:val="00281355"/>
    <w:rsid w:val="00284C0C"/>
    <w:rsid w:val="00287FAE"/>
    <w:rsid w:val="00290270"/>
    <w:rsid w:val="00290C37"/>
    <w:rsid w:val="002974F8"/>
    <w:rsid w:val="002A118C"/>
    <w:rsid w:val="002A6A0C"/>
    <w:rsid w:val="002B2751"/>
    <w:rsid w:val="002B6475"/>
    <w:rsid w:val="002C1A67"/>
    <w:rsid w:val="002C3DC9"/>
    <w:rsid w:val="002C5A0F"/>
    <w:rsid w:val="002C7CAB"/>
    <w:rsid w:val="002D709B"/>
    <w:rsid w:val="002E2A0F"/>
    <w:rsid w:val="002E5FFC"/>
    <w:rsid w:val="002E74E2"/>
    <w:rsid w:val="002F02B3"/>
    <w:rsid w:val="002F48BC"/>
    <w:rsid w:val="002F6182"/>
    <w:rsid w:val="00303C1C"/>
    <w:rsid w:val="0030622C"/>
    <w:rsid w:val="00307C07"/>
    <w:rsid w:val="003111DD"/>
    <w:rsid w:val="00320129"/>
    <w:rsid w:val="00321C15"/>
    <w:rsid w:val="003268CE"/>
    <w:rsid w:val="00340C6A"/>
    <w:rsid w:val="00343715"/>
    <w:rsid w:val="003538F8"/>
    <w:rsid w:val="0035409B"/>
    <w:rsid w:val="003543F1"/>
    <w:rsid w:val="00354951"/>
    <w:rsid w:val="003564B6"/>
    <w:rsid w:val="00371216"/>
    <w:rsid w:val="003738BF"/>
    <w:rsid w:val="003876EF"/>
    <w:rsid w:val="00390998"/>
    <w:rsid w:val="003915F3"/>
    <w:rsid w:val="00393012"/>
    <w:rsid w:val="00397E44"/>
    <w:rsid w:val="003A3086"/>
    <w:rsid w:val="003A3903"/>
    <w:rsid w:val="003C0796"/>
    <w:rsid w:val="003C21D6"/>
    <w:rsid w:val="003C5A97"/>
    <w:rsid w:val="003D0E03"/>
    <w:rsid w:val="003D1F26"/>
    <w:rsid w:val="003D7CA9"/>
    <w:rsid w:val="003E07C6"/>
    <w:rsid w:val="003E1244"/>
    <w:rsid w:val="003E2614"/>
    <w:rsid w:val="003E4C03"/>
    <w:rsid w:val="003F10F4"/>
    <w:rsid w:val="003F2546"/>
    <w:rsid w:val="003F7AB7"/>
    <w:rsid w:val="00400B3C"/>
    <w:rsid w:val="00402952"/>
    <w:rsid w:val="00403FD4"/>
    <w:rsid w:val="004078E7"/>
    <w:rsid w:val="00412B2C"/>
    <w:rsid w:val="004145AC"/>
    <w:rsid w:val="00416B45"/>
    <w:rsid w:val="0041734F"/>
    <w:rsid w:val="004210EE"/>
    <w:rsid w:val="00421A82"/>
    <w:rsid w:val="00423342"/>
    <w:rsid w:val="004259F9"/>
    <w:rsid w:val="00434160"/>
    <w:rsid w:val="004400AA"/>
    <w:rsid w:val="004447BE"/>
    <w:rsid w:val="00444A0A"/>
    <w:rsid w:val="00445F99"/>
    <w:rsid w:val="004467BA"/>
    <w:rsid w:val="00446AD6"/>
    <w:rsid w:val="00454EB9"/>
    <w:rsid w:val="004568F4"/>
    <w:rsid w:val="004569EF"/>
    <w:rsid w:val="00462D6E"/>
    <w:rsid w:val="00467C83"/>
    <w:rsid w:val="00471C8B"/>
    <w:rsid w:val="00483BC8"/>
    <w:rsid w:val="00485BA5"/>
    <w:rsid w:val="00487836"/>
    <w:rsid w:val="00490B8F"/>
    <w:rsid w:val="00493010"/>
    <w:rsid w:val="004A1192"/>
    <w:rsid w:val="004A68A0"/>
    <w:rsid w:val="004A6DB7"/>
    <w:rsid w:val="004B0843"/>
    <w:rsid w:val="004C1E1A"/>
    <w:rsid w:val="004D09EC"/>
    <w:rsid w:val="004D2A0D"/>
    <w:rsid w:val="004D5962"/>
    <w:rsid w:val="004E7D8B"/>
    <w:rsid w:val="004F6556"/>
    <w:rsid w:val="0050293A"/>
    <w:rsid w:val="00503D82"/>
    <w:rsid w:val="005062BD"/>
    <w:rsid w:val="00506944"/>
    <w:rsid w:val="005129B5"/>
    <w:rsid w:val="005137F9"/>
    <w:rsid w:val="0051405F"/>
    <w:rsid w:val="00516729"/>
    <w:rsid w:val="005263D6"/>
    <w:rsid w:val="00535B06"/>
    <w:rsid w:val="00537084"/>
    <w:rsid w:val="0054340A"/>
    <w:rsid w:val="00551411"/>
    <w:rsid w:val="00554B24"/>
    <w:rsid w:val="0055694C"/>
    <w:rsid w:val="00557D9E"/>
    <w:rsid w:val="00567752"/>
    <w:rsid w:val="00576EAC"/>
    <w:rsid w:val="0057752C"/>
    <w:rsid w:val="00580B07"/>
    <w:rsid w:val="00584B57"/>
    <w:rsid w:val="00585706"/>
    <w:rsid w:val="00586D1E"/>
    <w:rsid w:val="005871AF"/>
    <w:rsid w:val="005961E2"/>
    <w:rsid w:val="00597396"/>
    <w:rsid w:val="005A6460"/>
    <w:rsid w:val="005C0E70"/>
    <w:rsid w:val="005C1528"/>
    <w:rsid w:val="005C526D"/>
    <w:rsid w:val="005D0C11"/>
    <w:rsid w:val="005D48D5"/>
    <w:rsid w:val="005D4F36"/>
    <w:rsid w:val="005D5E42"/>
    <w:rsid w:val="005E063C"/>
    <w:rsid w:val="005E30A7"/>
    <w:rsid w:val="005E44A9"/>
    <w:rsid w:val="005E5920"/>
    <w:rsid w:val="005E7A6D"/>
    <w:rsid w:val="005F43ED"/>
    <w:rsid w:val="005F5D44"/>
    <w:rsid w:val="00600C93"/>
    <w:rsid w:val="00601170"/>
    <w:rsid w:val="00601868"/>
    <w:rsid w:val="0060238B"/>
    <w:rsid w:val="006035FB"/>
    <w:rsid w:val="006037EF"/>
    <w:rsid w:val="006146AC"/>
    <w:rsid w:val="00624293"/>
    <w:rsid w:val="00633522"/>
    <w:rsid w:val="00637A2B"/>
    <w:rsid w:val="00640E7D"/>
    <w:rsid w:val="00643593"/>
    <w:rsid w:val="00646129"/>
    <w:rsid w:val="0065213B"/>
    <w:rsid w:val="00664897"/>
    <w:rsid w:val="006720F2"/>
    <w:rsid w:val="00675017"/>
    <w:rsid w:val="00684123"/>
    <w:rsid w:val="0069201F"/>
    <w:rsid w:val="00693063"/>
    <w:rsid w:val="0069752A"/>
    <w:rsid w:val="00697B54"/>
    <w:rsid w:val="006A380E"/>
    <w:rsid w:val="006A6BEC"/>
    <w:rsid w:val="006B09EA"/>
    <w:rsid w:val="006B2F70"/>
    <w:rsid w:val="006B6F52"/>
    <w:rsid w:val="006B719D"/>
    <w:rsid w:val="006C0371"/>
    <w:rsid w:val="006C1503"/>
    <w:rsid w:val="006C7FA4"/>
    <w:rsid w:val="006D1BC6"/>
    <w:rsid w:val="006D453E"/>
    <w:rsid w:val="006D5683"/>
    <w:rsid w:val="006E391D"/>
    <w:rsid w:val="006E5F04"/>
    <w:rsid w:val="006F1DC0"/>
    <w:rsid w:val="00700262"/>
    <w:rsid w:val="007006D7"/>
    <w:rsid w:val="00700870"/>
    <w:rsid w:val="00706A61"/>
    <w:rsid w:val="00710415"/>
    <w:rsid w:val="00710454"/>
    <w:rsid w:val="00711AF7"/>
    <w:rsid w:val="0071462C"/>
    <w:rsid w:val="00732EDA"/>
    <w:rsid w:val="00742AD0"/>
    <w:rsid w:val="00746770"/>
    <w:rsid w:val="007469D6"/>
    <w:rsid w:val="007508CA"/>
    <w:rsid w:val="00750BF7"/>
    <w:rsid w:val="0075137A"/>
    <w:rsid w:val="00751B3C"/>
    <w:rsid w:val="00753A51"/>
    <w:rsid w:val="00756EA8"/>
    <w:rsid w:val="00757ECA"/>
    <w:rsid w:val="00760C4F"/>
    <w:rsid w:val="00762BE1"/>
    <w:rsid w:val="00765B45"/>
    <w:rsid w:val="00771A81"/>
    <w:rsid w:val="00773917"/>
    <w:rsid w:val="00774300"/>
    <w:rsid w:val="00774D63"/>
    <w:rsid w:val="007763C6"/>
    <w:rsid w:val="00781332"/>
    <w:rsid w:val="0078535F"/>
    <w:rsid w:val="00786886"/>
    <w:rsid w:val="007929C9"/>
    <w:rsid w:val="007A01FA"/>
    <w:rsid w:val="007A3BFB"/>
    <w:rsid w:val="007B062A"/>
    <w:rsid w:val="007B422D"/>
    <w:rsid w:val="007B53E4"/>
    <w:rsid w:val="007B6BF4"/>
    <w:rsid w:val="007C1410"/>
    <w:rsid w:val="007D5C84"/>
    <w:rsid w:val="007D768A"/>
    <w:rsid w:val="007E13DC"/>
    <w:rsid w:val="007E185C"/>
    <w:rsid w:val="007E3CD8"/>
    <w:rsid w:val="007F31F6"/>
    <w:rsid w:val="007F443A"/>
    <w:rsid w:val="007F5224"/>
    <w:rsid w:val="007F7D85"/>
    <w:rsid w:val="008028C4"/>
    <w:rsid w:val="00805279"/>
    <w:rsid w:val="00806978"/>
    <w:rsid w:val="008109A0"/>
    <w:rsid w:val="0081112C"/>
    <w:rsid w:val="00812E51"/>
    <w:rsid w:val="00815507"/>
    <w:rsid w:val="00820082"/>
    <w:rsid w:val="008211B7"/>
    <w:rsid w:val="008226F9"/>
    <w:rsid w:val="00823F3E"/>
    <w:rsid w:val="008240C1"/>
    <w:rsid w:val="00830A99"/>
    <w:rsid w:val="00834C16"/>
    <w:rsid w:val="008376CB"/>
    <w:rsid w:val="00840D64"/>
    <w:rsid w:val="008415C2"/>
    <w:rsid w:val="0084312C"/>
    <w:rsid w:val="00843846"/>
    <w:rsid w:val="00846F29"/>
    <w:rsid w:val="00850E9F"/>
    <w:rsid w:val="0085578B"/>
    <w:rsid w:val="00855E7D"/>
    <w:rsid w:val="00870DB7"/>
    <w:rsid w:val="008721E4"/>
    <w:rsid w:val="00874EC2"/>
    <w:rsid w:val="00877954"/>
    <w:rsid w:val="008827DE"/>
    <w:rsid w:val="00883F90"/>
    <w:rsid w:val="008848EF"/>
    <w:rsid w:val="00884CF2"/>
    <w:rsid w:val="008852BE"/>
    <w:rsid w:val="00891EB0"/>
    <w:rsid w:val="00893B2B"/>
    <w:rsid w:val="008A1450"/>
    <w:rsid w:val="008A6A91"/>
    <w:rsid w:val="008B12DA"/>
    <w:rsid w:val="008B7297"/>
    <w:rsid w:val="008C0EC3"/>
    <w:rsid w:val="008C312A"/>
    <w:rsid w:val="008C75B8"/>
    <w:rsid w:val="008D49E6"/>
    <w:rsid w:val="008E1634"/>
    <w:rsid w:val="008E3AA8"/>
    <w:rsid w:val="008E5028"/>
    <w:rsid w:val="008F00B9"/>
    <w:rsid w:val="008F277D"/>
    <w:rsid w:val="008F38BD"/>
    <w:rsid w:val="008F45CA"/>
    <w:rsid w:val="008F57CF"/>
    <w:rsid w:val="008F58CD"/>
    <w:rsid w:val="008F62E0"/>
    <w:rsid w:val="00900E83"/>
    <w:rsid w:val="0090162E"/>
    <w:rsid w:val="009118EF"/>
    <w:rsid w:val="00911BDD"/>
    <w:rsid w:val="0091229A"/>
    <w:rsid w:val="00912314"/>
    <w:rsid w:val="00913911"/>
    <w:rsid w:val="009177E2"/>
    <w:rsid w:val="0092132A"/>
    <w:rsid w:val="00922B84"/>
    <w:rsid w:val="0092454E"/>
    <w:rsid w:val="00930CEF"/>
    <w:rsid w:val="00932176"/>
    <w:rsid w:val="00933535"/>
    <w:rsid w:val="009361A9"/>
    <w:rsid w:val="00937E7B"/>
    <w:rsid w:val="00937F51"/>
    <w:rsid w:val="009428FA"/>
    <w:rsid w:val="00943F13"/>
    <w:rsid w:val="009455D4"/>
    <w:rsid w:val="009456DC"/>
    <w:rsid w:val="00945DEA"/>
    <w:rsid w:val="00946056"/>
    <w:rsid w:val="00946091"/>
    <w:rsid w:val="00953B4E"/>
    <w:rsid w:val="00956678"/>
    <w:rsid w:val="00970DD8"/>
    <w:rsid w:val="00971897"/>
    <w:rsid w:val="0097222E"/>
    <w:rsid w:val="0097652D"/>
    <w:rsid w:val="009777AD"/>
    <w:rsid w:val="0098595A"/>
    <w:rsid w:val="0098617E"/>
    <w:rsid w:val="00986757"/>
    <w:rsid w:val="00993EB1"/>
    <w:rsid w:val="009952E0"/>
    <w:rsid w:val="009A48CD"/>
    <w:rsid w:val="009A7CF3"/>
    <w:rsid w:val="009B27C3"/>
    <w:rsid w:val="009B3DF8"/>
    <w:rsid w:val="009B3E98"/>
    <w:rsid w:val="009B5647"/>
    <w:rsid w:val="009C0BC9"/>
    <w:rsid w:val="009C3571"/>
    <w:rsid w:val="009C4D98"/>
    <w:rsid w:val="009C6FE9"/>
    <w:rsid w:val="009D0125"/>
    <w:rsid w:val="009D18D4"/>
    <w:rsid w:val="009D1E19"/>
    <w:rsid w:val="009D2505"/>
    <w:rsid w:val="009D378D"/>
    <w:rsid w:val="009D419A"/>
    <w:rsid w:val="009D66F4"/>
    <w:rsid w:val="009E02CC"/>
    <w:rsid w:val="009E0E2E"/>
    <w:rsid w:val="009E4947"/>
    <w:rsid w:val="009F0226"/>
    <w:rsid w:val="009F33BA"/>
    <w:rsid w:val="009F6C28"/>
    <w:rsid w:val="00A03993"/>
    <w:rsid w:val="00A076E4"/>
    <w:rsid w:val="00A16993"/>
    <w:rsid w:val="00A22A28"/>
    <w:rsid w:val="00A25A5D"/>
    <w:rsid w:val="00A26FB8"/>
    <w:rsid w:val="00A306A3"/>
    <w:rsid w:val="00A37192"/>
    <w:rsid w:val="00A468DD"/>
    <w:rsid w:val="00A46A51"/>
    <w:rsid w:val="00A5113E"/>
    <w:rsid w:val="00A53AF5"/>
    <w:rsid w:val="00A57FEE"/>
    <w:rsid w:val="00A60ECD"/>
    <w:rsid w:val="00A6253A"/>
    <w:rsid w:val="00A637DD"/>
    <w:rsid w:val="00A63DE4"/>
    <w:rsid w:val="00A65509"/>
    <w:rsid w:val="00A664F4"/>
    <w:rsid w:val="00A70A44"/>
    <w:rsid w:val="00A72378"/>
    <w:rsid w:val="00A75818"/>
    <w:rsid w:val="00A75E59"/>
    <w:rsid w:val="00A7662F"/>
    <w:rsid w:val="00A77EC4"/>
    <w:rsid w:val="00A8284E"/>
    <w:rsid w:val="00A8380A"/>
    <w:rsid w:val="00A84DA8"/>
    <w:rsid w:val="00A86112"/>
    <w:rsid w:val="00A90A67"/>
    <w:rsid w:val="00AA5DA6"/>
    <w:rsid w:val="00AA77B0"/>
    <w:rsid w:val="00AB2049"/>
    <w:rsid w:val="00AB3E4A"/>
    <w:rsid w:val="00AB4077"/>
    <w:rsid w:val="00AC0C7A"/>
    <w:rsid w:val="00AC239B"/>
    <w:rsid w:val="00AD2467"/>
    <w:rsid w:val="00AD5959"/>
    <w:rsid w:val="00AD675C"/>
    <w:rsid w:val="00AE1146"/>
    <w:rsid w:val="00AE407E"/>
    <w:rsid w:val="00AE684A"/>
    <w:rsid w:val="00AF1826"/>
    <w:rsid w:val="00AF2863"/>
    <w:rsid w:val="00AF398F"/>
    <w:rsid w:val="00AF5320"/>
    <w:rsid w:val="00AF6DC1"/>
    <w:rsid w:val="00AF7F87"/>
    <w:rsid w:val="00B0347A"/>
    <w:rsid w:val="00B125C9"/>
    <w:rsid w:val="00B2738A"/>
    <w:rsid w:val="00B32FED"/>
    <w:rsid w:val="00B33041"/>
    <w:rsid w:val="00B33640"/>
    <w:rsid w:val="00B36F1D"/>
    <w:rsid w:val="00B37145"/>
    <w:rsid w:val="00B4231D"/>
    <w:rsid w:val="00B42597"/>
    <w:rsid w:val="00B454BE"/>
    <w:rsid w:val="00B52669"/>
    <w:rsid w:val="00B542E7"/>
    <w:rsid w:val="00B71257"/>
    <w:rsid w:val="00B753D7"/>
    <w:rsid w:val="00B917FC"/>
    <w:rsid w:val="00B9734A"/>
    <w:rsid w:val="00BA0A2A"/>
    <w:rsid w:val="00BA249F"/>
    <w:rsid w:val="00BC2C6C"/>
    <w:rsid w:val="00BC3331"/>
    <w:rsid w:val="00BC3893"/>
    <w:rsid w:val="00BD07AA"/>
    <w:rsid w:val="00BD0996"/>
    <w:rsid w:val="00BD603F"/>
    <w:rsid w:val="00BD713C"/>
    <w:rsid w:val="00BE1ED5"/>
    <w:rsid w:val="00BE3F81"/>
    <w:rsid w:val="00BE4847"/>
    <w:rsid w:val="00BE68F2"/>
    <w:rsid w:val="00BF3CE1"/>
    <w:rsid w:val="00BF6CA7"/>
    <w:rsid w:val="00BF7A6F"/>
    <w:rsid w:val="00C030F2"/>
    <w:rsid w:val="00C040E2"/>
    <w:rsid w:val="00C04341"/>
    <w:rsid w:val="00C121EC"/>
    <w:rsid w:val="00C22992"/>
    <w:rsid w:val="00C26339"/>
    <w:rsid w:val="00C270EC"/>
    <w:rsid w:val="00C31E50"/>
    <w:rsid w:val="00C3411B"/>
    <w:rsid w:val="00C501AC"/>
    <w:rsid w:val="00C54042"/>
    <w:rsid w:val="00C55FB4"/>
    <w:rsid w:val="00C6118C"/>
    <w:rsid w:val="00C645C6"/>
    <w:rsid w:val="00C74B6B"/>
    <w:rsid w:val="00C77352"/>
    <w:rsid w:val="00C83427"/>
    <w:rsid w:val="00C8379D"/>
    <w:rsid w:val="00C8570F"/>
    <w:rsid w:val="00C90C45"/>
    <w:rsid w:val="00C921D1"/>
    <w:rsid w:val="00C950FB"/>
    <w:rsid w:val="00C97C7A"/>
    <w:rsid w:val="00CA644E"/>
    <w:rsid w:val="00CA7A08"/>
    <w:rsid w:val="00CA7BE0"/>
    <w:rsid w:val="00CB2152"/>
    <w:rsid w:val="00CB792A"/>
    <w:rsid w:val="00CC00C5"/>
    <w:rsid w:val="00CC060C"/>
    <w:rsid w:val="00CC2B6D"/>
    <w:rsid w:val="00CC40E5"/>
    <w:rsid w:val="00CD3245"/>
    <w:rsid w:val="00CD6E02"/>
    <w:rsid w:val="00CE3D72"/>
    <w:rsid w:val="00CE5F81"/>
    <w:rsid w:val="00CF1708"/>
    <w:rsid w:val="00CF28C5"/>
    <w:rsid w:val="00D03C9B"/>
    <w:rsid w:val="00D03F6A"/>
    <w:rsid w:val="00D04024"/>
    <w:rsid w:val="00D07498"/>
    <w:rsid w:val="00D0799A"/>
    <w:rsid w:val="00D1233D"/>
    <w:rsid w:val="00D124C2"/>
    <w:rsid w:val="00D159DD"/>
    <w:rsid w:val="00D212FC"/>
    <w:rsid w:val="00D23C69"/>
    <w:rsid w:val="00D255F6"/>
    <w:rsid w:val="00D25B4D"/>
    <w:rsid w:val="00D261EB"/>
    <w:rsid w:val="00D27469"/>
    <w:rsid w:val="00D3431E"/>
    <w:rsid w:val="00D34F89"/>
    <w:rsid w:val="00D35A5D"/>
    <w:rsid w:val="00D35FC9"/>
    <w:rsid w:val="00D47765"/>
    <w:rsid w:val="00D5151A"/>
    <w:rsid w:val="00D5191B"/>
    <w:rsid w:val="00D55386"/>
    <w:rsid w:val="00D55EDF"/>
    <w:rsid w:val="00D6232B"/>
    <w:rsid w:val="00D64609"/>
    <w:rsid w:val="00D73EAA"/>
    <w:rsid w:val="00D75225"/>
    <w:rsid w:val="00D80A2D"/>
    <w:rsid w:val="00D8185A"/>
    <w:rsid w:val="00D83244"/>
    <w:rsid w:val="00DA1B6C"/>
    <w:rsid w:val="00DA278B"/>
    <w:rsid w:val="00DA374A"/>
    <w:rsid w:val="00DA44D1"/>
    <w:rsid w:val="00DA71C7"/>
    <w:rsid w:val="00DB4270"/>
    <w:rsid w:val="00DB689C"/>
    <w:rsid w:val="00DC2BD7"/>
    <w:rsid w:val="00DC6425"/>
    <w:rsid w:val="00DD1CA0"/>
    <w:rsid w:val="00DD1DC7"/>
    <w:rsid w:val="00DD7C5B"/>
    <w:rsid w:val="00DF12B5"/>
    <w:rsid w:val="00DF5D71"/>
    <w:rsid w:val="00DF5E61"/>
    <w:rsid w:val="00DF720C"/>
    <w:rsid w:val="00E0140D"/>
    <w:rsid w:val="00E01E84"/>
    <w:rsid w:val="00E024F0"/>
    <w:rsid w:val="00E041EC"/>
    <w:rsid w:val="00E0427E"/>
    <w:rsid w:val="00E11F09"/>
    <w:rsid w:val="00E12472"/>
    <w:rsid w:val="00E2199B"/>
    <w:rsid w:val="00E2355A"/>
    <w:rsid w:val="00E31A77"/>
    <w:rsid w:val="00E34612"/>
    <w:rsid w:val="00E354F0"/>
    <w:rsid w:val="00E360AB"/>
    <w:rsid w:val="00E4770E"/>
    <w:rsid w:val="00E54775"/>
    <w:rsid w:val="00E54F4A"/>
    <w:rsid w:val="00E56596"/>
    <w:rsid w:val="00E71E29"/>
    <w:rsid w:val="00E7428C"/>
    <w:rsid w:val="00E74C67"/>
    <w:rsid w:val="00E805FB"/>
    <w:rsid w:val="00E80CEC"/>
    <w:rsid w:val="00E81DF4"/>
    <w:rsid w:val="00E858D1"/>
    <w:rsid w:val="00E91E2A"/>
    <w:rsid w:val="00E95F4A"/>
    <w:rsid w:val="00EA18D3"/>
    <w:rsid w:val="00EA25B4"/>
    <w:rsid w:val="00EA2E02"/>
    <w:rsid w:val="00EA30B0"/>
    <w:rsid w:val="00ED248E"/>
    <w:rsid w:val="00ED3D27"/>
    <w:rsid w:val="00EE4931"/>
    <w:rsid w:val="00EE5AA3"/>
    <w:rsid w:val="00EF275F"/>
    <w:rsid w:val="00EF64F4"/>
    <w:rsid w:val="00F01422"/>
    <w:rsid w:val="00F033AF"/>
    <w:rsid w:val="00F0501D"/>
    <w:rsid w:val="00F1237D"/>
    <w:rsid w:val="00F1245D"/>
    <w:rsid w:val="00F1536A"/>
    <w:rsid w:val="00F21F41"/>
    <w:rsid w:val="00F22218"/>
    <w:rsid w:val="00F25783"/>
    <w:rsid w:val="00F25BD9"/>
    <w:rsid w:val="00F266B1"/>
    <w:rsid w:val="00F43126"/>
    <w:rsid w:val="00F43E8D"/>
    <w:rsid w:val="00F47A3F"/>
    <w:rsid w:val="00F47A63"/>
    <w:rsid w:val="00F518F5"/>
    <w:rsid w:val="00F519DE"/>
    <w:rsid w:val="00F53409"/>
    <w:rsid w:val="00F5349D"/>
    <w:rsid w:val="00F56DB5"/>
    <w:rsid w:val="00F66198"/>
    <w:rsid w:val="00F7296F"/>
    <w:rsid w:val="00F8048B"/>
    <w:rsid w:val="00F82DC7"/>
    <w:rsid w:val="00F86260"/>
    <w:rsid w:val="00F9308A"/>
    <w:rsid w:val="00F935CA"/>
    <w:rsid w:val="00F95D3A"/>
    <w:rsid w:val="00F95F20"/>
    <w:rsid w:val="00F9663A"/>
    <w:rsid w:val="00FA18B9"/>
    <w:rsid w:val="00FA4157"/>
    <w:rsid w:val="00FA79DB"/>
    <w:rsid w:val="00FB369B"/>
    <w:rsid w:val="00FB4C77"/>
    <w:rsid w:val="00FD507C"/>
    <w:rsid w:val="00FE211B"/>
    <w:rsid w:val="00FE297C"/>
    <w:rsid w:val="00FE4D61"/>
    <w:rsid w:val="00FE6827"/>
    <w:rsid w:val="00FE6D29"/>
    <w:rsid w:val="00FF09B4"/>
    <w:rsid w:val="03F33385"/>
    <w:rsid w:val="077E7EEC"/>
    <w:rsid w:val="07F8B2C0"/>
    <w:rsid w:val="097C8D45"/>
    <w:rsid w:val="0ACA74A9"/>
    <w:rsid w:val="0ED4D882"/>
    <w:rsid w:val="0EF10F50"/>
    <w:rsid w:val="13407980"/>
    <w:rsid w:val="15965144"/>
    <w:rsid w:val="165C1599"/>
    <w:rsid w:val="167F70FD"/>
    <w:rsid w:val="18059B20"/>
    <w:rsid w:val="18A140F9"/>
    <w:rsid w:val="1BFCE7A8"/>
    <w:rsid w:val="1CF06EDB"/>
    <w:rsid w:val="1ED27AE3"/>
    <w:rsid w:val="20BC33F8"/>
    <w:rsid w:val="26FFBB25"/>
    <w:rsid w:val="2BF0EA61"/>
    <w:rsid w:val="2D3AFBFD"/>
    <w:rsid w:val="2E3517E4"/>
    <w:rsid w:val="2E3ABBFB"/>
    <w:rsid w:val="3065379D"/>
    <w:rsid w:val="35800653"/>
    <w:rsid w:val="3643DEAB"/>
    <w:rsid w:val="3B4C8C0E"/>
    <w:rsid w:val="3CA1BC4B"/>
    <w:rsid w:val="3DA9C751"/>
    <w:rsid w:val="435F3BEF"/>
    <w:rsid w:val="44588262"/>
    <w:rsid w:val="469AEA46"/>
    <w:rsid w:val="48CBF2AF"/>
    <w:rsid w:val="49D523F6"/>
    <w:rsid w:val="515D72D2"/>
    <w:rsid w:val="517C96B3"/>
    <w:rsid w:val="52EF0AEC"/>
    <w:rsid w:val="54CADF80"/>
    <w:rsid w:val="5F3C26A1"/>
    <w:rsid w:val="5F61E38F"/>
    <w:rsid w:val="5FA94624"/>
    <w:rsid w:val="60CB892E"/>
    <w:rsid w:val="6267598F"/>
    <w:rsid w:val="645B2439"/>
    <w:rsid w:val="66BC98E9"/>
    <w:rsid w:val="66D3BBEF"/>
    <w:rsid w:val="66E1B692"/>
    <w:rsid w:val="674B2558"/>
    <w:rsid w:val="67576E41"/>
    <w:rsid w:val="68F33EA2"/>
    <w:rsid w:val="696E0969"/>
    <w:rsid w:val="6AB81B0E"/>
    <w:rsid w:val="6C2ADF64"/>
    <w:rsid w:val="6CFDF895"/>
    <w:rsid w:val="6F175C80"/>
    <w:rsid w:val="71BC9537"/>
    <w:rsid w:val="72BC25D8"/>
    <w:rsid w:val="74D356DA"/>
    <w:rsid w:val="78F4AC63"/>
    <w:rsid w:val="7CD1037B"/>
    <w:rsid w:val="7DE7E72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669DCC"/>
  <w15:docId w15:val="{54E910F6-63A7-4EA0-B27E-91E117F3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06D7"/>
    <w:pPr>
      <w:spacing w:after="0" w:line="360" w:lineRule="auto"/>
    </w:pPr>
  </w:style>
  <w:style w:type="paragraph" w:styleId="berschrift1">
    <w:name w:val="heading 1"/>
    <w:basedOn w:val="Standard"/>
    <w:next w:val="Standard"/>
    <w:link w:val="berschrift1Zchn"/>
    <w:uiPriority w:val="9"/>
    <w:qFormat/>
    <w:rsid w:val="007006D7"/>
    <w:pPr>
      <w:keepNext/>
      <w:keepLines/>
      <w:spacing w:before="840" w:after="480" w:line="276" w:lineRule="auto"/>
      <w:outlineLvl w:val="0"/>
    </w:pPr>
    <w:rPr>
      <w:rFonts w:eastAsiaTheme="majorEastAsia" w:cstheme="majorBidi"/>
      <w:b/>
      <w:color w:val="E00032"/>
      <w:sz w:val="44"/>
      <w:szCs w:val="32"/>
    </w:rPr>
  </w:style>
  <w:style w:type="paragraph" w:styleId="berschrift2">
    <w:name w:val="heading 2"/>
    <w:basedOn w:val="Standard"/>
    <w:next w:val="Standard"/>
    <w:link w:val="berschrift2Zchn"/>
    <w:uiPriority w:val="9"/>
    <w:unhideWhenUsed/>
    <w:qFormat/>
    <w:rsid w:val="007006D7"/>
    <w:pPr>
      <w:keepNext/>
      <w:keepLines/>
      <w:spacing w:before="40"/>
      <w:outlineLvl w:val="1"/>
    </w:pPr>
    <w:rPr>
      <w:rFonts w:eastAsiaTheme="majorEastAsia" w:cstheme="majorBidi"/>
      <w:b/>
      <w:color w:val="5A8E22" w:themeColor="background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E2355A"/>
    <w:pPr>
      <w:ind w:left="720"/>
      <w:contextualSpacing/>
    </w:pPr>
  </w:style>
  <w:style w:type="character" w:styleId="Kommentarzeichen">
    <w:name w:val="annotation reference"/>
    <w:basedOn w:val="Absatz-Standardschriftart"/>
    <w:uiPriority w:val="99"/>
    <w:semiHidden/>
    <w:unhideWhenUsed/>
    <w:rsid w:val="00AF7F87"/>
    <w:rPr>
      <w:sz w:val="16"/>
      <w:szCs w:val="16"/>
    </w:rPr>
  </w:style>
  <w:style w:type="paragraph" w:styleId="Kommentartext">
    <w:name w:val="annotation text"/>
    <w:basedOn w:val="Standard"/>
    <w:link w:val="KommentartextZchn"/>
    <w:uiPriority w:val="99"/>
    <w:unhideWhenUsed/>
    <w:rsid w:val="00AF7F87"/>
    <w:pPr>
      <w:spacing w:line="240" w:lineRule="auto"/>
    </w:pPr>
    <w:rPr>
      <w:sz w:val="20"/>
      <w:szCs w:val="20"/>
    </w:rPr>
  </w:style>
  <w:style w:type="character" w:customStyle="1" w:styleId="KommentartextZchn">
    <w:name w:val="Kommentartext Zchn"/>
    <w:basedOn w:val="Absatz-Standardschriftart"/>
    <w:link w:val="Kommentartext"/>
    <w:uiPriority w:val="99"/>
    <w:rsid w:val="00AF7F87"/>
    <w:rPr>
      <w:sz w:val="20"/>
      <w:szCs w:val="20"/>
    </w:rPr>
  </w:style>
  <w:style w:type="paragraph" w:styleId="Kommentarthema">
    <w:name w:val="annotation subject"/>
    <w:basedOn w:val="Kommentartext"/>
    <w:next w:val="Kommentartext"/>
    <w:link w:val="KommentarthemaZchn"/>
    <w:uiPriority w:val="99"/>
    <w:semiHidden/>
    <w:unhideWhenUsed/>
    <w:rsid w:val="00AF7F87"/>
    <w:rPr>
      <w:b/>
      <w:bCs/>
    </w:rPr>
  </w:style>
  <w:style w:type="character" w:customStyle="1" w:styleId="KommentarthemaZchn">
    <w:name w:val="Kommentarthema Zchn"/>
    <w:basedOn w:val="KommentartextZchn"/>
    <w:link w:val="Kommentarthema"/>
    <w:uiPriority w:val="99"/>
    <w:semiHidden/>
    <w:rsid w:val="00AF7F87"/>
    <w:rPr>
      <w:b/>
      <w:bCs/>
      <w:sz w:val="20"/>
      <w:szCs w:val="20"/>
    </w:rPr>
  </w:style>
  <w:style w:type="paragraph" w:styleId="Sprechblasentext">
    <w:name w:val="Balloon Text"/>
    <w:basedOn w:val="Standard"/>
    <w:link w:val="SprechblasentextZchn"/>
    <w:uiPriority w:val="99"/>
    <w:semiHidden/>
    <w:unhideWhenUsed/>
    <w:rsid w:val="00AF7F8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7F87"/>
    <w:rPr>
      <w:rFonts w:ascii="Segoe UI" w:hAnsi="Segoe UI" w:cs="Segoe UI"/>
      <w:sz w:val="18"/>
      <w:szCs w:val="18"/>
    </w:rPr>
  </w:style>
  <w:style w:type="character" w:styleId="Hyperlink">
    <w:name w:val="Hyperlink"/>
    <w:basedOn w:val="Absatz-Standardschriftart"/>
    <w:uiPriority w:val="99"/>
    <w:unhideWhenUsed/>
    <w:rsid w:val="00774300"/>
    <w:rPr>
      <w:color w:val="0000FF" w:themeColor="hyperlink"/>
      <w:u w:val="single"/>
    </w:rPr>
  </w:style>
  <w:style w:type="character" w:customStyle="1" w:styleId="NichtaufgelsteErwhnung1">
    <w:name w:val="Nicht aufgelöste Erwähnung1"/>
    <w:basedOn w:val="Absatz-Standardschriftart"/>
    <w:uiPriority w:val="99"/>
    <w:semiHidden/>
    <w:unhideWhenUsed/>
    <w:rsid w:val="002C1A67"/>
    <w:rPr>
      <w:color w:val="605E5C"/>
      <w:shd w:val="clear" w:color="auto" w:fill="E1DFDD"/>
    </w:rPr>
  </w:style>
  <w:style w:type="paragraph" w:styleId="Kopfzeile">
    <w:name w:val="header"/>
    <w:basedOn w:val="Standard"/>
    <w:link w:val="KopfzeileZchn"/>
    <w:uiPriority w:val="99"/>
    <w:unhideWhenUsed/>
    <w:rsid w:val="00F534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53409"/>
  </w:style>
  <w:style w:type="paragraph" w:styleId="Fuzeile">
    <w:name w:val="footer"/>
    <w:basedOn w:val="Standard"/>
    <w:link w:val="FuzeileZchn"/>
    <w:uiPriority w:val="99"/>
    <w:unhideWhenUsed/>
    <w:rsid w:val="00F5340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53409"/>
  </w:style>
  <w:style w:type="character" w:customStyle="1" w:styleId="berschrift1Zchn">
    <w:name w:val="Überschrift 1 Zchn"/>
    <w:basedOn w:val="Absatz-Standardschriftart"/>
    <w:link w:val="berschrift1"/>
    <w:uiPriority w:val="9"/>
    <w:rsid w:val="007006D7"/>
    <w:rPr>
      <w:rFonts w:eastAsiaTheme="majorEastAsia" w:cstheme="majorBidi"/>
      <w:b/>
      <w:color w:val="E00032"/>
      <w:sz w:val="44"/>
      <w:szCs w:val="32"/>
    </w:rPr>
  </w:style>
  <w:style w:type="paragraph" w:styleId="Untertitel">
    <w:name w:val="Subtitle"/>
    <w:basedOn w:val="Standard"/>
    <w:next w:val="Standard"/>
    <w:link w:val="UntertitelZchn"/>
    <w:uiPriority w:val="11"/>
    <w:qFormat/>
    <w:rsid w:val="007006D7"/>
    <w:pPr>
      <w:numPr>
        <w:numId w:val="16"/>
      </w:numPr>
      <w:spacing w:before="240"/>
    </w:pPr>
    <w:rPr>
      <w:rFonts w:cs="Arial"/>
      <w:b/>
    </w:rPr>
  </w:style>
  <w:style w:type="character" w:customStyle="1" w:styleId="UntertitelZchn">
    <w:name w:val="Untertitel Zchn"/>
    <w:basedOn w:val="Absatz-Standardschriftart"/>
    <w:link w:val="Untertitel"/>
    <w:uiPriority w:val="11"/>
    <w:rsid w:val="007006D7"/>
    <w:rPr>
      <w:rFonts w:cs="Arial"/>
      <w:b/>
    </w:rPr>
  </w:style>
  <w:style w:type="character" w:customStyle="1" w:styleId="berschrift2Zchn">
    <w:name w:val="Überschrift 2 Zchn"/>
    <w:basedOn w:val="Absatz-Standardschriftart"/>
    <w:link w:val="berschrift2"/>
    <w:uiPriority w:val="9"/>
    <w:rsid w:val="007006D7"/>
    <w:rPr>
      <w:rFonts w:eastAsiaTheme="majorEastAsia" w:cstheme="majorBidi"/>
      <w:b/>
      <w:color w:val="5A8E22" w:themeColor="background2"/>
      <w:szCs w:val="26"/>
    </w:rPr>
  </w:style>
  <w:style w:type="character" w:styleId="Fett">
    <w:name w:val="Strong"/>
    <w:uiPriority w:val="22"/>
    <w:rsid w:val="00A26FB8"/>
    <w:rPr>
      <w:rFonts w:ascii="Arial" w:hAnsi="Arial" w:cs="Arial"/>
      <w:b/>
      <w:iCs/>
      <w:sz w:val="22"/>
    </w:rPr>
  </w:style>
  <w:style w:type="paragraph" w:customStyle="1" w:styleId="BFAK">
    <w:name w:val="BFA ÖK"/>
    <w:basedOn w:val="Untertitel"/>
    <w:link w:val="BFAKZchn"/>
    <w:rsid w:val="00493010"/>
  </w:style>
  <w:style w:type="character" w:customStyle="1" w:styleId="BFAKZchn">
    <w:name w:val="BFA ÖK Zchn"/>
    <w:basedOn w:val="UntertitelZchn"/>
    <w:link w:val="BFAK"/>
    <w:rsid w:val="00493010"/>
    <w:rPr>
      <w:rFonts w:ascii="Fira Sans Medium" w:hAnsi="Fira Sans Medium" w:cs="Arial"/>
      <w:b/>
    </w:rPr>
  </w:style>
  <w:style w:type="character" w:styleId="IntensiveHervorhebung">
    <w:name w:val="Intense Emphasis"/>
    <w:aliases w:val="Handlungsanweisung"/>
    <w:uiPriority w:val="21"/>
    <w:rsid w:val="003111DD"/>
    <w:rPr>
      <w:i/>
    </w:rPr>
  </w:style>
  <w:style w:type="paragraph" w:customStyle="1" w:styleId="2x6pAbstand">
    <w:name w:val="2x 6p Abstand"/>
    <w:basedOn w:val="Standard"/>
    <w:link w:val="2x6pAbstandZchn"/>
    <w:rsid w:val="000D0F15"/>
    <w:pPr>
      <w:spacing w:before="120"/>
    </w:pPr>
    <w:rPr>
      <w:rFonts w:cs="Arial"/>
    </w:rPr>
  </w:style>
  <w:style w:type="character" w:customStyle="1" w:styleId="2x6pAbstandZchn">
    <w:name w:val="2x 6p Abstand Zchn"/>
    <w:basedOn w:val="Absatz-Standardschriftart"/>
    <w:link w:val="2x6pAbstand"/>
    <w:rsid w:val="000D0F15"/>
    <w:rPr>
      <w:rFonts w:cs="Arial"/>
    </w:rPr>
  </w:style>
  <w:style w:type="paragraph" w:styleId="KeinLeerraum">
    <w:name w:val="No Spacing"/>
    <w:basedOn w:val="Standard"/>
    <w:uiPriority w:val="1"/>
    <w:qFormat/>
    <w:rsid w:val="008F58CD"/>
    <w:rPr>
      <w:i/>
    </w:rPr>
  </w:style>
  <w:style w:type="character" w:styleId="BesuchterLink">
    <w:name w:val="FollowedHyperlink"/>
    <w:basedOn w:val="Absatz-Standardschriftart"/>
    <w:uiPriority w:val="99"/>
    <w:semiHidden/>
    <w:unhideWhenUsed/>
    <w:rsid w:val="004400AA"/>
    <w:rPr>
      <w:color w:val="000000" w:themeColor="followedHyperlink"/>
      <w:u w:val="single"/>
    </w:rPr>
  </w:style>
  <w:style w:type="character" w:styleId="SchwacheHervorhebung">
    <w:name w:val="Subtle Emphasis"/>
    <w:aliases w:val="Handlungsanweisiungen"/>
    <w:uiPriority w:val="19"/>
    <w:rsid w:val="004400AA"/>
    <w:rPr>
      <w:rFonts w:cs="Arial"/>
      <w:i/>
      <w:iCs/>
    </w:rPr>
  </w:style>
  <w:style w:type="character" w:customStyle="1" w:styleId="ListenabsatzZchn">
    <w:name w:val="Listenabsatz Zchn"/>
    <w:basedOn w:val="Absatz-Standardschriftart"/>
    <w:link w:val="Listenabsatz"/>
    <w:uiPriority w:val="34"/>
    <w:rsid w:val="008852BE"/>
  </w:style>
  <w:style w:type="table" w:styleId="Tabellenraster">
    <w:name w:val="Table Grid"/>
    <w:basedOn w:val="NormaleTabelle"/>
    <w:uiPriority w:val="59"/>
    <w:rsid w:val="00885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9D419A"/>
    <w:pPr>
      <w:spacing w:line="240" w:lineRule="auto"/>
    </w:pPr>
    <w:rPr>
      <w:sz w:val="20"/>
      <w:szCs w:val="20"/>
    </w:rPr>
  </w:style>
  <w:style w:type="character" w:customStyle="1" w:styleId="FunotentextZchn">
    <w:name w:val="Fußnotentext Zchn"/>
    <w:basedOn w:val="Absatz-Standardschriftart"/>
    <w:link w:val="Funotentext"/>
    <w:uiPriority w:val="99"/>
    <w:semiHidden/>
    <w:rsid w:val="009D419A"/>
    <w:rPr>
      <w:sz w:val="20"/>
      <w:szCs w:val="20"/>
    </w:rPr>
  </w:style>
  <w:style w:type="character" w:styleId="Funotenzeichen">
    <w:name w:val="footnote reference"/>
    <w:basedOn w:val="Absatz-Standardschriftart"/>
    <w:uiPriority w:val="99"/>
    <w:semiHidden/>
    <w:unhideWhenUsed/>
    <w:rsid w:val="009D419A"/>
    <w:rPr>
      <w:vertAlign w:val="superscript"/>
    </w:rPr>
  </w:style>
  <w:style w:type="character" w:customStyle="1" w:styleId="Mentionnonrsolue1">
    <w:name w:val="Mention non résolue1"/>
    <w:basedOn w:val="Absatz-Standardschriftart"/>
    <w:uiPriority w:val="99"/>
    <w:semiHidden/>
    <w:unhideWhenUsed/>
    <w:rsid w:val="002B6475"/>
    <w:rPr>
      <w:color w:val="605E5C"/>
      <w:shd w:val="clear" w:color="auto" w:fill="E1DFDD"/>
    </w:rPr>
  </w:style>
  <w:style w:type="paragraph" w:customStyle="1" w:styleId="Lead">
    <w:name w:val="Lead"/>
    <w:basedOn w:val="Standard"/>
    <w:link w:val="LeadZchn"/>
    <w:qFormat/>
    <w:rsid w:val="007006D7"/>
    <w:rPr>
      <w:b/>
    </w:rPr>
  </w:style>
  <w:style w:type="character" w:styleId="Hervorhebung">
    <w:name w:val="Emphasis"/>
    <w:aliases w:val="Kursiv Hervorhebungen im Text"/>
    <w:basedOn w:val="Absatz-Standardschriftart"/>
    <w:uiPriority w:val="20"/>
    <w:qFormat/>
    <w:rsid w:val="00321C15"/>
    <w:rPr>
      <w:rFonts w:ascii="Arial" w:hAnsi="Arial"/>
      <w:i/>
      <w:iCs/>
    </w:rPr>
  </w:style>
  <w:style w:type="character" w:customStyle="1" w:styleId="LeadZchn">
    <w:name w:val="Lead Zchn"/>
    <w:basedOn w:val="Absatz-Standardschriftart"/>
    <w:link w:val="Lead"/>
    <w:rsid w:val="007006D7"/>
    <w:rPr>
      <w:b/>
    </w:rPr>
  </w:style>
  <w:style w:type="paragraph" w:customStyle="1" w:styleId="Bildrechte">
    <w:name w:val="Bildrechte"/>
    <w:basedOn w:val="Standard"/>
    <w:link w:val="BildrechteZchn"/>
    <w:qFormat/>
    <w:rsid w:val="008F58CD"/>
    <w:pPr>
      <w:spacing w:line="240" w:lineRule="auto"/>
    </w:pPr>
    <w:rPr>
      <w:sz w:val="18"/>
      <w:szCs w:val="18"/>
    </w:rPr>
  </w:style>
  <w:style w:type="paragraph" w:customStyle="1" w:styleId="Kopf">
    <w:name w:val="Kopf"/>
    <w:basedOn w:val="Standard"/>
    <w:link w:val="KopfZchn"/>
    <w:qFormat/>
    <w:rsid w:val="00DD1DC7"/>
    <w:pPr>
      <w:spacing w:line="240" w:lineRule="auto"/>
      <w:jc w:val="right"/>
    </w:pPr>
    <w:rPr>
      <w:rFonts w:cs="Arial"/>
      <w:sz w:val="18"/>
    </w:rPr>
  </w:style>
  <w:style w:type="character" w:customStyle="1" w:styleId="BildrechteZchn">
    <w:name w:val="Bildrechte Zchn"/>
    <w:basedOn w:val="Absatz-Standardschriftart"/>
    <w:link w:val="Bildrechte"/>
    <w:rsid w:val="008F58CD"/>
    <w:rPr>
      <w:rFonts w:ascii="Fira Sans Light" w:hAnsi="Fira Sans Light"/>
      <w:sz w:val="18"/>
      <w:szCs w:val="18"/>
    </w:rPr>
  </w:style>
  <w:style w:type="character" w:customStyle="1" w:styleId="KopfZchn">
    <w:name w:val="Kopf Zchn"/>
    <w:basedOn w:val="Absatz-Standardschriftart"/>
    <w:link w:val="Kopf"/>
    <w:rsid w:val="00DD1DC7"/>
    <w:rPr>
      <w:rFonts w:ascii="Fira Sans Light" w:hAnsi="Fira Sans Light" w:cs="Arial"/>
      <w:sz w:val="18"/>
    </w:rPr>
  </w:style>
  <w:style w:type="paragraph" w:customStyle="1" w:styleId="Aufzhlung">
    <w:name w:val="Aufzählung"/>
    <w:basedOn w:val="Listenabsatz"/>
    <w:link w:val="AufzhlungZchn"/>
    <w:qFormat/>
    <w:rsid w:val="000D7EC2"/>
    <w:pPr>
      <w:numPr>
        <w:numId w:val="17"/>
      </w:numPr>
    </w:pPr>
    <w:rPr>
      <w:rFonts w:cs="Arial"/>
    </w:rPr>
  </w:style>
  <w:style w:type="character" w:customStyle="1" w:styleId="AufzhlungZchn">
    <w:name w:val="Aufzählung Zchn"/>
    <w:basedOn w:val="ListenabsatzZchn"/>
    <w:link w:val="Aufzhlung"/>
    <w:rsid w:val="000D7EC2"/>
    <w:rPr>
      <w:rFonts w:ascii="Fira Sans Light" w:hAnsi="Fira Sans Light" w:cs="Arial"/>
    </w:rPr>
  </w:style>
  <w:style w:type="paragraph" w:styleId="berarbeitung">
    <w:name w:val="Revision"/>
    <w:hidden/>
    <w:uiPriority w:val="99"/>
    <w:semiHidden/>
    <w:rsid w:val="00AE40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5764">
      <w:bodyDiv w:val="1"/>
      <w:marLeft w:val="0"/>
      <w:marRight w:val="0"/>
      <w:marTop w:val="0"/>
      <w:marBottom w:val="0"/>
      <w:divBdr>
        <w:top w:val="none" w:sz="0" w:space="0" w:color="auto"/>
        <w:left w:val="none" w:sz="0" w:space="0" w:color="auto"/>
        <w:bottom w:val="none" w:sz="0" w:space="0" w:color="auto"/>
        <w:right w:val="none" w:sz="0" w:space="0" w:color="auto"/>
      </w:divBdr>
      <w:divsChild>
        <w:div w:id="1436093094">
          <w:marLeft w:val="0"/>
          <w:marRight w:val="0"/>
          <w:marTop w:val="0"/>
          <w:marBottom w:val="0"/>
          <w:divBdr>
            <w:top w:val="none" w:sz="0" w:space="0" w:color="auto"/>
            <w:left w:val="none" w:sz="0" w:space="0" w:color="auto"/>
            <w:bottom w:val="none" w:sz="0" w:space="0" w:color="auto"/>
            <w:right w:val="none" w:sz="0" w:space="0" w:color="auto"/>
          </w:divBdr>
          <w:divsChild>
            <w:div w:id="13066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13312">
      <w:bodyDiv w:val="1"/>
      <w:marLeft w:val="0"/>
      <w:marRight w:val="0"/>
      <w:marTop w:val="0"/>
      <w:marBottom w:val="0"/>
      <w:divBdr>
        <w:top w:val="none" w:sz="0" w:space="0" w:color="auto"/>
        <w:left w:val="none" w:sz="0" w:space="0" w:color="auto"/>
        <w:bottom w:val="none" w:sz="0" w:space="0" w:color="auto"/>
        <w:right w:val="none" w:sz="0" w:space="0" w:color="auto"/>
      </w:divBdr>
    </w:div>
    <w:div w:id="1029380709">
      <w:bodyDiv w:val="1"/>
      <w:marLeft w:val="0"/>
      <w:marRight w:val="0"/>
      <w:marTop w:val="0"/>
      <w:marBottom w:val="0"/>
      <w:divBdr>
        <w:top w:val="none" w:sz="0" w:space="0" w:color="auto"/>
        <w:left w:val="none" w:sz="0" w:space="0" w:color="auto"/>
        <w:bottom w:val="none" w:sz="0" w:space="0" w:color="auto"/>
        <w:right w:val="none" w:sz="0" w:space="0" w:color="auto"/>
      </w:divBdr>
    </w:div>
    <w:div w:id="155793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e\OneDrive%20-%20HEKS\Dokumente\Simon\&#214;K23\&#214;K23_AG_GD\Vorlage_&#214;K23_AG_Feiern_DE.dotx" TargetMode="External"/></Relationships>
</file>

<file path=word/theme/theme1.xml><?xml version="1.0" encoding="utf-8"?>
<a:theme xmlns:a="http://schemas.openxmlformats.org/drawingml/2006/main" name="Larissa">
  <a:themeElements>
    <a:clrScheme name="BFA: ÖK2021">
      <a:dk1>
        <a:sysClr val="windowText" lastClr="000000"/>
      </a:dk1>
      <a:lt1>
        <a:sysClr val="window" lastClr="FFFFFF"/>
      </a:lt1>
      <a:dk2>
        <a:srgbClr val="E2001A"/>
      </a:dk2>
      <a:lt2>
        <a:srgbClr val="5A8E22"/>
      </a:lt2>
      <a:accent1>
        <a:srgbClr val="747679"/>
      </a:accent1>
      <a:accent2>
        <a:srgbClr val="A0630B"/>
      </a:accent2>
      <a:accent3>
        <a:srgbClr val="F2AF32"/>
      </a:accent3>
      <a:accent4>
        <a:srgbClr val="000000"/>
      </a:accent4>
      <a:accent5>
        <a:srgbClr val="000000"/>
      </a:accent5>
      <a:accent6>
        <a:srgbClr val="000000"/>
      </a:accent6>
      <a:hlink>
        <a:srgbClr val="0000FF"/>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5F66D5F76960F45837B3660FAB4B6CE" ma:contentTypeVersion="15" ma:contentTypeDescription="Ein neues Dokument erstellen." ma:contentTypeScope="" ma:versionID="6002430d8818985ae250db1b2c0b409d">
  <xsd:schema xmlns:xsd="http://www.w3.org/2001/XMLSchema" xmlns:xs="http://www.w3.org/2001/XMLSchema" xmlns:p="http://schemas.microsoft.com/office/2006/metadata/properties" xmlns:ns2="3a5871b8-9b05-46ab-9e31-c771cd947d17" xmlns:ns3="1d1e066d-3749-4682-b797-a82dc517543f" targetNamespace="http://schemas.microsoft.com/office/2006/metadata/properties" ma:root="true" ma:fieldsID="1520257c84ad7075c4c70cddfdd41ff6" ns2:_="" ns3:_="">
    <xsd:import namespace="3a5871b8-9b05-46ab-9e31-c771cd947d17"/>
    <xsd:import namespace="1d1e066d-3749-4682-b797-a82dc51754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Remarqu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5871b8-9b05-46ab-9e31-c771cd947d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7efc9518-b6b5-43da-9d1b-ced96563385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Remarques" ma:index="21" nillable="true" ma:displayName="Remarques" ma:format="Dropdown" ma:internalName="Remarques">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1e066d-3749-4682-b797-a82dc517543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c96d0da-1c34-48b8-8292-0bea16897fb7}" ma:internalName="TaxCatchAll" ma:showField="CatchAllData" ma:web="1d1e066d-3749-4682-b797-a82dc517543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359E26-E578-4643-9DEC-9487E80F7C4D}">
  <ds:schemaRefs>
    <ds:schemaRef ds:uri="http://schemas.openxmlformats.org/officeDocument/2006/bibliography"/>
  </ds:schemaRefs>
</ds:datastoreItem>
</file>

<file path=customXml/itemProps2.xml><?xml version="1.0" encoding="utf-8"?>
<ds:datastoreItem xmlns:ds="http://schemas.openxmlformats.org/officeDocument/2006/customXml" ds:itemID="{29A565A0-06B0-4094-A05E-A1CBC3398DE2}">
  <ds:schemaRefs>
    <ds:schemaRef ds:uri="http://schemas.microsoft.com/sharepoint/v3/contenttype/forms"/>
  </ds:schemaRefs>
</ds:datastoreItem>
</file>

<file path=customXml/itemProps3.xml><?xml version="1.0" encoding="utf-8"?>
<ds:datastoreItem xmlns:ds="http://schemas.openxmlformats.org/officeDocument/2006/customXml" ds:itemID="{7C9979B9-903E-4D64-9670-FCFC13EDF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5871b8-9b05-46ab-9e31-c771cd947d17"/>
    <ds:schemaRef ds:uri="1d1e066d-3749-4682-b797-a82dc5175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Vorlage_ÖK23_AG_Feiern_DE.dotx</Template>
  <TotalTime>0</TotalTime>
  <Pages>3</Pages>
  <Words>943</Words>
  <Characters>5220</Characters>
  <Application>Microsoft Office Word</Application>
  <DocSecurity>0</DocSecurity>
  <Lines>43</Lines>
  <Paragraphs>12</Paragraphs>
  <ScaleCrop>false</ScaleCrop>
  <Company>Kath. Kirchgemeinde Luzern</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Weber</dc:creator>
  <cp:lastModifiedBy>Andrea Gisler</cp:lastModifiedBy>
  <cp:revision>18</cp:revision>
  <cp:lastPrinted>2020-07-23T07:01:00Z</cp:lastPrinted>
  <dcterms:created xsi:type="dcterms:W3CDTF">2023-08-08T10:10:00Z</dcterms:created>
  <dcterms:modified xsi:type="dcterms:W3CDTF">2023-11-02T10:46:00Z</dcterms:modified>
</cp:coreProperties>
</file>