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59B" w14:textId="77B40152" w:rsidR="007F07F5" w:rsidRDefault="00436222" w:rsidP="007F07F5">
      <w:pPr>
        <w:pStyle w:val="Titre1"/>
        <w:rPr>
          <w:rFonts w:cs="Arial"/>
        </w:rPr>
      </w:pPr>
      <w:r>
        <w:rPr>
          <w:rFonts w:cs="Arial"/>
        </w:rPr>
        <w:t>Einladungsschreiben</w:t>
      </w:r>
    </w:p>
    <w:p w14:paraId="6D252ABF" w14:textId="3BA281AA" w:rsidR="00F82E57" w:rsidRDefault="00F82E57" w:rsidP="00F82E57">
      <w:r>
        <w:t xml:space="preserve">a) Variante mit </w:t>
      </w:r>
      <w:r w:rsidR="00AB7957">
        <w:t>«</w:t>
      </w:r>
      <w:r>
        <w:t>du</w:t>
      </w:r>
      <w:r w:rsidR="00AB7957">
        <w:t>»</w:t>
      </w:r>
    </w:p>
    <w:p w14:paraId="7E038855" w14:textId="30B62254" w:rsidR="00F82E57" w:rsidRPr="00F82E57" w:rsidRDefault="00F82E57" w:rsidP="00F82E57">
      <w:pPr>
        <w:rPr>
          <w:b/>
          <w:bCs/>
        </w:rPr>
      </w:pPr>
      <w:r w:rsidRPr="00F82E57">
        <w:rPr>
          <w:b/>
          <w:bCs/>
        </w:rPr>
        <w:t>Einladung</w:t>
      </w:r>
    </w:p>
    <w:p w14:paraId="4E48FFCC" w14:textId="13345854" w:rsidR="00436222" w:rsidRPr="002D3F8C" w:rsidRDefault="00436222" w:rsidP="00436222">
      <w:r w:rsidRPr="002D3F8C">
        <w:t xml:space="preserve">Wie kann das Königreich von Gott beschrieben werden? Womit kann ich es vergleichen? </w:t>
      </w:r>
    </w:p>
    <w:p w14:paraId="40DAC6B5" w14:textId="2667F00D" w:rsidR="00436222" w:rsidRPr="002D3F8C" w:rsidRDefault="00436222" w:rsidP="00436222">
      <w:r w:rsidRPr="002D3F8C">
        <w:t xml:space="preserve">Es ist ähnlich wie mit einem Senfkorn. Ein Mensch nimmt es und pflanzt es in seinem Garten. Dann wächst es und wird grösser. Es wird ein Baum. Und die Vögel kommen und bauen ihre Nester in seinen Zweigen. </w:t>
      </w:r>
      <w:r w:rsidR="009E5801" w:rsidRPr="002D3F8C">
        <w:br/>
      </w:r>
      <w:r w:rsidRPr="002D3F8C">
        <w:t>(</w:t>
      </w:r>
      <w:proofErr w:type="spellStart"/>
      <w:r w:rsidRPr="002D3F8C">
        <w:t>Lk</w:t>
      </w:r>
      <w:proofErr w:type="spellEnd"/>
      <w:r w:rsidRPr="002D3F8C">
        <w:t xml:space="preserve"> 13,18-19)</w:t>
      </w:r>
    </w:p>
    <w:p w14:paraId="0C178343" w14:textId="77777777" w:rsidR="00436222" w:rsidRPr="002D3F8C" w:rsidRDefault="00436222" w:rsidP="00436222">
      <w:r w:rsidRPr="002D3F8C">
        <w:t>Wovon hast du als Kind geträumt? Was war dein Senfkorn? Welcher Baum ist daraus gewachsen? Wer nistet in deinem Baum?</w:t>
      </w:r>
    </w:p>
    <w:p w14:paraId="7D13661F" w14:textId="77777777" w:rsidR="00436222" w:rsidRPr="002D3F8C" w:rsidRDefault="00436222" w:rsidP="00436222">
      <w:r w:rsidRPr="002D3F8C">
        <w:t>Hast du Lust, heutigen Kindern von deinen Kinderträumen zu erzählen und davon, was daraus geworden ist?</w:t>
      </w:r>
    </w:p>
    <w:p w14:paraId="56E36F91" w14:textId="67D2BA04" w:rsidR="00436222" w:rsidRPr="002D3F8C" w:rsidRDefault="00436222" w:rsidP="00436222">
      <w:r w:rsidRPr="002D3F8C">
        <w:t>Wir laden dich ein zu einem Austausch mit den Kindern XYZ.</w:t>
      </w:r>
    </w:p>
    <w:p w14:paraId="4D654DD0" w14:textId="35E6CF18" w:rsidR="00436222" w:rsidRPr="002D3F8C" w:rsidRDefault="00436222" w:rsidP="00436222">
      <w:r w:rsidRPr="002D3F8C">
        <w:t>Ort:</w:t>
      </w:r>
      <w:r w:rsidR="009E5801" w:rsidRPr="002D3F8C">
        <w:t xml:space="preserve"> XYZ</w:t>
      </w:r>
    </w:p>
    <w:p w14:paraId="302852CB" w14:textId="3BFCEA89" w:rsidR="00436222" w:rsidRPr="002D3F8C" w:rsidRDefault="00436222" w:rsidP="00436222">
      <w:r w:rsidRPr="002D3F8C">
        <w:t>Zeit: von – bis</w:t>
      </w:r>
    </w:p>
    <w:p w14:paraId="41CB7E88" w14:textId="3B09F39A" w:rsidR="00436222" w:rsidRPr="002D3F8C" w:rsidRDefault="00436222" w:rsidP="00436222">
      <w:r w:rsidRPr="002D3F8C">
        <w:t>Im Anschluss an das Gespräch gestalten wir gemeinsam einen Hoffnungsbaum</w:t>
      </w:r>
      <w:r w:rsidR="009E5801" w:rsidRPr="002D3F8C">
        <w:t>, e</w:t>
      </w:r>
      <w:r w:rsidRPr="002D3F8C">
        <w:t>inen Baum voller Träume.</w:t>
      </w:r>
    </w:p>
    <w:p w14:paraId="5D8B6710" w14:textId="77777777" w:rsidR="00436222" w:rsidRPr="002D3F8C" w:rsidRDefault="00436222" w:rsidP="00436222"/>
    <w:p w14:paraId="5A097FDE" w14:textId="688125E0" w:rsidR="00F82E57" w:rsidRDefault="00F82E57" w:rsidP="00F82E57">
      <w:r>
        <w:t xml:space="preserve">b) Variante mit </w:t>
      </w:r>
      <w:r w:rsidR="00AB7957">
        <w:t>«</w:t>
      </w:r>
      <w:r>
        <w:t>Sie</w:t>
      </w:r>
      <w:r w:rsidR="00AB7957">
        <w:t>»</w:t>
      </w:r>
    </w:p>
    <w:p w14:paraId="006A168D" w14:textId="08F4CB6A" w:rsidR="00F82E57" w:rsidRPr="00F82E57" w:rsidRDefault="00F82E57" w:rsidP="00F82E57">
      <w:pPr>
        <w:rPr>
          <w:b/>
          <w:bCs/>
        </w:rPr>
      </w:pPr>
      <w:r w:rsidRPr="00F82E57">
        <w:rPr>
          <w:b/>
          <w:bCs/>
        </w:rPr>
        <w:t>Einladung</w:t>
      </w:r>
    </w:p>
    <w:p w14:paraId="397B411D" w14:textId="77777777" w:rsidR="00F82E57" w:rsidRPr="002D3F8C" w:rsidRDefault="00F82E57" w:rsidP="00F82E57">
      <w:r w:rsidRPr="002D3F8C">
        <w:t xml:space="preserve">Wie kann das Königreich von Gott beschrieben werden? Womit kann ich es vergleichen? </w:t>
      </w:r>
    </w:p>
    <w:p w14:paraId="487DCABA" w14:textId="07D337B6" w:rsidR="00F82E57" w:rsidRPr="002D3F8C" w:rsidRDefault="00F82E57" w:rsidP="00F82E57">
      <w:r w:rsidRPr="002D3F8C">
        <w:t xml:space="preserve">Es ist ähnlich wie mit einem Senfkorn. Ein Mensch nimmt es und pflanzt es in seinem Garten. Dann wächst es und wird grösser. Es wird ein Baum. Und die Vögel kommen und bauen ihre Nester in seinen Zweigen. </w:t>
      </w:r>
      <w:r w:rsidR="009E5801" w:rsidRPr="002D3F8C">
        <w:br/>
      </w:r>
      <w:r w:rsidRPr="002D3F8C">
        <w:t>(</w:t>
      </w:r>
      <w:proofErr w:type="spellStart"/>
      <w:r w:rsidRPr="002D3F8C">
        <w:t>Lk</w:t>
      </w:r>
      <w:proofErr w:type="spellEnd"/>
      <w:r w:rsidRPr="002D3F8C">
        <w:t xml:space="preserve"> 13,18-19)</w:t>
      </w:r>
    </w:p>
    <w:p w14:paraId="1CD72F91" w14:textId="3D0A51B9" w:rsidR="00F82E57" w:rsidRPr="002D3F8C" w:rsidRDefault="00F82E57" w:rsidP="00F82E57">
      <w:r w:rsidRPr="002D3F8C">
        <w:t>Wovon haben Sie als Kind geträumt? Was war Ihr Senfkorn? Welcher Baum ist daraus gewachsen? Wer nistet in Ihrem Baum?</w:t>
      </w:r>
    </w:p>
    <w:p w14:paraId="06489A08" w14:textId="2B02D0AE" w:rsidR="00F82E57" w:rsidRPr="002D3F8C" w:rsidRDefault="00F82E57" w:rsidP="00F82E57">
      <w:r w:rsidRPr="002D3F8C">
        <w:lastRenderedPageBreak/>
        <w:t>Haben Sie Lust, heutigen Kindern von Ihren Kinderträumen zu erzählen und davon, was daraus geworden ist?</w:t>
      </w:r>
    </w:p>
    <w:p w14:paraId="2A49DBE8" w14:textId="0B641E7F" w:rsidR="00F82E57" w:rsidRPr="002D3F8C" w:rsidRDefault="00F82E57" w:rsidP="00F82E57">
      <w:r w:rsidRPr="002D3F8C">
        <w:t>Wir laden Sie ein zu einem Austausch mit den Kindern XYZ.</w:t>
      </w:r>
    </w:p>
    <w:p w14:paraId="6E861331" w14:textId="5620152F" w:rsidR="00F82E57" w:rsidRPr="002D3F8C" w:rsidRDefault="00F82E57" w:rsidP="00F82E57">
      <w:r w:rsidRPr="002D3F8C">
        <w:t>Ort:</w:t>
      </w:r>
      <w:r w:rsidR="009E5801" w:rsidRPr="002D3F8C">
        <w:t xml:space="preserve"> XYZ</w:t>
      </w:r>
    </w:p>
    <w:p w14:paraId="289B3CAF" w14:textId="77777777" w:rsidR="00F82E57" w:rsidRPr="002D3F8C" w:rsidRDefault="00F82E57" w:rsidP="00F82E57">
      <w:r w:rsidRPr="002D3F8C">
        <w:t>Zeit: von – bis</w:t>
      </w:r>
    </w:p>
    <w:p w14:paraId="6673BF0B" w14:textId="73C21C21" w:rsidR="00F82E57" w:rsidRPr="002D3F8C" w:rsidRDefault="00F82E57" w:rsidP="00F82E57">
      <w:r w:rsidRPr="002D3F8C">
        <w:t>Im Anschluss an das Gespräch gestalten wir gemeinsam einen Hoffnungsbaum</w:t>
      </w:r>
      <w:r w:rsidR="00262D5B">
        <w:t>, e</w:t>
      </w:r>
      <w:r w:rsidRPr="002D3F8C">
        <w:t>inen Baum voller Träume.</w:t>
      </w:r>
    </w:p>
    <w:p w14:paraId="4ABDA9B5" w14:textId="3DB6C332" w:rsidR="007F07F5" w:rsidRPr="002D3F8C" w:rsidRDefault="007F07F5" w:rsidP="002D3F8C"/>
    <w:sectPr w:rsidR="007F07F5" w:rsidRPr="002D3F8C" w:rsidSect="009B5647">
      <w:headerReference w:type="default" r:id="rId8"/>
      <w:footerReference w:type="default" r:id="rId9"/>
      <w:headerReference w:type="first" r:id="rId10"/>
      <w:footerReference w:type="first" r:id="rId11"/>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F18D" w14:textId="77777777" w:rsidR="00466A43" w:rsidRDefault="00466A43" w:rsidP="00F53409">
      <w:pPr>
        <w:spacing w:line="240" w:lineRule="auto"/>
      </w:pPr>
      <w:r>
        <w:separator/>
      </w:r>
    </w:p>
    <w:p w14:paraId="6641587B" w14:textId="77777777" w:rsidR="00466A43" w:rsidRDefault="00466A43"/>
  </w:endnote>
  <w:endnote w:type="continuationSeparator" w:id="0">
    <w:p w14:paraId="4C0388DD" w14:textId="77777777" w:rsidR="00466A43" w:rsidRDefault="00466A43" w:rsidP="00F53409">
      <w:pPr>
        <w:spacing w:line="240" w:lineRule="auto"/>
      </w:pPr>
      <w:r>
        <w:continuationSeparator/>
      </w:r>
    </w:p>
    <w:p w14:paraId="3EA6734E" w14:textId="77777777" w:rsidR="00466A43" w:rsidRDefault="00466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FCD" w14:textId="77777777" w:rsidR="00466A43" w:rsidRDefault="00466A43" w:rsidP="009C6FE9">
      <w:pPr>
        <w:spacing w:line="240" w:lineRule="auto"/>
      </w:pPr>
      <w:r>
        <w:separator/>
      </w:r>
    </w:p>
  </w:footnote>
  <w:footnote w:type="continuationSeparator" w:id="0">
    <w:p w14:paraId="3ABCC6D0" w14:textId="77777777" w:rsidR="00466A43" w:rsidRDefault="00466A43" w:rsidP="00F53409">
      <w:pPr>
        <w:spacing w:line="240" w:lineRule="auto"/>
      </w:pPr>
      <w:r>
        <w:continuationSeparator/>
      </w:r>
    </w:p>
    <w:p w14:paraId="7723E324" w14:textId="77777777" w:rsidR="00466A43" w:rsidRDefault="00466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533F" w14:textId="41E1EAB4" w:rsidR="00675A66" w:rsidRDefault="007F07F5" w:rsidP="00675A66">
    <w:pPr>
      <w:pStyle w:val="Kopf"/>
    </w:pPr>
    <w:r>
      <w:t xml:space="preserve">Zyklus </w:t>
    </w:r>
    <w:r w:rsidR="00436222">
      <w:t>2</w:t>
    </w:r>
    <w:r w:rsidR="00883EF5">
      <w:t xml:space="preserve"> | </w:t>
    </w:r>
    <w:r w:rsidR="002D3F8C">
      <w:t>ÖK</w:t>
    </w:r>
    <w:r w:rsidR="00883EF5">
      <w:t>24</w:t>
    </w:r>
  </w:p>
  <w:p w14:paraId="1A240F2B" w14:textId="7BB9566A" w:rsidR="00436222" w:rsidRPr="00675A66" w:rsidRDefault="00436222" w:rsidP="00675A66">
    <w:pPr>
      <w:pStyle w:val="Kopf"/>
    </w:pPr>
    <w:r>
      <w:t xml:space="preserve">Beilage </w:t>
    </w:r>
    <w:r w:rsidR="008B450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5"/>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4"/>
  </w:num>
  <w:num w:numId="25" w16cid:durableId="1440485648">
    <w:abstractNumId w:val="10"/>
  </w:num>
  <w:num w:numId="26" w16cid:durableId="8314133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2D5B"/>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3D2D"/>
    <w:rsid w:val="002B6475"/>
    <w:rsid w:val="002C1A67"/>
    <w:rsid w:val="002C3DC9"/>
    <w:rsid w:val="002C5A0F"/>
    <w:rsid w:val="002C7CAB"/>
    <w:rsid w:val="002D3F8C"/>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6A43"/>
    <w:rsid w:val="00467C83"/>
    <w:rsid w:val="00471C8B"/>
    <w:rsid w:val="00483BC8"/>
    <w:rsid w:val="00485BA5"/>
    <w:rsid w:val="00487836"/>
    <w:rsid w:val="00490B8F"/>
    <w:rsid w:val="00493010"/>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356E"/>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EF5"/>
    <w:rsid w:val="00883F90"/>
    <w:rsid w:val="008848EF"/>
    <w:rsid w:val="00884CF2"/>
    <w:rsid w:val="008852BE"/>
    <w:rsid w:val="00891EB0"/>
    <w:rsid w:val="008A1450"/>
    <w:rsid w:val="008A6A91"/>
    <w:rsid w:val="008B4505"/>
    <w:rsid w:val="008B7297"/>
    <w:rsid w:val="008C0EC3"/>
    <w:rsid w:val="008C312A"/>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E5801"/>
    <w:rsid w:val="009F0226"/>
    <w:rsid w:val="009F2EAF"/>
    <w:rsid w:val="009F33BA"/>
    <w:rsid w:val="009F6C28"/>
    <w:rsid w:val="00A03993"/>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B795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50B1B6A6-88BB-4015-9E27-841BCCA8D441}"/>
</file>

<file path=customXml/itemProps3.xml><?xml version="1.0" encoding="utf-8"?>
<ds:datastoreItem xmlns:ds="http://schemas.openxmlformats.org/officeDocument/2006/customXml" ds:itemID="{662C4808-028C-4B3E-989B-DCC6AC209AA9}"/>
</file>

<file path=customXml/itemProps4.xml><?xml version="1.0" encoding="utf-8"?>
<ds:datastoreItem xmlns:ds="http://schemas.openxmlformats.org/officeDocument/2006/customXml" ds:itemID="{F34CE88A-4287-464C-951C-EA6373B900C5}"/>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249</Words>
  <Characters>1258</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14</cp:revision>
  <cp:lastPrinted>2020-07-23T07:01:00Z</cp:lastPrinted>
  <dcterms:created xsi:type="dcterms:W3CDTF">2023-08-06T08:12:00Z</dcterms:created>
  <dcterms:modified xsi:type="dcterms:W3CDTF">2023-11-05T14:30:00Z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