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AED2E" w14:textId="77777777" w:rsidR="00FD31DC" w:rsidRDefault="003D6B89" w:rsidP="00F01C7F">
      <w:pPr>
        <w:pStyle w:val="berschrift2"/>
      </w:pPr>
      <w:r>
        <w:t>Ökumenische Kampagne 20</w:t>
      </w:r>
      <w:r w:rsidR="00FD31DC">
        <w:t>20</w:t>
      </w:r>
      <w:r w:rsidR="000F48DD" w:rsidRPr="000F48DD">
        <w:t>:</w:t>
      </w:r>
      <w:r w:rsidR="00F01C7F" w:rsidRPr="00F01C7F">
        <w:t xml:space="preserve"> </w:t>
      </w:r>
    </w:p>
    <w:p w14:paraId="7E8B3F4A" w14:textId="14634215" w:rsidR="00F01C7F" w:rsidRDefault="00F01C7F" w:rsidP="00F01C7F">
      <w:pPr>
        <w:pStyle w:val="berschrift2"/>
      </w:pPr>
      <w:r>
        <w:t xml:space="preserve">Gemeinsam für </w:t>
      </w:r>
      <w:r w:rsidR="00FD31DC">
        <w:t>eine Landwirtschaft, die unsere Zukunft sichert</w:t>
      </w:r>
    </w:p>
    <w:p w14:paraId="17979C91" w14:textId="5599D779" w:rsidR="000F48DD" w:rsidRPr="00FD31DC" w:rsidRDefault="000F48DD" w:rsidP="00FD31DC">
      <w:pPr>
        <w:spacing w:after="0"/>
        <w:outlineLvl w:val="1"/>
        <w:rPr>
          <w:rFonts w:eastAsia="MS Mincho"/>
          <w:b/>
          <w:szCs w:val="28"/>
        </w:rPr>
      </w:pPr>
      <w:r w:rsidRPr="000F48DD">
        <w:rPr>
          <w:rFonts w:eastAsia="MS Mincho"/>
          <w:b/>
          <w:szCs w:val="28"/>
        </w:rPr>
        <w:t xml:space="preserve"> </w:t>
      </w:r>
    </w:p>
    <w:p w14:paraId="1ACC0B6A" w14:textId="77777777" w:rsidR="006531A4" w:rsidRDefault="006531A4" w:rsidP="006531A4">
      <w:pPr>
        <w:spacing w:after="0"/>
        <w:rPr>
          <w:b/>
          <w:bCs/>
          <w:sz w:val="29"/>
          <w:szCs w:val="29"/>
        </w:rPr>
      </w:pPr>
      <w:r w:rsidRPr="00312B4A">
        <w:rPr>
          <w:b/>
          <w:bCs/>
          <w:sz w:val="29"/>
          <w:szCs w:val="29"/>
        </w:rPr>
        <w:t xml:space="preserve">Beitrag </w:t>
      </w:r>
      <w:r>
        <w:rPr>
          <w:b/>
          <w:bCs/>
          <w:sz w:val="29"/>
          <w:szCs w:val="29"/>
        </w:rPr>
        <w:t xml:space="preserve">von Tina Goethe </w:t>
      </w:r>
      <w:r>
        <w:rPr>
          <w:b/>
          <w:bCs/>
          <w:sz w:val="29"/>
          <w:szCs w:val="29"/>
        </w:rPr>
        <w:t xml:space="preserve">von Brot für alle </w:t>
      </w:r>
    </w:p>
    <w:p w14:paraId="038F8BAD" w14:textId="6F228819" w:rsidR="006531A4" w:rsidRDefault="006531A4" w:rsidP="006531A4">
      <w:pPr>
        <w:spacing w:after="0"/>
        <w:rPr>
          <w:b/>
          <w:bCs/>
          <w:sz w:val="29"/>
          <w:szCs w:val="29"/>
        </w:rPr>
      </w:pPr>
      <w:r>
        <w:rPr>
          <w:b/>
          <w:bCs/>
          <w:sz w:val="29"/>
          <w:szCs w:val="29"/>
        </w:rPr>
        <w:t xml:space="preserve">im Namen der </w:t>
      </w:r>
      <w:r w:rsidRPr="00312B4A">
        <w:rPr>
          <w:b/>
          <w:bCs/>
          <w:sz w:val="29"/>
          <w:szCs w:val="29"/>
        </w:rPr>
        <w:t xml:space="preserve">Saatgutkoalition </w:t>
      </w:r>
    </w:p>
    <w:p w14:paraId="34EE0B65" w14:textId="77777777" w:rsidR="006531A4" w:rsidRDefault="006531A4" w:rsidP="006531A4">
      <w:pPr>
        <w:spacing w:after="0"/>
        <w:rPr>
          <w:b/>
          <w:bCs/>
          <w:sz w:val="29"/>
          <w:szCs w:val="29"/>
        </w:rPr>
      </w:pPr>
      <w:r w:rsidRPr="00312B4A">
        <w:rPr>
          <w:b/>
          <w:bCs/>
          <w:sz w:val="29"/>
          <w:szCs w:val="29"/>
        </w:rPr>
        <w:t>zur Demo «Essen ist politisch» am 22. Februar 2020 in Bern</w:t>
      </w:r>
    </w:p>
    <w:p w14:paraId="2B37E73A" w14:textId="77777777" w:rsidR="006531A4" w:rsidRDefault="006531A4" w:rsidP="006531A4">
      <w:pPr>
        <w:spacing w:after="0"/>
        <w:rPr>
          <w:b/>
          <w:bCs/>
          <w:sz w:val="29"/>
          <w:szCs w:val="29"/>
        </w:rPr>
      </w:pPr>
    </w:p>
    <w:p w14:paraId="1AAE6521" w14:textId="77777777" w:rsidR="006531A4" w:rsidRPr="00794C16" w:rsidRDefault="006531A4" w:rsidP="006531A4">
      <w:pPr>
        <w:jc w:val="left"/>
        <w:rPr>
          <w:sz w:val="29"/>
          <w:szCs w:val="29"/>
        </w:rPr>
      </w:pPr>
      <w:r w:rsidRPr="00794C16">
        <w:rPr>
          <w:sz w:val="29"/>
          <w:szCs w:val="29"/>
        </w:rPr>
        <w:t xml:space="preserve">Ich bin heute hier, weil wir uns dafür einsetzen, dass </w:t>
      </w:r>
      <w:r>
        <w:rPr>
          <w:sz w:val="29"/>
          <w:szCs w:val="29"/>
        </w:rPr>
        <w:t xml:space="preserve">das </w:t>
      </w:r>
      <w:r w:rsidRPr="00794C16">
        <w:rPr>
          <w:sz w:val="29"/>
          <w:szCs w:val="29"/>
        </w:rPr>
        <w:t xml:space="preserve">Saatgut in den Händen </w:t>
      </w:r>
      <w:r>
        <w:rPr>
          <w:sz w:val="29"/>
          <w:szCs w:val="29"/>
        </w:rPr>
        <w:t>von</w:t>
      </w:r>
      <w:r w:rsidRPr="00794C16">
        <w:rPr>
          <w:sz w:val="29"/>
          <w:szCs w:val="29"/>
        </w:rPr>
        <w:t xml:space="preserve"> Bäuerinnen und Bauern bleibt. Wir von </w:t>
      </w:r>
      <w:r w:rsidRPr="006531A4">
        <w:rPr>
          <w:i/>
          <w:sz w:val="29"/>
          <w:szCs w:val="29"/>
        </w:rPr>
        <w:t>Brot für alle</w:t>
      </w:r>
      <w:r w:rsidRPr="00794C16">
        <w:rPr>
          <w:sz w:val="29"/>
          <w:szCs w:val="29"/>
        </w:rPr>
        <w:t xml:space="preserve"> und </w:t>
      </w:r>
      <w:r w:rsidRPr="006531A4">
        <w:rPr>
          <w:i/>
          <w:sz w:val="29"/>
          <w:szCs w:val="29"/>
        </w:rPr>
        <w:t>Fastenopfer</w:t>
      </w:r>
      <w:r w:rsidRPr="00794C16">
        <w:rPr>
          <w:sz w:val="29"/>
          <w:szCs w:val="29"/>
        </w:rPr>
        <w:t xml:space="preserve"> unterstützen Bauernorganisationen in Afrika, Asien und Lateinamerika in ihrem </w:t>
      </w:r>
      <w:r>
        <w:rPr>
          <w:sz w:val="29"/>
          <w:szCs w:val="29"/>
        </w:rPr>
        <w:t xml:space="preserve">Widerstand </w:t>
      </w:r>
      <w:r w:rsidRPr="00794C16">
        <w:rPr>
          <w:sz w:val="29"/>
          <w:szCs w:val="29"/>
        </w:rPr>
        <w:t>gegen den Versuch der Agrarkonzerne</w:t>
      </w:r>
      <w:r>
        <w:rPr>
          <w:sz w:val="29"/>
          <w:szCs w:val="29"/>
        </w:rPr>
        <w:t>,</w:t>
      </w:r>
      <w:r w:rsidRPr="00794C16">
        <w:rPr>
          <w:sz w:val="29"/>
          <w:szCs w:val="29"/>
        </w:rPr>
        <w:t xml:space="preserve"> Saatgut zu </w:t>
      </w:r>
      <w:r>
        <w:rPr>
          <w:sz w:val="29"/>
          <w:szCs w:val="29"/>
        </w:rPr>
        <w:t xml:space="preserve">privatisieren und zu </w:t>
      </w:r>
      <w:r w:rsidRPr="00794C16">
        <w:rPr>
          <w:sz w:val="29"/>
          <w:szCs w:val="29"/>
        </w:rPr>
        <w:t xml:space="preserve">monopolisieren. </w:t>
      </w:r>
    </w:p>
    <w:p w14:paraId="2F6A5A49" w14:textId="77777777" w:rsidR="006531A4" w:rsidRPr="00794C16" w:rsidRDefault="006531A4" w:rsidP="006531A4">
      <w:pPr>
        <w:jc w:val="left"/>
        <w:rPr>
          <w:sz w:val="29"/>
          <w:szCs w:val="29"/>
        </w:rPr>
      </w:pPr>
      <w:r w:rsidRPr="00794C16">
        <w:rPr>
          <w:sz w:val="29"/>
          <w:szCs w:val="29"/>
        </w:rPr>
        <w:t>Ich bin begeistert, dass wir heute so viele sind</w:t>
      </w:r>
      <w:r>
        <w:rPr>
          <w:sz w:val="29"/>
          <w:szCs w:val="29"/>
        </w:rPr>
        <w:t xml:space="preserve">. Und dass wir gemeinsam eine </w:t>
      </w:r>
      <w:r w:rsidRPr="00794C16">
        <w:rPr>
          <w:sz w:val="29"/>
          <w:szCs w:val="29"/>
        </w:rPr>
        <w:t>Landwirtschaft</w:t>
      </w:r>
      <w:r>
        <w:rPr>
          <w:sz w:val="29"/>
          <w:szCs w:val="29"/>
        </w:rPr>
        <w:t xml:space="preserve"> wollen</w:t>
      </w:r>
      <w:r w:rsidRPr="00794C16">
        <w:rPr>
          <w:sz w:val="29"/>
          <w:szCs w:val="29"/>
        </w:rPr>
        <w:t xml:space="preserve">, die sozial ist, die ökologisch ist, die bäuerlich ist. </w:t>
      </w:r>
    </w:p>
    <w:p w14:paraId="1E167E4F" w14:textId="77777777" w:rsidR="006531A4" w:rsidRPr="00794C16" w:rsidRDefault="006531A4" w:rsidP="006531A4">
      <w:pPr>
        <w:jc w:val="left"/>
        <w:rPr>
          <w:sz w:val="29"/>
          <w:szCs w:val="29"/>
        </w:rPr>
      </w:pPr>
      <w:r w:rsidRPr="00794C16">
        <w:rPr>
          <w:sz w:val="29"/>
          <w:szCs w:val="29"/>
        </w:rPr>
        <w:t>Saatgut</w:t>
      </w:r>
      <w:r>
        <w:rPr>
          <w:sz w:val="29"/>
          <w:szCs w:val="29"/>
        </w:rPr>
        <w:t xml:space="preserve"> ist dafür zentral</w:t>
      </w:r>
      <w:r w:rsidRPr="00794C16">
        <w:rPr>
          <w:sz w:val="29"/>
          <w:szCs w:val="29"/>
        </w:rPr>
        <w:t xml:space="preserve">. Es steht am Anfang </w:t>
      </w:r>
      <w:r>
        <w:rPr>
          <w:sz w:val="29"/>
          <w:szCs w:val="29"/>
        </w:rPr>
        <w:t>je</w:t>
      </w:r>
      <w:r w:rsidRPr="00794C16">
        <w:rPr>
          <w:sz w:val="29"/>
          <w:szCs w:val="29"/>
        </w:rPr>
        <w:t>der Lebensmittelproduktion. Wenn das Saatgut nicht mehr in der Hand von Bäuerinnen und Bauern ist, können wir unsere Vision einer sozial-ökologischen Landwirtschaft nicht erreichen.</w:t>
      </w:r>
      <w:r>
        <w:rPr>
          <w:sz w:val="29"/>
          <w:szCs w:val="29"/>
        </w:rPr>
        <w:t xml:space="preserve"> </w:t>
      </w:r>
    </w:p>
    <w:p w14:paraId="5FF863BB" w14:textId="77777777" w:rsidR="006531A4" w:rsidRPr="00794C16" w:rsidRDefault="006531A4" w:rsidP="006531A4">
      <w:pPr>
        <w:jc w:val="left"/>
        <w:rPr>
          <w:sz w:val="29"/>
          <w:szCs w:val="29"/>
        </w:rPr>
      </w:pPr>
      <w:r w:rsidRPr="00794C16">
        <w:rPr>
          <w:sz w:val="29"/>
          <w:szCs w:val="29"/>
        </w:rPr>
        <w:t xml:space="preserve">In den Industrieländern haben die Konzerne den Saatgutmarkt längst übernommen. Und es sind nur noch eine Handvoll grosser Agrarfirmen, die den kommerziellen Saatgutmarkt weltweit kontrollieren. Bayer-Monsanto aus Deutschland, </w:t>
      </w:r>
      <w:proofErr w:type="spellStart"/>
      <w:r w:rsidRPr="00794C16">
        <w:rPr>
          <w:sz w:val="29"/>
          <w:szCs w:val="29"/>
        </w:rPr>
        <w:t>Corteva-Agriscience</w:t>
      </w:r>
      <w:proofErr w:type="spellEnd"/>
      <w:r w:rsidRPr="00794C16">
        <w:rPr>
          <w:sz w:val="29"/>
          <w:szCs w:val="29"/>
        </w:rPr>
        <w:t xml:space="preserve"> aus den USA. Und natürlich Syngenta, mittlerweile chinesisch, aber mit Hauptsitz in Basel. Die drei teilen 60 Prozent des kommerziellen Saatgutmarktes unter sich auf. </w:t>
      </w:r>
      <w:r>
        <w:rPr>
          <w:sz w:val="29"/>
          <w:szCs w:val="29"/>
        </w:rPr>
        <w:t>Das ist ein Skandal. Wer das Saatgut kontrolliert, kontrolliert unsere Ernährung.</w:t>
      </w:r>
    </w:p>
    <w:p w14:paraId="5716DE44" w14:textId="77777777" w:rsidR="006531A4" w:rsidRPr="00794C16" w:rsidRDefault="006531A4" w:rsidP="006531A4">
      <w:pPr>
        <w:jc w:val="left"/>
        <w:rPr>
          <w:sz w:val="29"/>
          <w:szCs w:val="29"/>
        </w:rPr>
      </w:pPr>
      <w:r w:rsidRPr="00794C16">
        <w:rPr>
          <w:sz w:val="29"/>
          <w:szCs w:val="29"/>
        </w:rPr>
        <w:t xml:space="preserve">Diese Übermacht der Unternehmen dürfen nicht akzeptieren! Sie haben viel zu viel Einfluss darauf, wie die Landwirtschaft heute und in Zukunft aussieht. </w:t>
      </w:r>
    </w:p>
    <w:p w14:paraId="2359AEAC" w14:textId="77777777" w:rsidR="006531A4" w:rsidRPr="00794C16" w:rsidRDefault="006531A4" w:rsidP="006531A4">
      <w:pPr>
        <w:jc w:val="left"/>
        <w:rPr>
          <w:sz w:val="29"/>
          <w:szCs w:val="29"/>
        </w:rPr>
      </w:pPr>
      <w:r w:rsidRPr="00794C16">
        <w:rPr>
          <w:sz w:val="29"/>
          <w:szCs w:val="29"/>
        </w:rPr>
        <w:t xml:space="preserve">Ihren Einfluss setzen </w:t>
      </w:r>
      <w:r>
        <w:rPr>
          <w:sz w:val="29"/>
          <w:szCs w:val="29"/>
        </w:rPr>
        <w:t>die Firmen</w:t>
      </w:r>
      <w:r w:rsidRPr="00794C16">
        <w:rPr>
          <w:sz w:val="29"/>
          <w:szCs w:val="29"/>
        </w:rPr>
        <w:t xml:space="preserve"> auch in Afrika, Asien und Lateinamerika </w:t>
      </w:r>
      <w:r>
        <w:rPr>
          <w:sz w:val="29"/>
          <w:szCs w:val="29"/>
        </w:rPr>
        <w:t>ein</w:t>
      </w:r>
      <w:r w:rsidRPr="00794C16">
        <w:rPr>
          <w:sz w:val="29"/>
          <w:szCs w:val="29"/>
        </w:rPr>
        <w:t xml:space="preserve">, um neue Märkte zu erschliessen. </w:t>
      </w:r>
      <w:r>
        <w:rPr>
          <w:sz w:val="29"/>
          <w:szCs w:val="29"/>
        </w:rPr>
        <w:t>Und d</w:t>
      </w:r>
      <w:r w:rsidRPr="00794C16">
        <w:rPr>
          <w:sz w:val="29"/>
          <w:szCs w:val="29"/>
        </w:rPr>
        <w:t xml:space="preserve">ie Schweiz unterstützt sie dabei tatkräftig. </w:t>
      </w:r>
    </w:p>
    <w:p w14:paraId="428EB967" w14:textId="77777777" w:rsidR="006531A4" w:rsidRPr="00794C16" w:rsidRDefault="006531A4" w:rsidP="006531A4">
      <w:pPr>
        <w:jc w:val="left"/>
        <w:rPr>
          <w:sz w:val="29"/>
          <w:szCs w:val="29"/>
        </w:rPr>
      </w:pPr>
      <w:r>
        <w:rPr>
          <w:sz w:val="29"/>
          <w:szCs w:val="29"/>
        </w:rPr>
        <w:lastRenderedPageBreak/>
        <w:t xml:space="preserve">Das Vehikel dazu sind </w:t>
      </w:r>
      <w:r w:rsidRPr="00794C16">
        <w:rPr>
          <w:sz w:val="29"/>
          <w:szCs w:val="29"/>
        </w:rPr>
        <w:t xml:space="preserve">Freihandelsabkommen. </w:t>
      </w:r>
      <w:r>
        <w:rPr>
          <w:sz w:val="29"/>
          <w:szCs w:val="29"/>
        </w:rPr>
        <w:t>Wenn die Schweiz verhandelt, s</w:t>
      </w:r>
      <w:r w:rsidRPr="00794C16">
        <w:rPr>
          <w:sz w:val="29"/>
          <w:szCs w:val="29"/>
        </w:rPr>
        <w:t xml:space="preserve">ind die Interessen der Agrarkonzerne immer mit an Bord. Beim Abkommen mit Indonesien zum Beispiel, hat die Schweiz durchgesetzt, dass Indonesien ein strenges Sortenschutzgesetz verabschieden muss. </w:t>
      </w:r>
    </w:p>
    <w:p w14:paraId="786B71BE" w14:textId="77777777" w:rsidR="006531A4" w:rsidRPr="00794C16" w:rsidRDefault="006531A4" w:rsidP="006531A4">
      <w:pPr>
        <w:jc w:val="left"/>
        <w:rPr>
          <w:sz w:val="29"/>
          <w:szCs w:val="29"/>
        </w:rPr>
      </w:pPr>
      <w:r w:rsidRPr="00794C16">
        <w:rPr>
          <w:sz w:val="29"/>
          <w:szCs w:val="29"/>
        </w:rPr>
        <w:t xml:space="preserve">Sortenschutz ist eine Art Copyright auf Saatgut. </w:t>
      </w:r>
      <w:r>
        <w:rPr>
          <w:sz w:val="29"/>
          <w:szCs w:val="29"/>
        </w:rPr>
        <w:t>Damit</w:t>
      </w:r>
      <w:r w:rsidRPr="00794C16">
        <w:rPr>
          <w:sz w:val="29"/>
          <w:szCs w:val="29"/>
        </w:rPr>
        <w:t xml:space="preserve"> erhalten die Konzerne auf ihre Sorten das alleinige Verfügungsrecht. Wer solches Saatgut kauft, darf es genau einmal </w:t>
      </w:r>
      <w:proofErr w:type="spellStart"/>
      <w:r w:rsidRPr="00794C16">
        <w:rPr>
          <w:sz w:val="29"/>
          <w:szCs w:val="29"/>
        </w:rPr>
        <w:t>aussäen</w:t>
      </w:r>
      <w:proofErr w:type="spellEnd"/>
      <w:r w:rsidRPr="00794C16">
        <w:rPr>
          <w:sz w:val="29"/>
          <w:szCs w:val="29"/>
        </w:rPr>
        <w:t xml:space="preserve">. </w:t>
      </w:r>
    </w:p>
    <w:p w14:paraId="4CF7713F" w14:textId="77777777" w:rsidR="006531A4" w:rsidRPr="00794C16" w:rsidRDefault="006531A4" w:rsidP="006531A4">
      <w:pPr>
        <w:jc w:val="left"/>
        <w:rPr>
          <w:sz w:val="29"/>
          <w:szCs w:val="29"/>
        </w:rPr>
      </w:pPr>
      <w:r w:rsidRPr="00794C16">
        <w:rPr>
          <w:sz w:val="29"/>
          <w:szCs w:val="29"/>
        </w:rPr>
        <w:t xml:space="preserve">Alles andere ist den Bauern verboten: sie dürfen solcherart sortengeschütztes Saatgut nicht aus der Ernte zurückbehalten für die nächste Aussaat. Sie dürfen es nicht mit anderen tauschen. Sie dürfen es nicht auf dem lokalen Markt verkaufen. </w:t>
      </w:r>
    </w:p>
    <w:p w14:paraId="4BC05507" w14:textId="77777777" w:rsidR="006531A4" w:rsidRPr="00794C16" w:rsidRDefault="006531A4" w:rsidP="006531A4">
      <w:pPr>
        <w:jc w:val="left"/>
        <w:rPr>
          <w:sz w:val="29"/>
          <w:szCs w:val="29"/>
        </w:rPr>
      </w:pPr>
      <w:r w:rsidRPr="00794C16">
        <w:rPr>
          <w:sz w:val="29"/>
          <w:szCs w:val="29"/>
        </w:rPr>
        <w:t>Auf all das drohen mit dem neuen, strengen Sortenschutz hohe Strafen. Aber genau das</w:t>
      </w:r>
      <w:r>
        <w:rPr>
          <w:sz w:val="29"/>
          <w:szCs w:val="29"/>
        </w:rPr>
        <w:t xml:space="preserve">: Nachbau, Tausch und Verkauf auf dem lokalen Markt </w:t>
      </w:r>
      <w:r w:rsidRPr="00794C16">
        <w:rPr>
          <w:sz w:val="29"/>
          <w:szCs w:val="29"/>
        </w:rPr>
        <w:t>machen die Bäuerinnen und Bauern seit Jahrtausenden. In Ländern des globalen Südens sind diese Praktiken auch heute noch Grundlage für Ernährungssicherheit und biologische Vielfalt.</w:t>
      </w:r>
    </w:p>
    <w:p w14:paraId="2C8AD0E6" w14:textId="77777777" w:rsidR="006531A4" w:rsidRPr="00794C16" w:rsidRDefault="006531A4" w:rsidP="006531A4">
      <w:pPr>
        <w:jc w:val="left"/>
        <w:rPr>
          <w:sz w:val="29"/>
          <w:szCs w:val="29"/>
        </w:rPr>
      </w:pPr>
      <w:r w:rsidRPr="00794C16">
        <w:rPr>
          <w:sz w:val="29"/>
          <w:szCs w:val="29"/>
        </w:rPr>
        <w:t xml:space="preserve">Wenn jetzt die Schweiz Länder wie Indonesien und aktuell auch Malaysia dazu drängt, strenge Sortenschutzgesetze zu verabschieden, dann schützt sie damit nur die Interessen der Agrarkonzerne. Und bringt damit die Länder dazu, die bäuerlichen Saatgutsysteme zu zerstören. </w:t>
      </w:r>
    </w:p>
    <w:p w14:paraId="647CDBD9" w14:textId="77777777" w:rsidR="006531A4" w:rsidRPr="00794C16" w:rsidRDefault="006531A4" w:rsidP="006531A4">
      <w:pPr>
        <w:jc w:val="left"/>
        <w:rPr>
          <w:sz w:val="29"/>
          <w:szCs w:val="29"/>
        </w:rPr>
      </w:pPr>
      <w:r w:rsidRPr="00794C16">
        <w:rPr>
          <w:sz w:val="29"/>
          <w:szCs w:val="29"/>
        </w:rPr>
        <w:t xml:space="preserve">Verantwortlich für die Verhandlungen der Freihandelsabkommen ist das Staatssekretariat für Wirtschaft, das </w:t>
      </w:r>
      <w:proofErr w:type="spellStart"/>
      <w:r w:rsidRPr="00794C16">
        <w:rPr>
          <w:sz w:val="29"/>
          <w:szCs w:val="29"/>
        </w:rPr>
        <w:t>Seco</w:t>
      </w:r>
      <w:proofErr w:type="spellEnd"/>
      <w:r w:rsidRPr="00794C16">
        <w:rPr>
          <w:sz w:val="29"/>
          <w:szCs w:val="29"/>
        </w:rPr>
        <w:t xml:space="preserve">. Im Moment laufen die Verhandlungen zum Abkommen mit Malaysia. </w:t>
      </w:r>
    </w:p>
    <w:p w14:paraId="250AFAEF" w14:textId="77777777" w:rsidR="006531A4" w:rsidRPr="00794C16" w:rsidRDefault="006531A4" w:rsidP="006531A4">
      <w:pPr>
        <w:jc w:val="left"/>
        <w:rPr>
          <w:sz w:val="29"/>
          <w:szCs w:val="29"/>
        </w:rPr>
      </w:pPr>
      <w:r w:rsidRPr="00794C16">
        <w:rPr>
          <w:sz w:val="29"/>
          <w:szCs w:val="29"/>
        </w:rPr>
        <w:t xml:space="preserve">Darum schicken im Moment Bauern und Bäuerinnen aus Malaysia und vielen anderen Ländern weltweit Briefe ans </w:t>
      </w:r>
      <w:proofErr w:type="spellStart"/>
      <w:r w:rsidRPr="00794C16">
        <w:rPr>
          <w:sz w:val="29"/>
          <w:szCs w:val="29"/>
        </w:rPr>
        <w:t>Seco</w:t>
      </w:r>
      <w:proofErr w:type="spellEnd"/>
      <w:r w:rsidRPr="00794C16">
        <w:rPr>
          <w:sz w:val="29"/>
          <w:szCs w:val="29"/>
        </w:rPr>
        <w:t xml:space="preserve">. Sie fordern, dass das </w:t>
      </w:r>
      <w:proofErr w:type="spellStart"/>
      <w:r w:rsidRPr="00794C16">
        <w:rPr>
          <w:sz w:val="29"/>
          <w:szCs w:val="29"/>
        </w:rPr>
        <w:t>Seco</w:t>
      </w:r>
      <w:proofErr w:type="spellEnd"/>
      <w:r w:rsidRPr="00794C16">
        <w:rPr>
          <w:sz w:val="29"/>
          <w:szCs w:val="29"/>
        </w:rPr>
        <w:t xml:space="preserve"> aufhört, in den Freihandelsabkommen strenge Sortenschutzgesetze zu verlangen. </w:t>
      </w:r>
    </w:p>
    <w:p w14:paraId="31497A44" w14:textId="77777777" w:rsidR="006531A4" w:rsidRPr="00794C16" w:rsidRDefault="006531A4" w:rsidP="006531A4">
      <w:pPr>
        <w:jc w:val="left"/>
        <w:rPr>
          <w:sz w:val="29"/>
          <w:szCs w:val="29"/>
        </w:rPr>
      </w:pPr>
      <w:r w:rsidRPr="00794C16">
        <w:rPr>
          <w:sz w:val="29"/>
          <w:szCs w:val="29"/>
        </w:rPr>
        <w:t xml:space="preserve">Schliesst Euch den Bauern und Bäuerinnen an. Schreibt auch Ihr einen Brief an das </w:t>
      </w:r>
      <w:proofErr w:type="spellStart"/>
      <w:r w:rsidRPr="00794C16">
        <w:rPr>
          <w:sz w:val="29"/>
          <w:szCs w:val="29"/>
        </w:rPr>
        <w:t>Seco</w:t>
      </w:r>
      <w:proofErr w:type="spellEnd"/>
      <w:r w:rsidRPr="00794C16">
        <w:rPr>
          <w:sz w:val="29"/>
          <w:szCs w:val="29"/>
        </w:rPr>
        <w:t>. An unserem Stand haben wir die Briefe vorbereitet. Kommt unbedingt vorbei. Wir freuen uns riesig über Eure Unterstützung – damit das Saatgut in den Händen der Bäuerinnen und Bauern bleibt!</w:t>
      </w:r>
      <w:bookmarkStart w:id="0" w:name="_GoBack"/>
      <w:bookmarkEnd w:id="0"/>
    </w:p>
    <w:p w14:paraId="555ED9AA" w14:textId="23154F4A" w:rsidR="00977C20" w:rsidRPr="003B3278" w:rsidRDefault="00977C20" w:rsidP="006531A4">
      <w:pPr>
        <w:pStyle w:val="Autoren"/>
        <w:spacing w:after="120"/>
        <w:contextualSpacing w:val="0"/>
      </w:pPr>
    </w:p>
    <w:sectPr w:rsidR="00977C20" w:rsidRPr="003B3278" w:rsidSect="008E55E2">
      <w:headerReference w:type="default" r:id="rId13"/>
      <w:footerReference w:type="default" r:id="rId14"/>
      <w:pgSz w:w="11906" w:h="16838"/>
      <w:pgMar w:top="1843" w:right="1418" w:bottom="993" w:left="119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BBA5" w14:textId="77777777" w:rsidR="00932638" w:rsidRDefault="00932638" w:rsidP="006A533A">
      <w:r>
        <w:separator/>
      </w:r>
    </w:p>
  </w:endnote>
  <w:endnote w:type="continuationSeparator" w:id="0">
    <w:p w14:paraId="295D1914" w14:textId="77777777" w:rsidR="00932638" w:rsidRDefault="00932638"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503"/>
      <w:docPartObj>
        <w:docPartGallery w:val="Page Numbers (Bottom of Page)"/>
        <w:docPartUnique/>
      </w:docPartObj>
    </w:sdtPr>
    <w:sdtEndPr>
      <w:rPr>
        <w:sz w:val="20"/>
      </w:rPr>
    </w:sdtEndPr>
    <w:sdtContent>
      <w:p w14:paraId="69294442" w14:textId="42DF5D28" w:rsidR="008621A4" w:rsidRPr="008621A4" w:rsidRDefault="008621A4">
        <w:pPr>
          <w:pStyle w:val="Fuzeile"/>
          <w:jc w:val="right"/>
          <w:rPr>
            <w:sz w:val="20"/>
          </w:rPr>
        </w:pPr>
        <w:r w:rsidRPr="008621A4">
          <w:rPr>
            <w:sz w:val="20"/>
          </w:rPr>
          <w:fldChar w:fldCharType="begin"/>
        </w:r>
        <w:r w:rsidRPr="008621A4">
          <w:rPr>
            <w:sz w:val="20"/>
          </w:rPr>
          <w:instrText>PAGE   \* MERGEFORMAT</w:instrText>
        </w:r>
        <w:r w:rsidRPr="008621A4">
          <w:rPr>
            <w:sz w:val="20"/>
          </w:rPr>
          <w:fldChar w:fldCharType="separate"/>
        </w:r>
        <w:r w:rsidR="006531A4" w:rsidRPr="006531A4">
          <w:rPr>
            <w:noProof/>
            <w:sz w:val="20"/>
            <w:lang w:val="de-DE"/>
          </w:rPr>
          <w:t>2</w:t>
        </w:r>
        <w:r w:rsidRPr="008621A4">
          <w:rPr>
            <w:sz w:val="20"/>
          </w:rPr>
          <w:fldChar w:fldCharType="end"/>
        </w:r>
      </w:p>
    </w:sdtContent>
  </w:sdt>
  <w:p w14:paraId="0700A4BB" w14:textId="77777777" w:rsidR="008621A4" w:rsidRDefault="00862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2F73" w14:textId="77777777" w:rsidR="00932638" w:rsidRDefault="00932638" w:rsidP="006A533A">
      <w:r>
        <w:separator/>
      </w:r>
    </w:p>
  </w:footnote>
  <w:footnote w:type="continuationSeparator" w:id="0">
    <w:p w14:paraId="1BDB70E3" w14:textId="77777777" w:rsidR="00932638" w:rsidRDefault="00932638"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2791" w14:textId="77777777" w:rsidR="00F90A5C" w:rsidRDefault="00F90A5C" w:rsidP="006A533A">
    <w:pPr>
      <w:pStyle w:val="Kopfzeile"/>
    </w:pPr>
    <w:r>
      <w:rPr>
        <w:noProof/>
        <w:lang w:eastAsia="de-CH"/>
      </w:rPr>
      <w:drawing>
        <wp:anchor distT="0" distB="0" distL="114300" distR="114300" simplePos="0" relativeHeight="251657728" behindDoc="1" locked="0" layoutInCell="1" allowOverlap="1" wp14:anchorId="2AD2F5A0" wp14:editId="24B02186">
          <wp:simplePos x="0" y="0"/>
          <wp:positionH relativeFrom="page">
            <wp:posOffset>3124200</wp:posOffset>
          </wp:positionH>
          <wp:positionV relativeFrom="paragraph">
            <wp:posOffset>-364490</wp:posOffset>
          </wp:positionV>
          <wp:extent cx="1057275" cy="902335"/>
          <wp:effectExtent l="0" t="0" r="9525" b="0"/>
          <wp:wrapTight wrapText="bothSides">
            <wp:wrapPolygon edited="0">
              <wp:start x="0" y="0"/>
              <wp:lineTo x="0" y="20977"/>
              <wp:lineTo x="21405" y="20977"/>
              <wp:lineTo x="21405" y="0"/>
              <wp:lineTo x="0" y="0"/>
            </wp:wrapPolygon>
          </wp:wrapTight>
          <wp:docPr id="2" name="Grafik 2"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78E5"/>
    <w:multiLevelType w:val="hybridMultilevel"/>
    <w:tmpl w:val="FA9A9738"/>
    <w:lvl w:ilvl="0" w:tplc="C8784644">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692C74"/>
    <w:multiLevelType w:val="hybridMultilevel"/>
    <w:tmpl w:val="4A7037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CED2168"/>
    <w:multiLevelType w:val="hybridMultilevel"/>
    <w:tmpl w:val="87787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80FE7"/>
    <w:rsid w:val="00095C41"/>
    <w:rsid w:val="000A0EAD"/>
    <w:rsid w:val="000C0C91"/>
    <w:rsid w:val="000C0FC1"/>
    <w:rsid w:val="000C6021"/>
    <w:rsid w:val="000E062F"/>
    <w:rsid w:val="000F2134"/>
    <w:rsid w:val="000F48DD"/>
    <w:rsid w:val="00103138"/>
    <w:rsid w:val="001139F0"/>
    <w:rsid w:val="001819FA"/>
    <w:rsid w:val="001A016B"/>
    <w:rsid w:val="001A3DC9"/>
    <w:rsid w:val="001B1B9D"/>
    <w:rsid w:val="001B5238"/>
    <w:rsid w:val="001E518E"/>
    <w:rsid w:val="00210EE4"/>
    <w:rsid w:val="00212195"/>
    <w:rsid w:val="00264EAC"/>
    <w:rsid w:val="00264ED0"/>
    <w:rsid w:val="00267D57"/>
    <w:rsid w:val="00277388"/>
    <w:rsid w:val="002D0946"/>
    <w:rsid w:val="002D2DFD"/>
    <w:rsid w:val="00306C65"/>
    <w:rsid w:val="003335B8"/>
    <w:rsid w:val="0033548A"/>
    <w:rsid w:val="003358DC"/>
    <w:rsid w:val="003A0366"/>
    <w:rsid w:val="003B3278"/>
    <w:rsid w:val="003C19EB"/>
    <w:rsid w:val="003D6B89"/>
    <w:rsid w:val="003F398B"/>
    <w:rsid w:val="00411337"/>
    <w:rsid w:val="0041252D"/>
    <w:rsid w:val="00455D4C"/>
    <w:rsid w:val="0047049D"/>
    <w:rsid w:val="004735C0"/>
    <w:rsid w:val="00475B12"/>
    <w:rsid w:val="004B109A"/>
    <w:rsid w:val="004B32DD"/>
    <w:rsid w:val="004C3F10"/>
    <w:rsid w:val="004E30C9"/>
    <w:rsid w:val="00536BDA"/>
    <w:rsid w:val="005A376E"/>
    <w:rsid w:val="005B1E76"/>
    <w:rsid w:val="005C1DCC"/>
    <w:rsid w:val="005F6D00"/>
    <w:rsid w:val="00651C14"/>
    <w:rsid w:val="006531A4"/>
    <w:rsid w:val="0066510B"/>
    <w:rsid w:val="006A5043"/>
    <w:rsid w:val="006A533A"/>
    <w:rsid w:val="006E636E"/>
    <w:rsid w:val="00706431"/>
    <w:rsid w:val="00707775"/>
    <w:rsid w:val="007120B3"/>
    <w:rsid w:val="007359D8"/>
    <w:rsid w:val="00743812"/>
    <w:rsid w:val="00746C4A"/>
    <w:rsid w:val="00761755"/>
    <w:rsid w:val="00782C1E"/>
    <w:rsid w:val="007B58B0"/>
    <w:rsid w:val="007C4721"/>
    <w:rsid w:val="007C7FE9"/>
    <w:rsid w:val="007E4F70"/>
    <w:rsid w:val="007E7917"/>
    <w:rsid w:val="0083137E"/>
    <w:rsid w:val="00836D0A"/>
    <w:rsid w:val="00844850"/>
    <w:rsid w:val="008621A4"/>
    <w:rsid w:val="00863C0E"/>
    <w:rsid w:val="00877617"/>
    <w:rsid w:val="00880811"/>
    <w:rsid w:val="0088096F"/>
    <w:rsid w:val="008847B7"/>
    <w:rsid w:val="008D4531"/>
    <w:rsid w:val="008D5DFE"/>
    <w:rsid w:val="008E55E2"/>
    <w:rsid w:val="008F1DC5"/>
    <w:rsid w:val="00900389"/>
    <w:rsid w:val="00910960"/>
    <w:rsid w:val="009125B5"/>
    <w:rsid w:val="00932638"/>
    <w:rsid w:val="00941231"/>
    <w:rsid w:val="0094268D"/>
    <w:rsid w:val="00963531"/>
    <w:rsid w:val="00963D36"/>
    <w:rsid w:val="00977C20"/>
    <w:rsid w:val="009D7694"/>
    <w:rsid w:val="009D7713"/>
    <w:rsid w:val="009E0B70"/>
    <w:rsid w:val="00A34C26"/>
    <w:rsid w:val="00A51E1B"/>
    <w:rsid w:val="00A53CA8"/>
    <w:rsid w:val="00A774D1"/>
    <w:rsid w:val="00A93320"/>
    <w:rsid w:val="00AB1841"/>
    <w:rsid w:val="00AB30D8"/>
    <w:rsid w:val="00AE5951"/>
    <w:rsid w:val="00B25657"/>
    <w:rsid w:val="00B40D07"/>
    <w:rsid w:val="00B45C3C"/>
    <w:rsid w:val="00B45C81"/>
    <w:rsid w:val="00B668CA"/>
    <w:rsid w:val="00B873BA"/>
    <w:rsid w:val="00B91F91"/>
    <w:rsid w:val="00BA6AE0"/>
    <w:rsid w:val="00BB45CD"/>
    <w:rsid w:val="00BC3A21"/>
    <w:rsid w:val="00BC7AF7"/>
    <w:rsid w:val="00BE18FA"/>
    <w:rsid w:val="00BE7B66"/>
    <w:rsid w:val="00BF2722"/>
    <w:rsid w:val="00C335A0"/>
    <w:rsid w:val="00C743A4"/>
    <w:rsid w:val="00C862AA"/>
    <w:rsid w:val="00CA24F3"/>
    <w:rsid w:val="00CB24A7"/>
    <w:rsid w:val="00CB2DC6"/>
    <w:rsid w:val="00D0110F"/>
    <w:rsid w:val="00D05AA0"/>
    <w:rsid w:val="00D31EDA"/>
    <w:rsid w:val="00D43C27"/>
    <w:rsid w:val="00D50325"/>
    <w:rsid w:val="00D86DB8"/>
    <w:rsid w:val="00D93E30"/>
    <w:rsid w:val="00DB114C"/>
    <w:rsid w:val="00DD0BA7"/>
    <w:rsid w:val="00DE2338"/>
    <w:rsid w:val="00E0141A"/>
    <w:rsid w:val="00E114DC"/>
    <w:rsid w:val="00E35493"/>
    <w:rsid w:val="00E60C91"/>
    <w:rsid w:val="00E72200"/>
    <w:rsid w:val="00EA175D"/>
    <w:rsid w:val="00EA6668"/>
    <w:rsid w:val="00EB515C"/>
    <w:rsid w:val="00EC15AA"/>
    <w:rsid w:val="00F01C7F"/>
    <w:rsid w:val="00F066C8"/>
    <w:rsid w:val="00F26EA6"/>
    <w:rsid w:val="00F47BC3"/>
    <w:rsid w:val="00F47D2D"/>
    <w:rsid w:val="00F52D44"/>
    <w:rsid w:val="00F6386C"/>
    <w:rsid w:val="00F90A5C"/>
    <w:rsid w:val="00F95AB9"/>
    <w:rsid w:val="00FB1BDE"/>
    <w:rsid w:val="00FC5FA3"/>
    <w:rsid w:val="00FD31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09EF73"/>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qFormat/>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 w:type="character" w:styleId="Hyperlink">
    <w:name w:val="Hyperlink"/>
    <w:basedOn w:val="Absatz-Standardschriftart"/>
    <w:uiPriority w:val="99"/>
    <w:unhideWhenUsed/>
    <w:rsid w:val="007C4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1118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3CA3-200F-4459-B8CA-F85F2A0D137C}">
  <ds:schemaRefs>
    <ds:schemaRef ds:uri="http://schemas.microsoft.com/office/infopath/2007/PartnerControls"/>
    <ds:schemaRef ds:uri="http://purl.org/dc/elements/1.1/"/>
    <ds:schemaRef ds:uri="http://schemas.microsoft.com/office/2006/metadata/properties"/>
    <ds:schemaRef ds:uri="4dbe827a-73d6-4739-a7d6-5a77f260125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4.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5.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6.xml><?xml version="1.0" encoding="utf-8"?>
<ds:datastoreItem xmlns:ds="http://schemas.openxmlformats.org/officeDocument/2006/customXml" ds:itemID="{401E43DC-D50F-407C-BC64-922F720A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8CF7FD21.dotm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Madlaina Lippuner</cp:lastModifiedBy>
  <cp:revision>3</cp:revision>
  <dcterms:created xsi:type="dcterms:W3CDTF">2020-04-01T09:25:00Z</dcterms:created>
  <dcterms:modified xsi:type="dcterms:W3CDTF">2020-04-01T09:27:00Z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