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7A130E">
        <w:t>18</w:t>
      </w:r>
      <w:r>
        <w:t xml:space="preserve">: </w:t>
      </w:r>
      <w:r w:rsidR="007A130E">
        <w:t>Werde Teil des Wandels</w:t>
      </w:r>
    </w:p>
    <w:p w:rsidR="007A130E" w:rsidRDefault="00DC2ED9" w:rsidP="007A130E">
      <w:r>
        <w:t>Werkheft Feiern 20</w:t>
      </w:r>
      <w:r w:rsidR="007A130E">
        <w:t>18</w:t>
      </w:r>
      <w:r>
        <w:t xml:space="preserve">, Fastenopfer/Brot für alle, Luzern/Bern, Seite </w:t>
      </w:r>
      <w:r w:rsidR="007A130E">
        <w:t>22</w:t>
      </w:r>
    </w:p>
    <w:p w:rsidR="007A130E" w:rsidRDefault="007A130E" w:rsidP="006C2607">
      <w:pPr>
        <w:pStyle w:val="Titel"/>
        <w:spacing w:line="276" w:lineRule="auto"/>
      </w:pPr>
      <w:r>
        <w:t>Gebete aus dem Werkheft</w:t>
      </w:r>
    </w:p>
    <w:p w:rsidR="007A130E" w:rsidRDefault="007A130E" w:rsidP="006C2607">
      <w:pPr>
        <w:pStyle w:val="berschrift2"/>
        <w:spacing w:line="276" w:lineRule="auto"/>
      </w:pPr>
      <w:r>
        <w:t xml:space="preserve">Segen </w:t>
      </w:r>
    </w:p>
    <w:p w:rsidR="007A130E" w:rsidRDefault="007A130E" w:rsidP="006C2607">
      <w:pPr>
        <w:spacing w:line="276" w:lineRule="auto"/>
      </w:pPr>
      <w:r>
        <w:t xml:space="preserve">Segne, </w:t>
      </w:r>
    </w:p>
    <w:p w:rsidR="007A130E" w:rsidRDefault="007A130E" w:rsidP="006C2607">
      <w:pPr>
        <w:spacing w:line="276" w:lineRule="auto"/>
      </w:pPr>
      <w:r>
        <w:t xml:space="preserve">Gott, </w:t>
      </w:r>
    </w:p>
    <w:p w:rsidR="007A130E" w:rsidRDefault="007A130E" w:rsidP="006C2607">
      <w:pPr>
        <w:spacing w:line="276" w:lineRule="auto"/>
      </w:pPr>
      <w:r>
        <w:t xml:space="preserve">die schwarzen Schafe, </w:t>
      </w:r>
    </w:p>
    <w:p w:rsidR="007A130E" w:rsidRDefault="007A130E" w:rsidP="006C2607">
      <w:pPr>
        <w:spacing w:line="276" w:lineRule="auto"/>
      </w:pPr>
      <w:r>
        <w:t xml:space="preserve">die Bettler und die Verliebten, </w:t>
      </w:r>
    </w:p>
    <w:p w:rsidR="007A130E" w:rsidRDefault="007A130E" w:rsidP="006C2607">
      <w:pPr>
        <w:spacing w:line="276" w:lineRule="auto"/>
      </w:pPr>
      <w:r>
        <w:t xml:space="preserve">die Menschen auf ihrer Flucht. </w:t>
      </w:r>
    </w:p>
    <w:p w:rsidR="007A130E" w:rsidRDefault="007A130E" w:rsidP="006C2607">
      <w:pPr>
        <w:spacing w:line="276" w:lineRule="auto"/>
      </w:pPr>
      <w:r>
        <w:t xml:space="preserve">Segne uns alle, </w:t>
      </w:r>
    </w:p>
    <w:p w:rsidR="007A130E" w:rsidRDefault="007A130E" w:rsidP="006C2607">
      <w:pPr>
        <w:spacing w:line="276" w:lineRule="auto"/>
      </w:pPr>
      <w:r>
        <w:t xml:space="preserve">dass neu werde, </w:t>
      </w:r>
    </w:p>
    <w:p w:rsidR="007A130E" w:rsidRDefault="007A130E" w:rsidP="006C2607">
      <w:pPr>
        <w:spacing w:line="276" w:lineRule="auto"/>
      </w:pPr>
      <w:r>
        <w:t xml:space="preserve">die Erde, </w:t>
      </w:r>
    </w:p>
    <w:p w:rsidR="007A130E" w:rsidRDefault="007A130E" w:rsidP="006C2607">
      <w:pPr>
        <w:spacing w:line="276" w:lineRule="auto"/>
      </w:pPr>
      <w:r>
        <w:t xml:space="preserve">ganz neu. </w:t>
      </w:r>
    </w:p>
    <w:p w:rsidR="007A130E" w:rsidRDefault="007A130E" w:rsidP="006C2607">
      <w:pPr>
        <w:spacing w:line="276" w:lineRule="auto"/>
      </w:pPr>
    </w:p>
    <w:p w:rsidR="007A130E" w:rsidRDefault="007A130E" w:rsidP="006C2607">
      <w:pPr>
        <w:spacing w:line="276" w:lineRule="auto"/>
      </w:pPr>
      <w:r>
        <w:t xml:space="preserve">Segne, </w:t>
      </w:r>
    </w:p>
    <w:p w:rsidR="007A130E" w:rsidRDefault="007A130E" w:rsidP="006C2607">
      <w:pPr>
        <w:spacing w:line="276" w:lineRule="auto"/>
      </w:pPr>
      <w:r>
        <w:t xml:space="preserve">Gott, </w:t>
      </w:r>
    </w:p>
    <w:p w:rsidR="007A130E" w:rsidRDefault="007A130E" w:rsidP="006C2607">
      <w:pPr>
        <w:spacing w:line="276" w:lineRule="auto"/>
      </w:pPr>
      <w:r>
        <w:t xml:space="preserve">die schrägen Vögel, </w:t>
      </w:r>
    </w:p>
    <w:p w:rsidR="007A130E" w:rsidRDefault="007A130E" w:rsidP="006C2607">
      <w:pPr>
        <w:spacing w:line="276" w:lineRule="auto"/>
      </w:pPr>
      <w:r>
        <w:t xml:space="preserve">die Kleinen und die Obdachlosen, </w:t>
      </w:r>
    </w:p>
    <w:p w:rsidR="007A130E" w:rsidRDefault="007A130E" w:rsidP="006C2607">
      <w:pPr>
        <w:spacing w:line="276" w:lineRule="auto"/>
      </w:pPr>
      <w:r>
        <w:t xml:space="preserve">die Kinder in ihrem Spiel. </w:t>
      </w:r>
    </w:p>
    <w:p w:rsidR="007A130E" w:rsidRDefault="007A130E" w:rsidP="006C2607">
      <w:pPr>
        <w:spacing w:line="276" w:lineRule="auto"/>
      </w:pPr>
      <w:r>
        <w:t xml:space="preserve">Segne uns alle, </w:t>
      </w:r>
    </w:p>
    <w:p w:rsidR="007A130E" w:rsidRDefault="007A130E" w:rsidP="006C2607">
      <w:pPr>
        <w:spacing w:line="276" w:lineRule="auto"/>
      </w:pPr>
      <w:r>
        <w:t xml:space="preserve">dass neu werde, </w:t>
      </w:r>
    </w:p>
    <w:p w:rsidR="007A130E" w:rsidRDefault="007A130E" w:rsidP="006C2607">
      <w:pPr>
        <w:spacing w:line="276" w:lineRule="auto"/>
      </w:pPr>
      <w:r>
        <w:t xml:space="preserve">die Erde, </w:t>
      </w:r>
    </w:p>
    <w:p w:rsidR="007A130E" w:rsidRDefault="007A130E" w:rsidP="006C2607">
      <w:pPr>
        <w:spacing w:line="276" w:lineRule="auto"/>
      </w:pPr>
      <w:r>
        <w:t xml:space="preserve">ganz neu. </w:t>
      </w:r>
    </w:p>
    <w:p w:rsidR="007A130E" w:rsidRDefault="007A130E" w:rsidP="006C2607">
      <w:pPr>
        <w:spacing w:line="276" w:lineRule="auto"/>
      </w:pPr>
    </w:p>
    <w:p w:rsidR="007A130E" w:rsidRDefault="007A130E" w:rsidP="006C2607">
      <w:pPr>
        <w:spacing w:line="276" w:lineRule="auto"/>
      </w:pPr>
      <w:r>
        <w:t xml:space="preserve">Segne, </w:t>
      </w:r>
    </w:p>
    <w:p w:rsidR="007A130E" w:rsidRDefault="007A130E" w:rsidP="006C2607">
      <w:pPr>
        <w:spacing w:line="276" w:lineRule="auto"/>
      </w:pPr>
      <w:r>
        <w:t xml:space="preserve">Gott, </w:t>
      </w:r>
    </w:p>
    <w:p w:rsidR="007A130E" w:rsidRDefault="007A130E" w:rsidP="006C2607">
      <w:pPr>
        <w:spacing w:line="276" w:lineRule="auto"/>
      </w:pPr>
      <w:r>
        <w:t xml:space="preserve">die bunten Hunde, </w:t>
      </w:r>
    </w:p>
    <w:p w:rsidR="007A130E" w:rsidRDefault="007A130E" w:rsidP="006C2607">
      <w:pPr>
        <w:spacing w:line="276" w:lineRule="auto"/>
      </w:pPr>
      <w:r>
        <w:t xml:space="preserve">die Tore und die Habenichtse, </w:t>
      </w:r>
    </w:p>
    <w:p w:rsidR="007A130E" w:rsidRDefault="007A130E" w:rsidP="006C2607">
      <w:pPr>
        <w:spacing w:line="276" w:lineRule="auto"/>
      </w:pPr>
      <w:r>
        <w:t xml:space="preserve">die Kranken in ihrer Not. </w:t>
      </w:r>
    </w:p>
    <w:p w:rsidR="007A130E" w:rsidRDefault="007A130E" w:rsidP="006C2607">
      <w:pPr>
        <w:spacing w:line="276" w:lineRule="auto"/>
      </w:pPr>
      <w:r>
        <w:t xml:space="preserve">Segne uns alle, </w:t>
      </w:r>
    </w:p>
    <w:p w:rsidR="007A130E" w:rsidRDefault="007A130E" w:rsidP="006C2607">
      <w:pPr>
        <w:spacing w:line="276" w:lineRule="auto"/>
      </w:pPr>
      <w:r>
        <w:t xml:space="preserve">dass neu werde, </w:t>
      </w:r>
    </w:p>
    <w:p w:rsidR="007A130E" w:rsidRDefault="007A130E" w:rsidP="006C2607">
      <w:pPr>
        <w:spacing w:line="276" w:lineRule="auto"/>
      </w:pPr>
      <w:r>
        <w:t xml:space="preserve">die Erde, </w:t>
      </w:r>
    </w:p>
    <w:p w:rsidR="007A130E" w:rsidRDefault="007A130E" w:rsidP="006C2607">
      <w:pPr>
        <w:spacing w:line="276" w:lineRule="auto"/>
      </w:pPr>
      <w:r>
        <w:t>ganz neu.</w:t>
      </w:r>
    </w:p>
    <w:p w:rsidR="007A130E" w:rsidRDefault="007A130E" w:rsidP="006C2607">
      <w:pPr>
        <w:pStyle w:val="Autoren"/>
        <w:spacing w:line="276" w:lineRule="auto"/>
      </w:pPr>
      <w:r>
        <w:t xml:space="preserve">Jacqueline </w:t>
      </w:r>
      <w:proofErr w:type="spellStart"/>
      <w:r>
        <w:t>Keune</w:t>
      </w:r>
      <w:proofErr w:type="spellEnd"/>
    </w:p>
    <w:p w:rsidR="00396126" w:rsidRDefault="00A63777" w:rsidP="006C2607">
      <w:pPr>
        <w:pStyle w:val="Organisationszugehoerigkeit"/>
        <w:spacing w:line="276" w:lineRule="auto"/>
      </w:pPr>
      <w:r>
        <w:t>aus «Sieber/</w:t>
      </w:r>
      <w:proofErr w:type="spellStart"/>
      <w:r>
        <w:t>Keune</w:t>
      </w:r>
      <w:proofErr w:type="spellEnd"/>
      <w:r>
        <w:t xml:space="preserve">: Missa Mai» </w:t>
      </w:r>
    </w:p>
    <w:p w:rsidR="007A130E" w:rsidRPr="006C2607" w:rsidRDefault="00396126" w:rsidP="006C2607">
      <w:pPr>
        <w:pStyle w:val="Organisationszugehoerigkeit"/>
        <w:spacing w:line="276" w:lineRule="auto"/>
      </w:pPr>
      <w:r>
        <w:t xml:space="preserve">© Musikverlag </w:t>
      </w:r>
      <w:r w:rsidR="00A63777">
        <w:t>Müller &amp; Schade AG, 3014 Bern</w:t>
      </w:r>
      <w:bookmarkStart w:id="0" w:name="_GoBack"/>
      <w:bookmarkEnd w:id="0"/>
    </w:p>
    <w:sectPr w:rsidR="007A130E" w:rsidRPr="006C2607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607" w:rsidRPr="006C2607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2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55D4C"/>
    <w:rsid w:val="0047049D"/>
    <w:rsid w:val="004735C0"/>
    <w:rsid w:val="00475B12"/>
    <w:rsid w:val="0049158B"/>
    <w:rsid w:val="004B109A"/>
    <w:rsid w:val="004B5DB3"/>
    <w:rsid w:val="004B7F6C"/>
    <w:rsid w:val="004C3F10"/>
    <w:rsid w:val="004E30C9"/>
    <w:rsid w:val="00536BDA"/>
    <w:rsid w:val="00542A20"/>
    <w:rsid w:val="00542BD8"/>
    <w:rsid w:val="005645F7"/>
    <w:rsid w:val="005A376E"/>
    <w:rsid w:val="005B1E76"/>
    <w:rsid w:val="005B4CFC"/>
    <w:rsid w:val="00651C14"/>
    <w:rsid w:val="006A443F"/>
    <w:rsid w:val="006A533A"/>
    <w:rsid w:val="006C2607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E5951"/>
    <w:rsid w:val="00B25657"/>
    <w:rsid w:val="00B45C81"/>
    <w:rsid w:val="00B668CA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EB73F29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dbe827a-73d6-4739-a7d6-5a77f2601257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F3AFA3-EE75-4365-B124-05F7CB3C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3</cp:revision>
  <dcterms:created xsi:type="dcterms:W3CDTF">2017-12-18T16:20:00Z</dcterms:created>
  <dcterms:modified xsi:type="dcterms:W3CDTF">2018-11-05T15:35:00Z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