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7A130E">
        <w:t>18</w:t>
      </w:r>
      <w:r>
        <w:t xml:space="preserve">: </w:t>
      </w:r>
      <w:r w:rsidR="007A130E">
        <w:t>Werde Teil des Wandels</w:t>
      </w:r>
    </w:p>
    <w:p w:rsidR="007A130E" w:rsidRDefault="00DC2ED9" w:rsidP="007A130E">
      <w:r>
        <w:t>Werkheft Feiern 20</w:t>
      </w:r>
      <w:r w:rsidR="007A130E">
        <w:t>18</w:t>
      </w:r>
      <w:r>
        <w:t xml:space="preserve">, Fastenopfer/Brot für alle, Luzern/Bern, Seite </w:t>
      </w:r>
      <w:r w:rsidR="007A130E">
        <w:t>22</w:t>
      </w:r>
    </w:p>
    <w:p w:rsidR="007A130E" w:rsidRDefault="007A130E" w:rsidP="007A130E">
      <w:pPr>
        <w:pStyle w:val="Titel"/>
      </w:pPr>
      <w:r>
        <w:t>Gebete aus dem Werkheft</w:t>
      </w:r>
    </w:p>
    <w:p w:rsidR="007A130E" w:rsidRDefault="007A130E" w:rsidP="007A130E">
      <w:pPr>
        <w:pStyle w:val="berschrift2"/>
      </w:pPr>
      <w:r>
        <w:t>Hoffnung</w:t>
      </w:r>
    </w:p>
    <w:p w:rsidR="007A130E" w:rsidRDefault="007A130E" w:rsidP="007A130E">
      <w:r>
        <w:t xml:space="preserve">Durch das Nadelöhr </w:t>
      </w:r>
    </w:p>
    <w:p w:rsidR="007A130E" w:rsidRDefault="007A130E" w:rsidP="007A130E">
      <w:r>
        <w:t>der Hoffnung</w:t>
      </w:r>
    </w:p>
    <w:p w:rsidR="007A130E" w:rsidRDefault="007A130E" w:rsidP="007A130E">
      <w:r>
        <w:t>hier auf Erden</w:t>
      </w:r>
    </w:p>
    <w:p w:rsidR="007A130E" w:rsidRDefault="007A130E" w:rsidP="007A130E">
      <w:r>
        <w:t>fädeln wir</w:t>
      </w:r>
    </w:p>
    <w:p w:rsidR="007A130E" w:rsidRDefault="007A130E" w:rsidP="007A130E">
      <w:r>
        <w:t xml:space="preserve">unseren </w:t>
      </w:r>
    </w:p>
    <w:p w:rsidR="007A130E" w:rsidRDefault="007A130E" w:rsidP="007A130E">
      <w:r>
        <w:t xml:space="preserve">unbeugsamen Willen </w:t>
      </w:r>
    </w:p>
    <w:p w:rsidR="007A130E" w:rsidRDefault="007A130E" w:rsidP="007A130E">
      <w:r>
        <w:t xml:space="preserve">und sticken </w:t>
      </w:r>
    </w:p>
    <w:p w:rsidR="007A130E" w:rsidRDefault="007A130E" w:rsidP="007A130E">
      <w:r>
        <w:t>ins betuchte Leben</w:t>
      </w:r>
    </w:p>
    <w:p w:rsidR="007A130E" w:rsidRDefault="007A130E" w:rsidP="007A130E">
      <w:r>
        <w:t>neue Akzente.</w:t>
      </w:r>
    </w:p>
    <w:p w:rsidR="007A130E" w:rsidRDefault="007A130E" w:rsidP="007A130E"/>
    <w:p w:rsidR="007A130E" w:rsidRDefault="007A130E" w:rsidP="007A130E">
      <w:r>
        <w:t>Sind auch</w:t>
      </w:r>
    </w:p>
    <w:p w:rsidR="007A130E" w:rsidRDefault="007A130E" w:rsidP="007A130E">
      <w:r>
        <w:t>die grossen</w:t>
      </w:r>
    </w:p>
    <w:p w:rsidR="007A130E" w:rsidRDefault="007A130E" w:rsidP="007A130E">
      <w:r>
        <w:t>historischen Momente</w:t>
      </w:r>
    </w:p>
    <w:p w:rsidR="007A130E" w:rsidRDefault="007A130E" w:rsidP="007A130E">
      <w:r>
        <w:t>schon vergeben,</w:t>
      </w:r>
    </w:p>
    <w:p w:rsidR="007A130E" w:rsidRDefault="007A130E" w:rsidP="007A130E">
      <w:r>
        <w:t xml:space="preserve">bleibt uns das </w:t>
      </w:r>
    </w:p>
    <w:p w:rsidR="007A130E" w:rsidRDefault="007A130E" w:rsidP="007A130E">
      <w:r>
        <w:t>schüchterne Durchhalten,</w:t>
      </w:r>
    </w:p>
    <w:p w:rsidR="007A130E" w:rsidRDefault="007A130E" w:rsidP="007A130E">
      <w:r>
        <w:t>aus dem entstehen wird</w:t>
      </w:r>
    </w:p>
    <w:p w:rsidR="007A130E" w:rsidRDefault="007A130E" w:rsidP="007A130E">
      <w:r>
        <w:t>die ANDERE GESCHICHTE</w:t>
      </w:r>
    </w:p>
    <w:p w:rsidR="007A130E" w:rsidRDefault="007A130E" w:rsidP="007A130E">
      <w:r>
        <w:t>von unten.</w:t>
      </w:r>
    </w:p>
    <w:p w:rsidR="00A63777" w:rsidRDefault="00A63777" w:rsidP="00A63777">
      <w:pPr>
        <w:pStyle w:val="Autoren"/>
      </w:pPr>
      <w:proofErr w:type="spellStart"/>
      <w:r>
        <w:t>Cristy</w:t>
      </w:r>
      <w:proofErr w:type="spellEnd"/>
      <w:r>
        <w:t xml:space="preserve"> </w:t>
      </w:r>
      <w:proofErr w:type="spellStart"/>
      <w:r>
        <w:t>Orzechowski</w:t>
      </w:r>
      <w:proofErr w:type="spellEnd"/>
    </w:p>
    <w:p w:rsidR="00A63777" w:rsidRDefault="00A63777" w:rsidP="00A63777">
      <w:pPr>
        <w:pStyle w:val="Organisationszugehoerigkeit"/>
      </w:pPr>
      <w:r>
        <w:t>aus «Gebückte Feder. Lyrische Texte aus dem</w:t>
      </w:r>
    </w:p>
    <w:p w:rsidR="007A130E" w:rsidRDefault="00A63777" w:rsidP="00A63777">
      <w:pPr>
        <w:pStyle w:val="Organisationszugehoerigkeit"/>
      </w:pPr>
      <w:r>
        <w:t>Leben und Leiden in Lateinamerika»</w:t>
      </w:r>
    </w:p>
    <w:p w:rsidR="005B4CFC" w:rsidRPr="00542BD8" w:rsidRDefault="00A63777" w:rsidP="005B4CFC">
      <w:pPr>
        <w:pStyle w:val="Organisationszugehoerigkeit"/>
      </w:pPr>
      <w:r>
        <w:t xml:space="preserve">© </w:t>
      </w:r>
      <w:proofErr w:type="spellStart"/>
      <w:r w:rsidRPr="00A63777">
        <w:t>db</w:t>
      </w:r>
      <w:proofErr w:type="spellEnd"/>
      <w:r w:rsidRPr="00A63777">
        <w:t>-Verlag (www.db-verlag.ch)</w:t>
      </w:r>
      <w:bookmarkStart w:id="0" w:name="_GoBack"/>
      <w:bookmarkEnd w:id="0"/>
    </w:p>
    <w:sectPr w:rsidR="005B4CFC" w:rsidRPr="00542BD8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EC" w:rsidRPr="002A38EC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2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A38EC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55D4C"/>
    <w:rsid w:val="0047049D"/>
    <w:rsid w:val="004735C0"/>
    <w:rsid w:val="00475B12"/>
    <w:rsid w:val="0049158B"/>
    <w:rsid w:val="004B109A"/>
    <w:rsid w:val="004B5DB3"/>
    <w:rsid w:val="004B7F6C"/>
    <w:rsid w:val="004C3F10"/>
    <w:rsid w:val="004E30C9"/>
    <w:rsid w:val="00536BDA"/>
    <w:rsid w:val="00542A20"/>
    <w:rsid w:val="00542BD8"/>
    <w:rsid w:val="005645F7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E5951"/>
    <w:rsid w:val="00B25657"/>
    <w:rsid w:val="00B45C81"/>
    <w:rsid w:val="00B668CA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39392EF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e827a-73d6-4739-a7d6-5a77f2601257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B12795-109C-4578-8984-3C16B1EC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3</cp:revision>
  <dcterms:created xsi:type="dcterms:W3CDTF">2017-12-18T16:20:00Z</dcterms:created>
  <dcterms:modified xsi:type="dcterms:W3CDTF">2018-11-05T15:33:00Z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