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B85C41" w:rsidRPr="00AA55EA" w:rsidRDefault="00B85C41" w:rsidP="00B85C41">
      <w:pPr>
        <w:pStyle w:val="Autoren"/>
        <w:rPr>
          <w:b w:val="0"/>
          <w:iCs w:val="0"/>
          <w:color w:val="auto"/>
          <w:sz w:val="20"/>
          <w:szCs w:val="20"/>
        </w:rPr>
      </w:pPr>
    </w:p>
    <w:p w:rsidR="007A130E" w:rsidRDefault="007A130E" w:rsidP="00B85C41">
      <w:pPr>
        <w:pStyle w:val="Titel"/>
      </w:pPr>
      <w:r>
        <w:t>Zusätzliche Gebete</w:t>
      </w:r>
    </w:p>
    <w:p w:rsidR="000B273B" w:rsidRDefault="000B273B" w:rsidP="00AA55EA">
      <w:pPr>
        <w:rPr>
          <w:b/>
          <w:szCs w:val="22"/>
        </w:rPr>
      </w:pPr>
    </w:p>
    <w:p w:rsidR="00AA55EA" w:rsidRPr="000F596A" w:rsidRDefault="00AA55EA" w:rsidP="00AA55EA">
      <w:pPr>
        <w:rPr>
          <w:b/>
          <w:szCs w:val="22"/>
        </w:rPr>
      </w:pPr>
      <w:r w:rsidRPr="000F596A">
        <w:rPr>
          <w:b/>
          <w:szCs w:val="22"/>
        </w:rPr>
        <w:t>Schlussgebet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Wenn du, Gott, uns hilfst,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dann werden wir uns nicht zerstreiten,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dann können wir als deine Töchter und Söhne</w:t>
      </w:r>
    </w:p>
    <w:p w:rsidR="00AA55EA" w:rsidRDefault="000B273B" w:rsidP="000B273B">
      <w:pPr>
        <w:autoSpaceDE w:val="0"/>
        <w:autoSpaceDN w:val="0"/>
        <w:adjustRightInd w:val="0"/>
        <w:spacing w:after="0"/>
        <w:jc w:val="left"/>
        <w:rPr>
          <w:szCs w:val="22"/>
          <w:lang w:eastAsia="de-CH"/>
        </w:rPr>
      </w:pPr>
      <w:r>
        <w:rPr>
          <w:szCs w:val="22"/>
          <w:lang w:eastAsia="de-CH"/>
        </w:rPr>
        <w:t xml:space="preserve">auf </w:t>
      </w:r>
      <w:r w:rsidR="00AA55EA" w:rsidRPr="000F596A">
        <w:rPr>
          <w:szCs w:val="22"/>
          <w:lang w:eastAsia="de-CH"/>
        </w:rPr>
        <w:t>dieser Erde den Himmel säen.</w:t>
      </w:r>
      <w:r w:rsidR="00AA55EA" w:rsidRPr="000F596A">
        <w:rPr>
          <w:szCs w:val="22"/>
          <w:lang w:eastAsia="de-CH"/>
        </w:rPr>
        <w:br/>
        <w:t>In dieser Hoffnung bewahre uns durch Jesus Christus.</w:t>
      </w:r>
    </w:p>
    <w:p w:rsidR="000B273B" w:rsidRDefault="000B273B" w:rsidP="000B273B">
      <w:pPr>
        <w:autoSpaceDE w:val="0"/>
        <w:autoSpaceDN w:val="0"/>
        <w:adjustRightInd w:val="0"/>
        <w:spacing w:after="0"/>
        <w:jc w:val="left"/>
        <w:rPr>
          <w:szCs w:val="22"/>
          <w:lang w:eastAsia="de-CH"/>
        </w:rPr>
      </w:pPr>
    </w:p>
    <w:p w:rsidR="000B273B" w:rsidRPr="000B273B" w:rsidRDefault="000B273B" w:rsidP="000B273B">
      <w:pPr>
        <w:autoSpaceDE w:val="0"/>
        <w:autoSpaceDN w:val="0"/>
        <w:adjustRightInd w:val="0"/>
        <w:spacing w:after="0"/>
        <w:jc w:val="left"/>
        <w:rPr>
          <w:i/>
          <w:sz w:val="20"/>
          <w:szCs w:val="20"/>
          <w:lang w:eastAsia="de-CH"/>
        </w:rPr>
      </w:pPr>
      <w:r w:rsidRPr="000B273B">
        <w:rPr>
          <w:i/>
          <w:sz w:val="20"/>
          <w:szCs w:val="20"/>
          <w:lang w:eastAsia="de-CH"/>
        </w:rPr>
        <w:t>aus: Heidi Rosenstock/Hanne Köhler, Du Gott, Freundin der Menschen, Kreuz Verlag Stuttgart 1991</w:t>
      </w:r>
    </w:p>
    <w:p w:rsidR="00AA55EA" w:rsidRPr="000B273B" w:rsidRDefault="00AA55EA" w:rsidP="00AA55EA">
      <w:pPr>
        <w:rPr>
          <w:sz w:val="20"/>
          <w:szCs w:val="20"/>
        </w:rPr>
      </w:pPr>
    </w:p>
    <w:p w:rsidR="000B273B" w:rsidRDefault="000B273B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0B273B" w:rsidRPr="000F596A" w:rsidRDefault="000B273B" w:rsidP="000B273B">
      <w:pPr>
        <w:rPr>
          <w:b/>
          <w:szCs w:val="22"/>
        </w:rPr>
      </w:pPr>
      <w:r w:rsidRPr="000F596A">
        <w:rPr>
          <w:b/>
          <w:szCs w:val="22"/>
        </w:rPr>
        <w:t>Schlussgebet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Gott,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wir haben deine Verheissung gehört,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die du dem Teilen gegeben hast.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Mach uns frei von dem Zwang,</w:t>
      </w:r>
    </w:p>
    <w:p w:rsidR="00AA55EA" w:rsidRPr="000F596A" w:rsidRDefault="000B273B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>
        <w:rPr>
          <w:szCs w:val="22"/>
          <w:lang w:eastAsia="de-CH"/>
        </w:rPr>
        <w:t>alles haben und festhalten zu mü</w:t>
      </w:r>
      <w:r w:rsidR="00AA55EA" w:rsidRPr="000F596A">
        <w:rPr>
          <w:szCs w:val="22"/>
          <w:lang w:eastAsia="de-CH"/>
        </w:rPr>
        <w:t>ssen.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Lass uns vielmehr erfahren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 xml:space="preserve">wie die Witwe von </w:t>
      </w:r>
      <w:proofErr w:type="spellStart"/>
      <w:r w:rsidRPr="000F596A">
        <w:rPr>
          <w:szCs w:val="22"/>
          <w:lang w:eastAsia="de-CH"/>
        </w:rPr>
        <w:t>Sarepta</w:t>
      </w:r>
      <w:proofErr w:type="spellEnd"/>
      <w:r w:rsidRPr="000F596A">
        <w:rPr>
          <w:szCs w:val="22"/>
          <w:lang w:eastAsia="de-CH"/>
        </w:rPr>
        <w:t>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dass unser Leben reicher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und unser Gluck grösser wird,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wenn wir es mit anderen teilen.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Nimm uns die krampfhafte Angst,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zu kurz zu kommen.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Wo wir uns am Ende fühlen und leer,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fülle du uns mit Mut zu einem neuen Anfang.</w:t>
      </w:r>
    </w:p>
    <w:p w:rsidR="00AA55E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0B273B" w:rsidRPr="000B273B" w:rsidRDefault="000B273B" w:rsidP="000B273B">
      <w:pPr>
        <w:autoSpaceDE w:val="0"/>
        <w:autoSpaceDN w:val="0"/>
        <w:adjustRightInd w:val="0"/>
        <w:spacing w:after="0"/>
        <w:jc w:val="left"/>
        <w:rPr>
          <w:i/>
          <w:sz w:val="20"/>
          <w:szCs w:val="20"/>
          <w:lang w:eastAsia="de-CH"/>
        </w:rPr>
      </w:pPr>
      <w:r w:rsidRPr="000B273B">
        <w:rPr>
          <w:i/>
          <w:sz w:val="20"/>
          <w:szCs w:val="20"/>
          <w:lang w:eastAsia="de-CH"/>
        </w:rPr>
        <w:t>aus: Heidi Rosenstock/Hanne Köhler, Du Gott, Freundin der Menschen, Kreuz Verlag Stuttgart 1991</w:t>
      </w:r>
    </w:p>
    <w:p w:rsidR="000B273B" w:rsidRPr="000F596A" w:rsidRDefault="000B273B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</w:p>
    <w:p w:rsidR="006A443F" w:rsidRDefault="006A443F" w:rsidP="006A443F">
      <w:bookmarkStart w:id="0" w:name="_GoBack"/>
      <w:bookmarkEnd w:id="0"/>
    </w:p>
    <w:sectPr w:rsidR="006A443F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9B" w:rsidRPr="00CB4F9B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CB4F9B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7DDBF4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6234B5-5BF6-4B61-93A5-91FACB6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2018-11-12T12:17:00Z</dcterms:created>
  <dcterms:modified xsi:type="dcterms:W3CDTF">2018-11-12T12:17:00Z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