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D3" w:rsidRPr="00501285" w:rsidRDefault="00DA3AD3" w:rsidP="00C17786">
      <w:pPr>
        <w:rPr>
          <w:rFonts w:cs="Arial"/>
        </w:rPr>
      </w:pPr>
    </w:p>
    <w:p w:rsidR="00DA3AD3" w:rsidRPr="00501285" w:rsidRDefault="00DA3AD3" w:rsidP="00C17786">
      <w:pPr>
        <w:rPr>
          <w:rFonts w:cs="Arial"/>
        </w:rPr>
      </w:pPr>
    </w:p>
    <w:p w:rsidR="00DA3AD3" w:rsidRPr="00501285" w:rsidRDefault="00DA3AD3" w:rsidP="00C17786">
      <w:pPr>
        <w:rPr>
          <w:rFonts w:cs="Arial"/>
        </w:rPr>
      </w:pPr>
    </w:p>
    <w:p w:rsidR="00DA3AD3" w:rsidRPr="00501285" w:rsidRDefault="00DA3AD3" w:rsidP="00C17786">
      <w:pPr>
        <w:rPr>
          <w:rFonts w:cs="Arial"/>
        </w:rPr>
      </w:pPr>
    </w:p>
    <w:p w:rsidR="00DA3AD3" w:rsidRPr="00501285" w:rsidRDefault="00DA3AD3" w:rsidP="00C17786">
      <w:pPr>
        <w:rPr>
          <w:rFonts w:cs="Arial"/>
        </w:rPr>
      </w:pPr>
    </w:p>
    <w:p w:rsidR="00660075" w:rsidRPr="00501285" w:rsidRDefault="00660075" w:rsidP="00C17786">
      <w:pPr>
        <w:rPr>
          <w:rFonts w:cs="Arial"/>
        </w:rPr>
      </w:pPr>
    </w:p>
    <w:p w:rsidR="00BB69CF" w:rsidRPr="00501285" w:rsidRDefault="00BB69CF" w:rsidP="00C17786">
      <w:pPr>
        <w:rPr>
          <w:rFonts w:cs="Arial"/>
        </w:rPr>
      </w:pPr>
    </w:p>
    <w:p w:rsidR="00DA3AD3" w:rsidRPr="00501285" w:rsidRDefault="009247F5" w:rsidP="00C17786">
      <w:pPr>
        <w:rPr>
          <w:rFonts w:cs="Arial"/>
          <w:b/>
          <w:i/>
          <w:sz w:val="40"/>
          <w:szCs w:val="40"/>
        </w:rPr>
      </w:pPr>
      <w:r>
        <w:rPr>
          <w:rFonts w:cs="Arial"/>
          <w:b/>
          <w:i/>
          <w:sz w:val="40"/>
          <w:szCs w:val="40"/>
        </w:rPr>
        <w:t>Allgemeine Gebete</w:t>
      </w:r>
    </w:p>
    <w:p w:rsidR="00DA3AD3" w:rsidRPr="00501285" w:rsidRDefault="00DA3AD3" w:rsidP="00C17786">
      <w:pPr>
        <w:rPr>
          <w:rFonts w:cs="Arial"/>
        </w:rPr>
      </w:pPr>
    </w:p>
    <w:bookmarkStart w:id="0" w:name="_GoBack"/>
    <w:bookmarkEnd w:id="0"/>
    <w:p w:rsidR="00C40F36" w:rsidRDefault="0019353E" w:rsidP="009247F5">
      <w:pPr>
        <w:pStyle w:val="KeinLeerraum"/>
        <w:spacing w:before="0" w:after="240" w:line="240" w:lineRule="auto"/>
        <w:rPr>
          <w:rFonts w:cs="Arial"/>
          <w:color w:val="FF0000"/>
          <w:sz w:val="28"/>
          <w:szCs w:val="28"/>
        </w:rPr>
      </w:pPr>
      <w:r w:rsidRPr="00C40F36">
        <w:rPr>
          <w:noProof/>
          <w:sz w:val="28"/>
          <w:szCs w:val="28"/>
          <w:lang w:eastAsia="de-CH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368300</wp:posOffset>
                </wp:positionV>
                <wp:extent cx="3996690" cy="717550"/>
                <wp:effectExtent l="0" t="0" r="0" b="0"/>
                <wp:wrapNone/>
                <wp:docPr id="20" name="logo_rgb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6690" cy="717550"/>
                          <a:chOff x="0" y="0"/>
                          <a:chExt cx="5878286" cy="1056904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1314" y="0"/>
                            <a:ext cx="1246909" cy="10331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9397"/>
                            <a:ext cx="1793174" cy="2375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80114" y="831273"/>
                            <a:ext cx="1698172" cy="213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4308E" id="logo_rgb_1" o:spid="_x0000_s1026" style="position:absolute;margin-left:81.4pt;margin-top:29pt;width:314.7pt;height:56.5pt;z-index:251657728;mso-position-horizontal-relative:page;mso-position-vertical-relative:page;mso-width-relative:margin;mso-height-relative:margin" coordsize="58782,1056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23513;width:12469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">
                  <v:imagedata r:id="rId9" o:title=""/>
                  <v:path arrowok="t"/>
                </v:shape>
                <v:shape id="Grafik 2" o:spid="_x0000_s1028" type="#_x0000_t75" style="position:absolute;top:8193;width:17931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">
                  <v:imagedata r:id="rId10" o:title=""/>
                  <v:path arrowok="t"/>
                </v:shape>
                <v:shape id="Grafik 3" o:spid="_x0000_s1029" type="#_x0000_t75" style="position:absolute;left:41801;top:8312;width:16981;height:2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">
                  <v:imagedata r:id="rId11" o:title="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p w:rsidR="00174E69" w:rsidRPr="00174E69" w:rsidRDefault="00174E69" w:rsidP="00174E69">
      <w:pPr>
        <w:pStyle w:val="berschrift2"/>
        <w:rPr>
          <w:color w:val="FF0000"/>
          <w:sz w:val="28"/>
        </w:rPr>
      </w:pPr>
      <w:r w:rsidRPr="00174E69">
        <w:rPr>
          <w:color w:val="FF0000"/>
          <w:sz w:val="28"/>
        </w:rPr>
        <w:t xml:space="preserve">Liedtext aus dem Amazonasgebiet </w:t>
      </w:r>
    </w:p>
    <w:p w:rsidR="00174E69" w:rsidRDefault="00174E69" w:rsidP="00174E69">
      <w:pPr>
        <w:pStyle w:val="Listenabsatz"/>
        <w:numPr>
          <w:ilvl w:val="0"/>
          <w:numId w:val="1"/>
        </w:numPr>
        <w:ind w:left="851" w:hanging="851"/>
      </w:pPr>
      <w:r>
        <w:t xml:space="preserve">Wie gut ist die Reise nach </w:t>
      </w:r>
      <w:proofErr w:type="spellStart"/>
      <w:r>
        <w:t>Amazonien</w:t>
      </w:r>
      <w:proofErr w:type="spellEnd"/>
      <w:r>
        <w:t>,</w:t>
      </w:r>
    </w:p>
    <w:p w:rsidR="00174E69" w:rsidRDefault="00174E69" w:rsidP="00174E69">
      <w:pPr>
        <w:pStyle w:val="Listenabsatz"/>
        <w:ind w:left="851"/>
      </w:pPr>
      <w:r>
        <w:t>bei der man die Pflanzen sieht, das Leben beobachtet.</w:t>
      </w:r>
    </w:p>
    <w:p w:rsidR="00174E69" w:rsidRDefault="00174E69" w:rsidP="00174E69">
      <w:pPr>
        <w:pStyle w:val="Listenabsatz"/>
        <w:ind w:left="851"/>
      </w:pPr>
      <w:r>
        <w:t>Man fühlt Frische, man fühlt Freude,</w:t>
      </w:r>
    </w:p>
    <w:p w:rsidR="00174E69" w:rsidRDefault="00174E69" w:rsidP="00174E69">
      <w:pPr>
        <w:pStyle w:val="Listenabsatz"/>
        <w:ind w:left="851"/>
      </w:pPr>
      <w:r>
        <w:t>man fühlt Gott, seine grosse Begleitung.</w:t>
      </w:r>
    </w:p>
    <w:p w:rsidR="00174E69" w:rsidRDefault="00174E69" w:rsidP="00174E69">
      <w:pPr>
        <w:pStyle w:val="Listenabsatz"/>
        <w:ind w:left="851"/>
      </w:pPr>
    </w:p>
    <w:p w:rsidR="00174E69" w:rsidRDefault="00174E69" w:rsidP="00174E69">
      <w:pPr>
        <w:pStyle w:val="Listenabsatz"/>
        <w:numPr>
          <w:ilvl w:val="0"/>
          <w:numId w:val="1"/>
        </w:numPr>
        <w:ind w:left="851" w:hanging="851"/>
      </w:pPr>
      <w:r>
        <w:t>Wie schön ist die Erde, das Geschenk Gottes.</w:t>
      </w:r>
    </w:p>
    <w:p w:rsidR="00174E69" w:rsidRDefault="00174E69" w:rsidP="00174E69">
      <w:pPr>
        <w:pStyle w:val="Listenabsatz"/>
        <w:ind w:left="851"/>
      </w:pPr>
      <w:r>
        <w:t>Mögen wir sie nicht auf grässliche Art zerstören.</w:t>
      </w:r>
    </w:p>
    <w:p w:rsidR="00174E69" w:rsidRDefault="00174E69" w:rsidP="00174E69">
      <w:pPr>
        <w:pStyle w:val="Listenabsatz"/>
        <w:ind w:left="851"/>
      </w:pPr>
      <w:r>
        <w:t>Schützen wir das Leben, die Luft und die Sonne,</w:t>
      </w:r>
    </w:p>
    <w:p w:rsidR="00174E69" w:rsidRDefault="00174E69" w:rsidP="00174E69">
      <w:pPr>
        <w:pStyle w:val="Listenabsatz"/>
        <w:ind w:left="851"/>
      </w:pPr>
      <w:r>
        <w:t>schützen wir den schnell fliessenden Fluss.</w:t>
      </w:r>
    </w:p>
    <w:p w:rsidR="00174E69" w:rsidRDefault="00174E69" w:rsidP="00174E69">
      <w:pPr>
        <w:pStyle w:val="Listenabsatz"/>
        <w:ind w:left="851"/>
      </w:pPr>
    </w:p>
    <w:p w:rsidR="00174E69" w:rsidRDefault="00174E69" w:rsidP="00174E69">
      <w:pPr>
        <w:pStyle w:val="Listenabsatz"/>
        <w:numPr>
          <w:ilvl w:val="0"/>
          <w:numId w:val="1"/>
        </w:numPr>
        <w:ind w:left="851" w:hanging="851"/>
      </w:pPr>
      <w:r>
        <w:t>All die Schäden wie Brände und Erosionen,</w:t>
      </w:r>
    </w:p>
    <w:p w:rsidR="00174E69" w:rsidRDefault="00174E69" w:rsidP="00174E69">
      <w:pPr>
        <w:pStyle w:val="Listenabsatz"/>
        <w:ind w:left="851"/>
      </w:pPr>
      <w:r>
        <w:t>das Abholzen und Abbrennen der Wälder,</w:t>
      </w:r>
    </w:p>
    <w:p w:rsidR="00174E69" w:rsidRDefault="00174E69" w:rsidP="00174E69">
      <w:pPr>
        <w:pStyle w:val="Listenabsatz"/>
        <w:ind w:left="851"/>
      </w:pPr>
      <w:r>
        <w:t xml:space="preserve">die Verschmutzung der Flüsse, </w:t>
      </w:r>
    </w:p>
    <w:p w:rsidR="00174E69" w:rsidRDefault="00174E69" w:rsidP="00174E69">
      <w:pPr>
        <w:pStyle w:val="Listenabsatz"/>
        <w:ind w:left="851"/>
      </w:pPr>
      <w:r>
        <w:t>machen das Gotteskind traurig.</w:t>
      </w:r>
    </w:p>
    <w:p w:rsidR="00174E69" w:rsidRDefault="00174E69" w:rsidP="00174E69">
      <w:pPr>
        <w:pStyle w:val="Listenabsatz"/>
        <w:ind w:left="851"/>
      </w:pPr>
    </w:p>
    <w:p w:rsidR="00174E69" w:rsidRDefault="00174E69" w:rsidP="00174E69">
      <w:pPr>
        <w:pStyle w:val="Listenabsatz"/>
        <w:numPr>
          <w:ilvl w:val="0"/>
          <w:numId w:val="1"/>
        </w:numPr>
        <w:ind w:left="851" w:hanging="851"/>
      </w:pPr>
      <w:r>
        <w:t>Oh Gott des Lebens: Wo suchen wir Dich?</w:t>
      </w:r>
    </w:p>
    <w:p w:rsidR="00174E69" w:rsidRDefault="00174E69" w:rsidP="00174E69">
      <w:pPr>
        <w:pStyle w:val="Listenabsatz"/>
        <w:ind w:left="851"/>
      </w:pPr>
      <w:r>
        <w:t>Wo finden wir Dich? Inmitten des Waldes!</w:t>
      </w:r>
    </w:p>
    <w:p w:rsidR="00174E69" w:rsidRDefault="00174E69" w:rsidP="00174E69">
      <w:pPr>
        <w:pStyle w:val="Listenabsatz"/>
        <w:ind w:left="851"/>
      </w:pPr>
      <w:r>
        <w:t>Auf jedem Baum mit Früchten und Blumen.</w:t>
      </w:r>
    </w:p>
    <w:p w:rsidR="00174E69" w:rsidRDefault="00174E69" w:rsidP="00174E69">
      <w:pPr>
        <w:pStyle w:val="Listenabsatz"/>
        <w:ind w:left="851"/>
      </w:pPr>
      <w:r>
        <w:t>Und im sauberen Wasser, welches uns noch bleibt.</w:t>
      </w:r>
    </w:p>
    <w:p w:rsidR="00174E69" w:rsidRDefault="00174E69" w:rsidP="00174E69">
      <w:pPr>
        <w:pStyle w:val="Listenabsatz"/>
        <w:ind w:left="851"/>
      </w:pPr>
    </w:p>
    <w:p w:rsidR="00174E69" w:rsidRDefault="00174E69" w:rsidP="00174E69">
      <w:pPr>
        <w:pStyle w:val="Listenabsatz"/>
        <w:numPr>
          <w:ilvl w:val="0"/>
          <w:numId w:val="1"/>
        </w:numPr>
        <w:ind w:left="851" w:hanging="851"/>
      </w:pPr>
      <w:r>
        <w:t>Oh göttliches Kind, wiedergeborener Jesus!</w:t>
      </w:r>
    </w:p>
    <w:p w:rsidR="00174E69" w:rsidRDefault="00174E69" w:rsidP="00174E69">
      <w:pPr>
        <w:pStyle w:val="Listenabsatz"/>
        <w:ind w:left="851"/>
      </w:pPr>
      <w:r>
        <w:t xml:space="preserve">Dank deiner Begleitung können wir weitermachen, </w:t>
      </w:r>
    </w:p>
    <w:p w:rsidR="00174E69" w:rsidRDefault="00174E69" w:rsidP="00174E69">
      <w:pPr>
        <w:pStyle w:val="Listenabsatz"/>
        <w:ind w:left="851"/>
      </w:pPr>
      <w:r>
        <w:t>da wir in jedem gesäten Samen und Baum</w:t>
      </w:r>
    </w:p>
    <w:p w:rsidR="00174E69" w:rsidRDefault="00174E69" w:rsidP="00174E69">
      <w:pPr>
        <w:pStyle w:val="Listenabsatz"/>
        <w:ind w:left="851"/>
      </w:pPr>
      <w:r>
        <w:t>das Leben sehen und es verteidigen.</w:t>
      </w:r>
    </w:p>
    <w:p w:rsidR="00174E69" w:rsidRDefault="00174E69" w:rsidP="00174E69">
      <w:pPr>
        <w:pStyle w:val="Listenabsatz"/>
        <w:ind w:left="851"/>
      </w:pPr>
    </w:p>
    <w:p w:rsidR="00174E69" w:rsidRDefault="00174E69" w:rsidP="00174E69">
      <w:pPr>
        <w:pStyle w:val="Listenabsatz"/>
        <w:numPr>
          <w:ilvl w:val="0"/>
          <w:numId w:val="1"/>
        </w:numPr>
        <w:ind w:left="851" w:hanging="851"/>
      </w:pPr>
      <w:r>
        <w:t xml:space="preserve">Wenn Josef durch </w:t>
      </w:r>
      <w:proofErr w:type="spellStart"/>
      <w:r>
        <w:t>Amazonien</w:t>
      </w:r>
      <w:proofErr w:type="spellEnd"/>
      <w:r>
        <w:t xml:space="preserve"> läuft,</w:t>
      </w:r>
    </w:p>
    <w:p w:rsidR="00174E69" w:rsidRDefault="00174E69" w:rsidP="00174E69">
      <w:pPr>
        <w:pStyle w:val="Listenabsatz"/>
        <w:ind w:left="851"/>
      </w:pPr>
      <w:r>
        <w:t>sieht er die Schönheit und schätzt das Leben.</w:t>
      </w:r>
    </w:p>
    <w:p w:rsidR="00174E69" w:rsidRDefault="00174E69" w:rsidP="00174E69">
      <w:pPr>
        <w:pStyle w:val="Listenabsatz"/>
        <w:ind w:left="851"/>
      </w:pPr>
      <w:r>
        <w:t>Er sieht die Flüsse mit grosser Freude,</w:t>
      </w:r>
    </w:p>
    <w:p w:rsidR="00174E69" w:rsidRDefault="00174E69" w:rsidP="00174E69">
      <w:pPr>
        <w:pStyle w:val="Listenabsatz"/>
        <w:ind w:left="851"/>
      </w:pPr>
      <w:r>
        <w:t>und er geniesst das Bad gemeinsam mit Maria.</w:t>
      </w:r>
    </w:p>
    <w:p w:rsidR="00174E69" w:rsidRDefault="00174E69" w:rsidP="00174E69">
      <w:pPr>
        <w:pStyle w:val="Listenabsatz"/>
        <w:ind w:left="851"/>
      </w:pPr>
    </w:p>
    <w:p w:rsidR="00174E69" w:rsidRDefault="00174E69" w:rsidP="00174E69">
      <w:pPr>
        <w:pStyle w:val="Listenabsatz"/>
        <w:numPr>
          <w:ilvl w:val="0"/>
          <w:numId w:val="1"/>
        </w:numPr>
        <w:ind w:left="851" w:hanging="851"/>
      </w:pPr>
      <w:r>
        <w:t>Ich danke dir, mein Gotteskind,</w:t>
      </w:r>
    </w:p>
    <w:p w:rsidR="00174E69" w:rsidRDefault="00174E69" w:rsidP="00174E69">
      <w:pPr>
        <w:pStyle w:val="Listenabsatz"/>
        <w:ind w:left="851"/>
      </w:pPr>
      <w:r>
        <w:t xml:space="preserve">für Deine große Liebe, </w:t>
      </w:r>
    </w:p>
    <w:p w:rsidR="00174E69" w:rsidRDefault="00174E69" w:rsidP="00174E69">
      <w:pPr>
        <w:pStyle w:val="Listenabsatz"/>
        <w:ind w:left="851"/>
      </w:pPr>
      <w:r>
        <w:t xml:space="preserve">für </w:t>
      </w:r>
      <w:proofErr w:type="spellStart"/>
      <w:r>
        <w:t>Amazonien</w:t>
      </w:r>
      <w:proofErr w:type="spellEnd"/>
      <w:r>
        <w:t xml:space="preserve"> und sein großes Grün.</w:t>
      </w:r>
    </w:p>
    <w:p w:rsidR="00174E69" w:rsidRDefault="00174E69" w:rsidP="00174E69">
      <w:pPr>
        <w:pStyle w:val="Listenabsatz"/>
        <w:ind w:left="851"/>
      </w:pPr>
      <w:r>
        <w:t xml:space="preserve">Hilf uns dieses zu schützen und </w:t>
      </w:r>
    </w:p>
    <w:p w:rsidR="00174E69" w:rsidRDefault="00174E69" w:rsidP="00174E69">
      <w:pPr>
        <w:pStyle w:val="Listenabsatz"/>
        <w:ind w:left="851"/>
      </w:pPr>
      <w:r>
        <w:t>die Zerstörung zu verhindern,</w:t>
      </w:r>
    </w:p>
    <w:p w:rsidR="00174E69" w:rsidRDefault="00174E69" w:rsidP="00174E69">
      <w:pPr>
        <w:pStyle w:val="Listenabsatz"/>
        <w:ind w:left="851"/>
      </w:pPr>
      <w:proofErr w:type="gramStart"/>
      <w:r>
        <w:t>Das Gute</w:t>
      </w:r>
      <w:proofErr w:type="gramEnd"/>
      <w:r>
        <w:t>, das wir haben, ist ein Segen.</w:t>
      </w:r>
    </w:p>
    <w:p w:rsidR="00174E69" w:rsidRDefault="00174E69" w:rsidP="00174E69">
      <w:pPr>
        <w:pStyle w:val="Listenabsatz"/>
        <w:ind w:left="851"/>
      </w:pPr>
    </w:p>
    <w:p w:rsidR="00174E69" w:rsidRDefault="00174E69" w:rsidP="00174E69">
      <w:pPr>
        <w:pStyle w:val="Listenabsatz"/>
        <w:numPr>
          <w:ilvl w:val="0"/>
          <w:numId w:val="1"/>
        </w:numPr>
        <w:ind w:left="851" w:hanging="851"/>
      </w:pPr>
      <w:r>
        <w:t>Lasst uns mit Liebe feiern und mit Freude singen!</w:t>
      </w:r>
    </w:p>
    <w:p w:rsidR="00174E69" w:rsidRDefault="00174E69" w:rsidP="00174E69">
      <w:pPr>
        <w:pStyle w:val="Listenabsatz"/>
        <w:ind w:left="851"/>
      </w:pPr>
      <w:r>
        <w:t>Schützen wir unseren Reichtum, zeigen wir Mut</w:t>
      </w:r>
    </w:p>
    <w:p w:rsidR="00174E69" w:rsidRDefault="00174E69" w:rsidP="00174E69">
      <w:pPr>
        <w:pStyle w:val="Listenabsatz"/>
        <w:ind w:left="851"/>
      </w:pPr>
      <w:r>
        <w:t>und seien wir ein gutes Beispiel für ein Leben in Frieden und Harmonie.</w:t>
      </w:r>
    </w:p>
    <w:p w:rsidR="00174E69" w:rsidRDefault="00174E69" w:rsidP="00174E69">
      <w:pPr>
        <w:pStyle w:val="Listenabsatz"/>
        <w:ind w:left="851"/>
      </w:pPr>
      <w:r>
        <w:t xml:space="preserve">Denn auch dieses Jahr wurde Jesus in </w:t>
      </w:r>
      <w:proofErr w:type="spellStart"/>
      <w:r>
        <w:t>Amazonien</w:t>
      </w:r>
      <w:proofErr w:type="spellEnd"/>
      <w:r>
        <w:t xml:space="preserve"> geboren.</w:t>
      </w:r>
    </w:p>
    <w:p w:rsidR="00174E69" w:rsidRDefault="00174E69" w:rsidP="00174E69">
      <w:pPr>
        <w:pStyle w:val="Organisationszugehoerigkeit"/>
      </w:pPr>
      <w:r>
        <w:t>Element einer Novene in der Adventszeit, praktiziert in Kolumbien</w:t>
      </w:r>
    </w:p>
    <w:p w:rsidR="00174E69" w:rsidRDefault="00174E69" w:rsidP="00174E69">
      <w:pPr>
        <w:pStyle w:val="Organisationszugehoerigkeit"/>
      </w:pPr>
      <w:r>
        <w:t>aus «Geschichten. Religion und Kultur»</w:t>
      </w:r>
    </w:p>
    <w:p w:rsidR="00174E69" w:rsidRPr="00542BD8" w:rsidRDefault="00174E69" w:rsidP="00174E69">
      <w:pPr>
        <w:pStyle w:val="Organisationszugehoerigkeit"/>
      </w:pPr>
      <w:r w:rsidRPr="00A15D73">
        <w:rPr>
          <w:rStyle w:val="IntensiveHervorhebung"/>
        </w:rPr>
        <w:t xml:space="preserve">© </w:t>
      </w:r>
      <w:r w:rsidRPr="005B4CFC">
        <w:t>Fastenopfer</w:t>
      </w:r>
      <w:r>
        <w:t xml:space="preserve"> 2017</w:t>
      </w:r>
    </w:p>
    <w:p w:rsidR="00174E69" w:rsidRDefault="00174E69" w:rsidP="00174E69">
      <w:pPr>
        <w:pStyle w:val="Organisationszugehoerigkeit"/>
      </w:pPr>
    </w:p>
    <w:p w:rsidR="00174E69" w:rsidRPr="00C40F36" w:rsidRDefault="00174E69" w:rsidP="009247F5">
      <w:pPr>
        <w:pStyle w:val="KeinLeerraum"/>
        <w:spacing w:before="0" w:after="240" w:line="240" w:lineRule="auto"/>
        <w:rPr>
          <w:rFonts w:cs="Arial"/>
          <w:color w:val="FF0000"/>
          <w:sz w:val="28"/>
          <w:szCs w:val="28"/>
        </w:rPr>
      </w:pPr>
    </w:p>
    <w:sectPr w:rsidR="00174E69" w:rsidRPr="00C40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3"/>
    <w:rsid w:val="00023F47"/>
    <w:rsid w:val="0008005C"/>
    <w:rsid w:val="00174E69"/>
    <w:rsid w:val="0019353E"/>
    <w:rsid w:val="001A008F"/>
    <w:rsid w:val="00201F7D"/>
    <w:rsid w:val="002104CA"/>
    <w:rsid w:val="0033770F"/>
    <w:rsid w:val="00372F18"/>
    <w:rsid w:val="003B120B"/>
    <w:rsid w:val="00420A92"/>
    <w:rsid w:val="00442B3D"/>
    <w:rsid w:val="0047673D"/>
    <w:rsid w:val="00501285"/>
    <w:rsid w:val="00530B0A"/>
    <w:rsid w:val="00536ECF"/>
    <w:rsid w:val="00554183"/>
    <w:rsid w:val="00607968"/>
    <w:rsid w:val="00660075"/>
    <w:rsid w:val="00667B0D"/>
    <w:rsid w:val="0073128C"/>
    <w:rsid w:val="00776A86"/>
    <w:rsid w:val="007A3446"/>
    <w:rsid w:val="00834EE2"/>
    <w:rsid w:val="00845D2B"/>
    <w:rsid w:val="008842EA"/>
    <w:rsid w:val="009247F5"/>
    <w:rsid w:val="00A32199"/>
    <w:rsid w:val="00BB69CF"/>
    <w:rsid w:val="00C168F1"/>
    <w:rsid w:val="00C17786"/>
    <w:rsid w:val="00C32BCC"/>
    <w:rsid w:val="00C40F36"/>
    <w:rsid w:val="00D75EEC"/>
    <w:rsid w:val="00DA3AD3"/>
    <w:rsid w:val="00ED3D53"/>
    <w:rsid w:val="00F031B0"/>
    <w:rsid w:val="00F6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9096A1"/>
  <w15:chartTrackingRefBased/>
  <w15:docId w15:val="{D871A009-D78C-4BB1-B07D-25D6DA05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ECF"/>
    <w:pPr>
      <w:spacing w:before="60" w:after="60"/>
    </w:pPr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4E69"/>
    <w:pPr>
      <w:spacing w:before="0" w:after="0" w:line="300" w:lineRule="auto"/>
      <w:contextualSpacing/>
      <w:jc w:val="both"/>
      <w:outlineLvl w:val="1"/>
    </w:pPr>
    <w:rPr>
      <w:rFonts w:eastAsia="MS Mincho" w:cs="Arial"/>
      <w:b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6E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ECF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C40F36"/>
    <w:pPr>
      <w:spacing w:before="240" w:line="280" w:lineRule="exact"/>
    </w:pPr>
    <w:rPr>
      <w:rFonts w:ascii="Arial" w:eastAsia="Calibri" w:hAnsi="Arial"/>
      <w:b/>
      <w:sz w:val="24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4E69"/>
    <w:rPr>
      <w:rFonts w:ascii="Arial" w:eastAsia="MS Mincho" w:hAnsi="Arial" w:cs="Arial"/>
      <w:b/>
      <w:sz w:val="24"/>
      <w:szCs w:val="28"/>
      <w:lang w:eastAsia="en-US"/>
    </w:rPr>
  </w:style>
  <w:style w:type="character" w:styleId="IntensiveHervorhebung">
    <w:name w:val="Intense Emphasis"/>
    <w:aliases w:val="Kursiv"/>
    <w:uiPriority w:val="21"/>
    <w:qFormat/>
    <w:rsid w:val="00174E69"/>
    <w:rPr>
      <w:rFonts w:ascii="Arial" w:hAnsi="Arial"/>
      <w:i/>
      <w:sz w:val="24"/>
    </w:rPr>
  </w:style>
  <w:style w:type="paragraph" w:styleId="Listenabsatz">
    <w:name w:val="List Paragraph"/>
    <w:basedOn w:val="Standard"/>
    <w:uiPriority w:val="34"/>
    <w:rsid w:val="00174E69"/>
    <w:pPr>
      <w:spacing w:before="0" w:after="240" w:line="300" w:lineRule="auto"/>
      <w:ind w:left="720"/>
      <w:contextualSpacing/>
      <w:jc w:val="both"/>
    </w:pPr>
    <w:rPr>
      <w:rFonts w:eastAsia="Calibri" w:cs="Arial"/>
      <w:sz w:val="24"/>
      <w:szCs w:val="24"/>
      <w:lang w:eastAsia="en-US"/>
    </w:rPr>
  </w:style>
  <w:style w:type="paragraph" w:customStyle="1" w:styleId="Organisationszugehoerigkeit">
    <w:name w:val="Organisationszugehoerigkeit"/>
    <w:basedOn w:val="Standard"/>
    <w:qFormat/>
    <w:rsid w:val="00174E69"/>
    <w:pPr>
      <w:spacing w:before="0" w:after="240" w:line="300" w:lineRule="auto"/>
      <w:contextualSpacing/>
      <w:jc w:val="both"/>
    </w:pPr>
    <w:rPr>
      <w:rFonts w:eastAsia="Calibri" w:cs="Arial"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41DAE0E3-888E-4E55-AAC9-271D23F1ACB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A2F94BCF.dotm</Template>
  <TotalTime>0</TotalTime>
  <Pages>2</Pages>
  <Words>265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Ingber</dc:creator>
  <cp:keywords/>
  <cp:lastModifiedBy>Rita Gemperle Bürgi</cp:lastModifiedBy>
  <cp:revision>2</cp:revision>
  <dcterms:created xsi:type="dcterms:W3CDTF">2018-03-27T09:38:00Z</dcterms:created>
  <dcterms:modified xsi:type="dcterms:W3CDTF">2018-03-27T09:38:00Z</dcterms:modified>
</cp:coreProperties>
</file>